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F449" w14:textId="0D6F3C65" w:rsidR="00847999" w:rsidRPr="00B314C1" w:rsidRDefault="00C62967" w:rsidP="00C62967">
      <w:pPr>
        <w:pStyle w:val="NoSpacing"/>
        <w:jc w:val="center"/>
        <w:rPr>
          <w:rFonts w:ascii="Vrinda" w:hAnsi="Vrinda" w:cs="Vrinda"/>
          <w:b/>
          <w:sz w:val="32"/>
          <w:szCs w:val="32"/>
        </w:rPr>
      </w:pPr>
      <w:bookmarkStart w:id="0" w:name="_Hlk110943765"/>
      <w:r w:rsidRPr="00B314C1">
        <w:rPr>
          <w:rFonts w:ascii="Vrinda" w:hAnsi="Vrinda" w:cs="Vrinda"/>
          <w:b/>
          <w:sz w:val="32"/>
          <w:szCs w:val="32"/>
        </w:rPr>
        <w:t>WORTH COUNTY BOARD</w:t>
      </w:r>
      <w:r w:rsidR="00957BF4">
        <w:rPr>
          <w:rFonts w:ascii="Vrinda" w:hAnsi="Vrinda" w:cs="Vrinda"/>
          <w:b/>
          <w:sz w:val="32"/>
          <w:szCs w:val="32"/>
        </w:rPr>
        <w:t xml:space="preserve"> </w:t>
      </w:r>
      <w:r w:rsidRPr="00B314C1">
        <w:rPr>
          <w:rFonts w:ascii="Vrinda" w:hAnsi="Vrinda" w:cs="Vrinda"/>
          <w:b/>
          <w:sz w:val="32"/>
          <w:szCs w:val="32"/>
        </w:rPr>
        <w:t>O</w:t>
      </w:r>
      <w:r w:rsidR="00F7345F">
        <w:rPr>
          <w:rFonts w:ascii="Vrinda" w:hAnsi="Vrinda" w:cs="Vrinda"/>
          <w:b/>
          <w:sz w:val="32"/>
          <w:szCs w:val="32"/>
        </w:rPr>
        <w:t>F</w:t>
      </w:r>
      <w:r w:rsidRPr="00B314C1">
        <w:rPr>
          <w:rFonts w:ascii="Vrinda" w:hAnsi="Vrinda" w:cs="Vrinda"/>
          <w:b/>
          <w:sz w:val="32"/>
          <w:szCs w:val="32"/>
        </w:rPr>
        <w:t xml:space="preserve"> COMMISSIONERS</w:t>
      </w:r>
    </w:p>
    <w:p w14:paraId="516E8A62" w14:textId="77777777" w:rsidR="00C62967" w:rsidRPr="00B314C1" w:rsidRDefault="00C62967" w:rsidP="00C62967">
      <w:pPr>
        <w:pStyle w:val="NoSpacing"/>
        <w:jc w:val="center"/>
        <w:rPr>
          <w:rFonts w:ascii="Vrinda" w:hAnsi="Vrinda" w:cs="Vrinda"/>
          <w:b/>
        </w:rPr>
      </w:pPr>
      <w:r w:rsidRPr="00B314C1">
        <w:rPr>
          <w:rFonts w:ascii="Vrinda" w:hAnsi="Vrinda" w:cs="Vrinda"/>
          <w:b/>
        </w:rPr>
        <w:t>201 North Main Street 3</w:t>
      </w:r>
      <w:r w:rsidRPr="00B314C1">
        <w:rPr>
          <w:rFonts w:ascii="Vrinda" w:hAnsi="Vrinda" w:cs="Vrinda"/>
          <w:b/>
          <w:vertAlign w:val="superscript"/>
        </w:rPr>
        <w:t>rd</w:t>
      </w:r>
      <w:r w:rsidRPr="00B314C1">
        <w:rPr>
          <w:rFonts w:ascii="Vrinda" w:hAnsi="Vrinda" w:cs="Vrinda"/>
          <w:b/>
        </w:rPr>
        <w:t xml:space="preserve"> Floor</w:t>
      </w:r>
    </w:p>
    <w:p w14:paraId="18BFA0CE" w14:textId="77777777" w:rsidR="00C62967" w:rsidRPr="00B314C1" w:rsidRDefault="00C62967" w:rsidP="00C62967">
      <w:pPr>
        <w:pStyle w:val="NoSpacing"/>
        <w:jc w:val="center"/>
        <w:rPr>
          <w:rFonts w:ascii="Vrinda" w:hAnsi="Vrinda" w:cs="Vrinda"/>
          <w:b/>
        </w:rPr>
      </w:pPr>
      <w:r w:rsidRPr="00B314C1">
        <w:rPr>
          <w:rFonts w:ascii="Vrinda" w:hAnsi="Vrinda" w:cs="Vrinda"/>
          <w:b/>
        </w:rPr>
        <w:t xml:space="preserve">Sylvester, </w:t>
      </w:r>
      <w:r w:rsidR="00A323CB" w:rsidRPr="00B314C1">
        <w:rPr>
          <w:rFonts w:ascii="Vrinda" w:hAnsi="Vrinda" w:cs="Vrinda"/>
          <w:b/>
        </w:rPr>
        <w:t>Georgia 31791</w:t>
      </w:r>
    </w:p>
    <w:p w14:paraId="0A88B217" w14:textId="77777777" w:rsidR="00C62967" w:rsidRPr="00B314C1" w:rsidRDefault="00C62967">
      <w:pPr>
        <w:pStyle w:val="NoSpacing"/>
        <w:jc w:val="center"/>
        <w:rPr>
          <w:rFonts w:ascii="Vrinda" w:hAnsi="Vrinda" w:cs="Vrinda"/>
        </w:rPr>
      </w:pPr>
    </w:p>
    <w:p w14:paraId="3924D920" w14:textId="6C4375BC" w:rsidR="00C62967" w:rsidRPr="00B314C1" w:rsidRDefault="00C62967" w:rsidP="009D1191">
      <w:pPr>
        <w:pStyle w:val="NoSpacing"/>
        <w:spacing w:line="276" w:lineRule="auto"/>
        <w:jc w:val="center"/>
        <w:rPr>
          <w:rFonts w:ascii="Vrinda" w:hAnsi="Vrinda" w:cs="Vrinda"/>
          <w:b/>
          <w:sz w:val="28"/>
          <w:szCs w:val="28"/>
        </w:rPr>
      </w:pPr>
      <w:r w:rsidRPr="00B314C1">
        <w:rPr>
          <w:rFonts w:ascii="Vrinda" w:hAnsi="Vrinda" w:cs="Vrinda"/>
          <w:b/>
          <w:sz w:val="28"/>
          <w:szCs w:val="28"/>
        </w:rPr>
        <w:t>APPLICATION FOR EM</w:t>
      </w:r>
      <w:r w:rsidR="00957BF4">
        <w:rPr>
          <w:rFonts w:ascii="Vrinda" w:hAnsi="Vrinda" w:cs="Vrinda"/>
          <w:b/>
          <w:sz w:val="28"/>
          <w:szCs w:val="28"/>
        </w:rPr>
        <w:t>PLO</w:t>
      </w:r>
      <w:r w:rsidRPr="00B314C1">
        <w:rPr>
          <w:rFonts w:ascii="Vrinda" w:hAnsi="Vrinda" w:cs="Vrinda"/>
          <w:b/>
          <w:sz w:val="28"/>
          <w:szCs w:val="28"/>
        </w:rPr>
        <w:t>YMENT</w:t>
      </w:r>
    </w:p>
    <w:p w14:paraId="55AA6003" w14:textId="77777777" w:rsidR="003A2F53" w:rsidRPr="00B314C1" w:rsidRDefault="003A2F53" w:rsidP="00C62967">
      <w:pPr>
        <w:pStyle w:val="NoSpacing"/>
        <w:jc w:val="center"/>
        <w:rPr>
          <w:rFonts w:ascii="Vrinda" w:hAnsi="Vrinda" w:cs="Vrinda"/>
          <w:b/>
          <w:sz w:val="16"/>
          <w:szCs w:val="16"/>
        </w:rPr>
      </w:pPr>
      <w:r w:rsidRPr="00B314C1">
        <w:rPr>
          <w:rFonts w:ascii="Vrinda" w:hAnsi="Vrinda" w:cs="Vrinda"/>
          <w:b/>
          <w:sz w:val="16"/>
          <w:szCs w:val="16"/>
        </w:rPr>
        <w:t xml:space="preserve">*WORTH COUNTY MAINTAINS A DRUG FREE WORKPLACE AND ALL </w:t>
      </w:r>
      <w:r w:rsidR="000226F7">
        <w:rPr>
          <w:rFonts w:ascii="Vrinda" w:hAnsi="Vrinda" w:cs="Vrinda"/>
          <w:b/>
          <w:sz w:val="16"/>
          <w:szCs w:val="16"/>
        </w:rPr>
        <w:t xml:space="preserve">SUCCESSFUL </w:t>
      </w:r>
      <w:r w:rsidR="009B2333">
        <w:rPr>
          <w:rFonts w:ascii="Vrinda" w:hAnsi="Vrinda" w:cs="Vrinda"/>
          <w:b/>
          <w:sz w:val="16"/>
          <w:szCs w:val="16"/>
        </w:rPr>
        <w:t>APPLICANTS</w:t>
      </w:r>
      <w:r w:rsidRPr="00B314C1">
        <w:rPr>
          <w:rFonts w:ascii="Vrinda" w:hAnsi="Vrinda" w:cs="Vrinda"/>
          <w:b/>
          <w:sz w:val="16"/>
          <w:szCs w:val="16"/>
        </w:rPr>
        <w:t xml:space="preserve"> ARE REQUIRED TO PASS A DRUG TEST*</w:t>
      </w:r>
    </w:p>
    <w:p w14:paraId="0432468F" w14:textId="77777777" w:rsidR="003A2F53" w:rsidRPr="00B314C1" w:rsidRDefault="003A2F53" w:rsidP="003A2F53">
      <w:pPr>
        <w:pStyle w:val="NoSpacing"/>
        <w:rPr>
          <w:rFonts w:ascii="Vrinda" w:hAnsi="Vrinda" w:cs="Vrinda"/>
          <w:b/>
          <w:sz w:val="18"/>
          <w:szCs w:val="18"/>
        </w:rPr>
      </w:pPr>
    </w:p>
    <w:p w14:paraId="17C98BE8" w14:textId="77777777" w:rsidR="003A2F53" w:rsidRPr="00B314C1" w:rsidRDefault="003A2F53" w:rsidP="007A2E7B">
      <w:pPr>
        <w:pStyle w:val="NoSpacing"/>
        <w:pBdr>
          <w:top w:val="single" w:sz="4" w:space="1" w:color="auto"/>
          <w:left w:val="single" w:sz="4" w:space="4" w:color="auto"/>
          <w:bottom w:val="single" w:sz="4" w:space="1" w:color="auto"/>
          <w:right w:val="single" w:sz="4" w:space="6" w:color="auto"/>
        </w:pBdr>
        <w:rPr>
          <w:rFonts w:ascii="Vrinda" w:hAnsi="Vrinda" w:cs="Vrinda"/>
          <w:b/>
          <w:sz w:val="20"/>
          <w:szCs w:val="20"/>
        </w:rPr>
      </w:pPr>
      <w:r w:rsidRPr="00B314C1">
        <w:rPr>
          <w:rFonts w:ascii="Vrinda" w:hAnsi="Vrinda" w:cs="Vrinda"/>
          <w:b/>
          <w:sz w:val="20"/>
          <w:szCs w:val="20"/>
        </w:rPr>
        <w:t xml:space="preserve">Worth County considers application for all positions without regard to race, color, religion, creed, gender, national origin, age, disability, marital or veteran status, sexual orientation, or any other legally protected status.                                          </w:t>
      </w:r>
    </w:p>
    <w:p w14:paraId="2A090059" w14:textId="77777777" w:rsidR="007A2E7B" w:rsidRPr="00B314C1" w:rsidRDefault="007A2E7B" w:rsidP="007A2E7B">
      <w:pPr>
        <w:pStyle w:val="NoSpacing"/>
        <w:jc w:val="center"/>
        <w:rPr>
          <w:rFonts w:ascii="Vrinda" w:hAnsi="Vrinda" w:cs="Vrinda"/>
          <w:b/>
          <w:sz w:val="24"/>
          <w:szCs w:val="24"/>
        </w:rPr>
      </w:pPr>
      <w:bookmarkStart w:id="1" w:name="_Hlk110943979"/>
      <w:bookmarkEnd w:id="0"/>
      <w:r w:rsidRPr="00B314C1">
        <w:rPr>
          <w:rFonts w:ascii="Vrinda" w:hAnsi="Vrinda" w:cs="Vrinda"/>
          <w:b/>
          <w:sz w:val="24"/>
          <w:szCs w:val="24"/>
        </w:rPr>
        <w:t>(PLEASE TYPE OR PRINT)</w:t>
      </w:r>
    </w:p>
    <w:tbl>
      <w:tblPr>
        <w:tblW w:w="110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0"/>
        <w:gridCol w:w="5490"/>
      </w:tblGrid>
      <w:tr w:rsidR="007A2E7B" w:rsidRPr="00B314C1" w14:paraId="492FB758" w14:textId="77777777" w:rsidTr="00B314C1">
        <w:trPr>
          <w:trHeight w:val="540"/>
        </w:trPr>
        <w:tc>
          <w:tcPr>
            <w:tcW w:w="5520" w:type="dxa"/>
          </w:tcPr>
          <w:p w14:paraId="365F3198" w14:textId="6480F964" w:rsidR="007A2E7B" w:rsidRPr="00B314C1" w:rsidRDefault="007A2E7B" w:rsidP="007A2E7B">
            <w:pPr>
              <w:pStyle w:val="NoSpacing"/>
              <w:rPr>
                <w:rFonts w:ascii="Vrinda" w:hAnsi="Vrinda" w:cs="Vrinda"/>
                <w:sz w:val="18"/>
                <w:szCs w:val="18"/>
              </w:rPr>
            </w:pPr>
            <w:r w:rsidRPr="00B314C1">
              <w:rPr>
                <w:rFonts w:ascii="Vrinda" w:hAnsi="Vrinda" w:cs="Vrinda"/>
                <w:sz w:val="18"/>
                <w:szCs w:val="18"/>
              </w:rPr>
              <w:t>Position(s) Applied Fo</w:t>
            </w:r>
            <w:r w:rsidR="0058156B">
              <w:rPr>
                <w:rFonts w:ascii="Vrinda" w:hAnsi="Vrinda" w:cs="Vrinda"/>
                <w:sz w:val="18"/>
                <w:szCs w:val="18"/>
              </w:rPr>
              <w:t>r</w:t>
            </w:r>
            <w:r w:rsidR="000120B9">
              <w:rPr>
                <w:rFonts w:ascii="Vrinda" w:hAnsi="Vrinda" w:cs="Vrinda"/>
                <w:sz w:val="18"/>
                <w:szCs w:val="18"/>
              </w:rPr>
              <w:t xml:space="preserve"> </w:t>
            </w:r>
            <w:sdt>
              <w:sdtPr>
                <w:rPr>
                  <w:rFonts w:ascii="Vrinda" w:hAnsi="Vrinda" w:cs="Vrinda"/>
                  <w:sz w:val="18"/>
                  <w:szCs w:val="18"/>
                </w:rPr>
                <w:id w:val="75487317"/>
                <w:placeholder>
                  <w:docPart w:val="B9133D1B877846B6A7322E61A35B3BB9"/>
                </w:placeholder>
                <w:showingPlcHdr/>
              </w:sdtPr>
              <w:sdtContent>
                <w:r w:rsidR="000120B9" w:rsidRPr="004B51CD">
                  <w:rPr>
                    <w:rStyle w:val="PlaceholderText"/>
                  </w:rPr>
                  <w:t>Click or tap here to enter text.</w:t>
                </w:r>
              </w:sdtContent>
            </w:sdt>
            <w:r w:rsidR="0058156B">
              <w:rPr>
                <w:rFonts w:ascii="Vrinda" w:hAnsi="Vrinda" w:cs="Vrinda"/>
                <w:sz w:val="18"/>
                <w:szCs w:val="18"/>
              </w:rPr>
              <w:t xml:space="preserve">  </w:t>
            </w:r>
          </w:p>
        </w:tc>
        <w:tc>
          <w:tcPr>
            <w:tcW w:w="5490" w:type="dxa"/>
          </w:tcPr>
          <w:p w14:paraId="7CFE7732" w14:textId="1115FA98" w:rsidR="007A2E7B" w:rsidRPr="00B314C1" w:rsidRDefault="007A2E7B" w:rsidP="007A2E7B">
            <w:pPr>
              <w:pStyle w:val="NoSpacing"/>
              <w:ind w:left="237"/>
              <w:rPr>
                <w:rFonts w:ascii="Vrinda" w:hAnsi="Vrinda" w:cs="Vrinda"/>
                <w:sz w:val="18"/>
                <w:szCs w:val="18"/>
              </w:rPr>
            </w:pPr>
            <w:r w:rsidRPr="00B314C1">
              <w:rPr>
                <w:rFonts w:ascii="Vrinda" w:hAnsi="Vrinda" w:cs="Vrinda"/>
                <w:sz w:val="18"/>
                <w:szCs w:val="18"/>
              </w:rPr>
              <w:t xml:space="preserve">Date of Application </w:t>
            </w:r>
            <w:sdt>
              <w:sdtPr>
                <w:rPr>
                  <w:rFonts w:ascii="Vrinda" w:hAnsi="Vrinda" w:cs="Vrinda"/>
                  <w:sz w:val="18"/>
                  <w:szCs w:val="18"/>
                </w:rPr>
                <w:id w:val="-1028411769"/>
                <w:placeholder>
                  <w:docPart w:val="FBCF3A079C89442CA1E7467064EF64D6"/>
                </w:placeholder>
                <w:showingPlcHdr/>
                <w:date>
                  <w:dateFormat w:val="M/d/yyyy"/>
                  <w:lid w:val="en-US"/>
                  <w:storeMappedDataAs w:val="dateTime"/>
                  <w:calendar w:val="gregorian"/>
                </w:date>
              </w:sdtPr>
              <w:sdtContent>
                <w:r w:rsidR="000120B9" w:rsidRPr="004B51CD">
                  <w:rPr>
                    <w:rStyle w:val="PlaceholderText"/>
                  </w:rPr>
                  <w:t>Click or tap to enter a date.</w:t>
                </w:r>
              </w:sdtContent>
            </w:sdt>
            <w:r w:rsidRPr="00B314C1">
              <w:rPr>
                <w:rFonts w:ascii="Vrinda" w:hAnsi="Vrinda" w:cs="Vrinda"/>
                <w:sz w:val="18"/>
                <w:szCs w:val="18"/>
              </w:rPr>
              <w:t xml:space="preserve">                                            </w:t>
            </w:r>
          </w:p>
        </w:tc>
      </w:tr>
      <w:tr w:rsidR="007A2E7B" w:rsidRPr="00B314C1" w14:paraId="0BA8BF7B" w14:textId="77777777" w:rsidTr="00B314C1">
        <w:trPr>
          <w:trHeight w:val="1412"/>
        </w:trPr>
        <w:tc>
          <w:tcPr>
            <w:tcW w:w="11010" w:type="dxa"/>
            <w:gridSpan w:val="2"/>
          </w:tcPr>
          <w:p w14:paraId="46998050" w14:textId="77777777" w:rsidR="007A2E7B" w:rsidRDefault="007A2E7B" w:rsidP="007A2E7B">
            <w:pPr>
              <w:pStyle w:val="NoSpacing"/>
              <w:rPr>
                <w:rFonts w:ascii="Vrinda" w:hAnsi="Vrinda" w:cs="Vrinda"/>
                <w:sz w:val="18"/>
                <w:szCs w:val="18"/>
              </w:rPr>
            </w:pPr>
            <w:r w:rsidRPr="00B314C1">
              <w:rPr>
                <w:rFonts w:ascii="Vrinda" w:hAnsi="Vrinda" w:cs="Vrinda"/>
                <w:sz w:val="18"/>
                <w:szCs w:val="18"/>
              </w:rPr>
              <w:t>How did you learn about us?</w:t>
            </w:r>
          </w:p>
          <w:p w14:paraId="09DC52A2" w14:textId="77777777" w:rsidR="00355484" w:rsidRPr="00B314C1" w:rsidRDefault="00355484" w:rsidP="007A2E7B">
            <w:pPr>
              <w:pStyle w:val="NoSpacing"/>
              <w:rPr>
                <w:rFonts w:ascii="Vrinda" w:hAnsi="Vrinda" w:cs="Vrinda"/>
                <w:sz w:val="18"/>
                <w:szCs w:val="18"/>
              </w:rPr>
            </w:pPr>
          </w:p>
          <w:p w14:paraId="645AD4F6" w14:textId="6C5AB67A" w:rsidR="007A2E7B" w:rsidRPr="00B314C1" w:rsidRDefault="00000000" w:rsidP="00355484">
            <w:pPr>
              <w:pStyle w:val="NoSpacing"/>
              <w:spacing w:line="360" w:lineRule="auto"/>
              <w:rPr>
                <w:rFonts w:ascii="Vrinda" w:hAnsi="Vrinda" w:cs="Vrinda"/>
                <w:sz w:val="24"/>
                <w:szCs w:val="24"/>
              </w:rPr>
            </w:pPr>
            <w:sdt>
              <w:sdtPr>
                <w:rPr>
                  <w:rFonts w:ascii="Arial" w:hAnsi="Arial" w:cs="Arial"/>
                  <w:sz w:val="24"/>
                  <w:szCs w:val="24"/>
                </w:rPr>
                <w:id w:val="-1892953966"/>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7A2E7B" w:rsidRPr="00B314C1">
              <w:rPr>
                <w:rFonts w:ascii="Vrinda" w:hAnsi="Vrinda" w:cs="Vrinda"/>
                <w:sz w:val="24"/>
                <w:szCs w:val="24"/>
              </w:rPr>
              <w:t xml:space="preserve"> </w:t>
            </w:r>
            <w:r w:rsidR="007A2E7B" w:rsidRPr="00B314C1">
              <w:rPr>
                <w:rFonts w:ascii="Vrinda" w:hAnsi="Vrinda" w:cs="Vrinda"/>
                <w:sz w:val="18"/>
                <w:szCs w:val="18"/>
              </w:rPr>
              <w:t>Advertis</w:t>
            </w:r>
            <w:r w:rsidR="0023069D" w:rsidRPr="00B314C1">
              <w:rPr>
                <w:rFonts w:ascii="Vrinda" w:hAnsi="Vrinda" w:cs="Vrinda"/>
                <w:sz w:val="18"/>
                <w:szCs w:val="18"/>
              </w:rPr>
              <w:t>e</w:t>
            </w:r>
            <w:r w:rsidR="007A2E7B" w:rsidRPr="00B314C1">
              <w:rPr>
                <w:rFonts w:ascii="Vrinda" w:hAnsi="Vrinda" w:cs="Vrinda"/>
                <w:sz w:val="18"/>
                <w:szCs w:val="18"/>
              </w:rPr>
              <w:t xml:space="preserve">ment    </w:t>
            </w:r>
            <w:r w:rsidR="007B5BD9" w:rsidRPr="00B314C1">
              <w:rPr>
                <w:rFonts w:ascii="Vrinda" w:hAnsi="Vrinda" w:cs="Vrinda"/>
                <w:sz w:val="18"/>
                <w:szCs w:val="18"/>
              </w:rPr>
              <w:t xml:space="preserve"> </w:t>
            </w:r>
            <w:r w:rsidR="00355484">
              <w:rPr>
                <w:rFonts w:ascii="Vrinda" w:hAnsi="Vrinda" w:cs="Vrinda"/>
                <w:sz w:val="18"/>
                <w:szCs w:val="18"/>
              </w:rPr>
              <w:t xml:space="preserve">        </w:t>
            </w:r>
            <w:r w:rsidR="007A2E7B" w:rsidRPr="00B314C1">
              <w:rPr>
                <w:rFonts w:ascii="Vrinda" w:hAnsi="Vrinda" w:cs="Vrinda"/>
                <w:sz w:val="18"/>
                <w:szCs w:val="18"/>
              </w:rPr>
              <w:t xml:space="preserve"> </w:t>
            </w:r>
            <w:sdt>
              <w:sdtPr>
                <w:rPr>
                  <w:rFonts w:ascii="Arial" w:hAnsi="Arial" w:cs="Arial"/>
                  <w:sz w:val="24"/>
                  <w:szCs w:val="24"/>
                </w:rPr>
                <w:id w:val="1969542982"/>
                <w14:checkbox>
                  <w14:checked w14:val="0"/>
                  <w14:checkedState w14:val="2612" w14:font="MS Gothic"/>
                  <w14:uncheckedState w14:val="2610" w14:font="MS Gothic"/>
                </w14:checkbox>
              </w:sdtPr>
              <w:sdtContent>
                <w:r w:rsidR="00914F67">
                  <w:rPr>
                    <w:rFonts w:ascii="MS Gothic" w:eastAsia="MS Gothic" w:hAnsi="MS Gothic" w:cs="Arial" w:hint="eastAsia"/>
                    <w:sz w:val="24"/>
                    <w:szCs w:val="24"/>
                  </w:rPr>
                  <w:t>☐</w:t>
                </w:r>
              </w:sdtContent>
            </w:sdt>
            <w:r w:rsidR="007A2E7B" w:rsidRPr="00B314C1">
              <w:rPr>
                <w:rFonts w:ascii="Vrinda" w:hAnsi="Vrinda" w:cs="Vrinda"/>
                <w:sz w:val="18"/>
                <w:szCs w:val="18"/>
              </w:rPr>
              <w:t xml:space="preserve"> Friend      </w:t>
            </w:r>
            <w:r w:rsidR="007341DF" w:rsidRPr="00B314C1">
              <w:rPr>
                <w:rFonts w:ascii="Vrinda" w:hAnsi="Vrinda" w:cs="Vrinda"/>
                <w:sz w:val="18"/>
                <w:szCs w:val="18"/>
              </w:rPr>
              <w:t xml:space="preserve"> </w:t>
            </w:r>
            <w:r w:rsidR="00355484">
              <w:rPr>
                <w:rFonts w:ascii="Vrinda" w:hAnsi="Vrinda" w:cs="Vrinda"/>
                <w:sz w:val="18"/>
                <w:szCs w:val="18"/>
              </w:rPr>
              <w:t xml:space="preserve">    </w:t>
            </w:r>
            <w:sdt>
              <w:sdtPr>
                <w:rPr>
                  <w:rFonts w:ascii="Arial" w:hAnsi="Arial" w:cs="Arial"/>
                  <w:sz w:val="24"/>
                  <w:szCs w:val="24"/>
                </w:rPr>
                <w:id w:val="-996651080"/>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0120B9" w:rsidRPr="00B314C1">
              <w:rPr>
                <w:rFonts w:ascii="Vrinda" w:hAnsi="Vrinda" w:cs="Vrinda"/>
                <w:sz w:val="18"/>
                <w:szCs w:val="18"/>
              </w:rPr>
              <w:t xml:space="preserve"> </w:t>
            </w:r>
            <w:r w:rsidR="007A2E7B" w:rsidRPr="00B314C1">
              <w:rPr>
                <w:rFonts w:ascii="Vrinda" w:hAnsi="Vrinda" w:cs="Vrinda"/>
                <w:sz w:val="18"/>
                <w:szCs w:val="18"/>
              </w:rPr>
              <w:t>Walk-In</w:t>
            </w:r>
            <w:r w:rsidR="00B314C1">
              <w:rPr>
                <w:rFonts w:ascii="Vrinda" w:hAnsi="Vrinda" w:cs="Vrinda"/>
                <w:sz w:val="18"/>
                <w:szCs w:val="18"/>
              </w:rPr>
              <w:t xml:space="preserve">     </w:t>
            </w:r>
            <w:r w:rsidR="00355484">
              <w:rPr>
                <w:rFonts w:ascii="Vrinda" w:hAnsi="Vrinda" w:cs="Vrinda"/>
                <w:sz w:val="18"/>
                <w:szCs w:val="18"/>
              </w:rPr>
              <w:t xml:space="preserve">                   </w:t>
            </w:r>
            <w:r w:rsidR="00B314C1">
              <w:rPr>
                <w:rFonts w:ascii="Vrinda" w:hAnsi="Vrinda" w:cs="Vrinda"/>
                <w:sz w:val="18"/>
                <w:szCs w:val="18"/>
              </w:rPr>
              <w:t xml:space="preserve">  </w:t>
            </w:r>
            <w:sdt>
              <w:sdtPr>
                <w:rPr>
                  <w:rFonts w:ascii="Arial" w:hAnsi="Arial" w:cs="Arial"/>
                  <w:sz w:val="24"/>
                  <w:szCs w:val="24"/>
                </w:rPr>
                <w:id w:val="1576479862"/>
                <w14:checkbox>
                  <w14:checked w14:val="0"/>
                  <w14:checkedState w14:val="2612" w14:font="MS Gothic"/>
                  <w14:uncheckedState w14:val="2610" w14:font="MS Gothic"/>
                </w14:checkbox>
              </w:sdtPr>
              <w:sdtContent>
                <w:r w:rsidR="005B530C">
                  <w:rPr>
                    <w:rFonts w:ascii="MS Gothic" w:eastAsia="MS Gothic" w:hAnsi="MS Gothic" w:cs="Arial" w:hint="eastAsia"/>
                    <w:sz w:val="24"/>
                    <w:szCs w:val="24"/>
                  </w:rPr>
                  <w:t>☐</w:t>
                </w:r>
              </w:sdtContent>
            </w:sdt>
            <w:r w:rsidR="007B5BD9" w:rsidRPr="00B314C1">
              <w:rPr>
                <w:rFonts w:ascii="Vrinda" w:hAnsi="Vrinda" w:cs="Vrinda"/>
                <w:sz w:val="18"/>
                <w:szCs w:val="18"/>
              </w:rPr>
              <w:t xml:space="preserve"> </w:t>
            </w:r>
            <w:r w:rsidR="00A323CB" w:rsidRPr="00B314C1">
              <w:rPr>
                <w:rFonts w:ascii="Vrinda" w:hAnsi="Vrinda" w:cs="Vrinda"/>
                <w:sz w:val="18"/>
                <w:szCs w:val="18"/>
              </w:rPr>
              <w:t>Employment Agency</w:t>
            </w:r>
            <w:r w:rsidR="007B5BD9" w:rsidRPr="00B314C1">
              <w:rPr>
                <w:rFonts w:ascii="Vrinda" w:hAnsi="Vrinda" w:cs="Vrinda"/>
                <w:sz w:val="18"/>
                <w:szCs w:val="18"/>
              </w:rPr>
              <w:t xml:space="preserve"> </w:t>
            </w:r>
            <w:r w:rsidR="00A323CB">
              <w:rPr>
                <w:rFonts w:ascii="Vrinda" w:hAnsi="Vrinda" w:cs="Vrinda"/>
                <w:sz w:val="18"/>
                <w:szCs w:val="18"/>
              </w:rPr>
              <w:t xml:space="preserve"> </w:t>
            </w:r>
            <w:r w:rsidR="007B5BD9" w:rsidRPr="00B314C1">
              <w:rPr>
                <w:rFonts w:ascii="Vrinda" w:hAnsi="Vrinda" w:cs="Vrinda"/>
                <w:sz w:val="18"/>
                <w:szCs w:val="18"/>
              </w:rPr>
              <w:t xml:space="preserve">  </w:t>
            </w:r>
            <w:r w:rsidR="00355484">
              <w:rPr>
                <w:rFonts w:ascii="Vrinda" w:hAnsi="Vrinda" w:cs="Vrinda"/>
                <w:sz w:val="18"/>
                <w:szCs w:val="18"/>
              </w:rPr>
              <w:t xml:space="preserve">     </w:t>
            </w:r>
            <w:sdt>
              <w:sdtPr>
                <w:rPr>
                  <w:rFonts w:ascii="Arial" w:hAnsi="Arial" w:cs="Arial"/>
                  <w:sz w:val="24"/>
                  <w:szCs w:val="24"/>
                </w:rPr>
                <w:id w:val="876358596"/>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0120B9" w:rsidRPr="00B314C1">
              <w:rPr>
                <w:rFonts w:ascii="Vrinda" w:hAnsi="Vrinda" w:cs="Vrinda"/>
                <w:sz w:val="18"/>
                <w:szCs w:val="18"/>
              </w:rPr>
              <w:t xml:space="preserve"> </w:t>
            </w:r>
            <w:r w:rsidR="007B5BD9" w:rsidRPr="00B314C1">
              <w:rPr>
                <w:rFonts w:ascii="Vrinda" w:hAnsi="Vrinda" w:cs="Vrinda"/>
                <w:sz w:val="18"/>
                <w:szCs w:val="18"/>
              </w:rPr>
              <w:t xml:space="preserve">Relative          </w:t>
            </w:r>
            <w:sdt>
              <w:sdtPr>
                <w:rPr>
                  <w:rFonts w:ascii="Arial" w:hAnsi="Arial" w:cs="Arial"/>
                  <w:sz w:val="24"/>
                  <w:szCs w:val="24"/>
                </w:rPr>
                <w:id w:val="1985819722"/>
                <w14:checkbox>
                  <w14:checked w14:val="0"/>
                  <w14:checkedState w14:val="2612" w14:font="MS Gothic"/>
                  <w14:uncheckedState w14:val="2610" w14:font="MS Gothic"/>
                </w14:checkbox>
              </w:sdtPr>
              <w:sdtContent>
                <w:r w:rsidR="000120B9">
                  <w:rPr>
                    <w:rFonts w:ascii="MS Gothic" w:eastAsia="MS Gothic" w:hAnsi="MS Gothic" w:cs="Arial" w:hint="eastAsia"/>
                    <w:sz w:val="24"/>
                    <w:szCs w:val="24"/>
                  </w:rPr>
                  <w:t>☐</w:t>
                </w:r>
              </w:sdtContent>
            </w:sdt>
            <w:r w:rsidR="007B5BD9" w:rsidRPr="00B314C1">
              <w:rPr>
                <w:rFonts w:ascii="Vrinda" w:hAnsi="Vrinda" w:cs="Vrinda"/>
                <w:sz w:val="18"/>
                <w:szCs w:val="18"/>
              </w:rPr>
              <w:t xml:space="preserve"> Other</w:t>
            </w:r>
            <w:r w:rsidR="000120B9">
              <w:rPr>
                <w:rFonts w:ascii="Vrinda" w:hAnsi="Vrinda" w:cs="Vrinda"/>
                <w:sz w:val="18"/>
                <w:szCs w:val="18"/>
              </w:rPr>
              <w:t xml:space="preserve">: </w:t>
            </w:r>
            <w:r w:rsidR="007B5BD9" w:rsidRPr="00B314C1">
              <w:rPr>
                <w:rFonts w:ascii="Vrinda" w:hAnsi="Vrinda" w:cs="Vrinda"/>
                <w:sz w:val="24"/>
                <w:szCs w:val="24"/>
              </w:rPr>
              <w:t xml:space="preserve"> </w:t>
            </w:r>
            <w:sdt>
              <w:sdtPr>
                <w:rPr>
                  <w:rFonts w:ascii="Vrinda" w:hAnsi="Vrinda" w:cs="Vrinda"/>
                  <w:sz w:val="18"/>
                  <w:szCs w:val="18"/>
                </w:rPr>
                <w:id w:val="-1888179662"/>
                <w:placeholder>
                  <w:docPart w:val="3487D39B8B1948F988179C3650486B25"/>
                </w:placeholder>
                <w:showingPlcHdr/>
                <w:date>
                  <w:dateFormat w:val="M/d/yyyy"/>
                  <w:lid w:val="en-US"/>
                  <w:storeMappedDataAs w:val="dateTime"/>
                  <w:calendar w:val="gregorian"/>
                </w:date>
              </w:sdtPr>
              <w:sdtContent>
                <w:r w:rsidR="000120B9" w:rsidRPr="004B51CD">
                  <w:rPr>
                    <w:rStyle w:val="PlaceholderText"/>
                  </w:rPr>
                  <w:t>Click or tap to enter a date.</w:t>
                </w:r>
              </w:sdtContent>
            </w:sdt>
          </w:p>
        </w:tc>
      </w:tr>
      <w:bookmarkEnd w:id="1"/>
    </w:tbl>
    <w:p w14:paraId="63C68A8D" w14:textId="77777777" w:rsidR="007B5BD9" w:rsidRPr="00B314C1" w:rsidRDefault="007B5BD9" w:rsidP="007B5BD9">
      <w:pPr>
        <w:pStyle w:val="NoSpacing"/>
        <w:rPr>
          <w:rFonts w:ascii="Vrinda" w:hAnsi="Vrinda" w:cs="Vrinda"/>
          <w:sz w:val="18"/>
          <w:szCs w:val="18"/>
        </w:rPr>
      </w:pPr>
    </w:p>
    <w:tbl>
      <w:tblPr>
        <w:tblW w:w="111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535"/>
      </w:tblGrid>
      <w:tr w:rsidR="007B5BD9" w:rsidRPr="00B314C1" w14:paraId="67672731" w14:textId="77777777" w:rsidTr="00F45FFF">
        <w:trPr>
          <w:trHeight w:val="665"/>
        </w:trPr>
        <w:tc>
          <w:tcPr>
            <w:tcW w:w="11115" w:type="dxa"/>
            <w:gridSpan w:val="2"/>
          </w:tcPr>
          <w:p w14:paraId="4DD6C7D2" w14:textId="3F1FA27A" w:rsidR="007B5BD9" w:rsidRDefault="007B5BD9" w:rsidP="00355484">
            <w:pPr>
              <w:pStyle w:val="NoSpacing"/>
              <w:rPr>
                <w:rFonts w:ascii="Vrinda" w:hAnsi="Vrinda" w:cs="Vrinda"/>
                <w:sz w:val="18"/>
                <w:szCs w:val="18"/>
              </w:rPr>
            </w:pPr>
            <w:bookmarkStart w:id="2" w:name="_Hlk110944522"/>
            <w:r w:rsidRPr="00B314C1">
              <w:rPr>
                <w:rFonts w:ascii="Vrinda" w:hAnsi="Vrinda" w:cs="Vrinda"/>
                <w:sz w:val="18"/>
                <w:szCs w:val="18"/>
              </w:rPr>
              <w:t xml:space="preserve">Last Name                              </w:t>
            </w:r>
            <w:r w:rsidR="000120B9">
              <w:rPr>
                <w:rFonts w:ascii="Vrinda" w:hAnsi="Vrinda" w:cs="Vrinda"/>
                <w:sz w:val="18"/>
                <w:szCs w:val="18"/>
              </w:rPr>
              <w:t xml:space="preserve">     </w:t>
            </w:r>
            <w:r w:rsidRPr="00B314C1">
              <w:rPr>
                <w:rFonts w:ascii="Vrinda" w:hAnsi="Vrinda" w:cs="Vrinda"/>
                <w:sz w:val="18"/>
                <w:szCs w:val="18"/>
              </w:rPr>
              <w:t xml:space="preserve"> First Name                             Middle Name</w:t>
            </w:r>
          </w:p>
          <w:p w14:paraId="52BE3E41" w14:textId="40A8A5E4" w:rsidR="000120B9" w:rsidRPr="00B314C1" w:rsidRDefault="00000000" w:rsidP="00355484">
            <w:pPr>
              <w:pStyle w:val="NoSpacing"/>
              <w:rPr>
                <w:rFonts w:ascii="Vrinda" w:hAnsi="Vrinda" w:cs="Vrinda"/>
                <w:sz w:val="18"/>
                <w:szCs w:val="18"/>
              </w:rPr>
            </w:pPr>
            <w:sdt>
              <w:sdtPr>
                <w:rPr>
                  <w:rFonts w:ascii="Vrinda" w:hAnsi="Vrinda" w:cs="Vrinda"/>
                  <w:sz w:val="18"/>
                  <w:szCs w:val="18"/>
                </w:rPr>
                <w:id w:val="-2022149665"/>
                <w:placeholder>
                  <w:docPart w:val="D8588F4A1A954D63AEC74C58FBB3DC43"/>
                </w:placeholder>
                <w:showingPlcHdr/>
              </w:sdtPr>
              <w:sdtContent>
                <w:r w:rsidR="000120B9" w:rsidRPr="004B51CD">
                  <w:rPr>
                    <w:rStyle w:val="PlaceholderText"/>
                  </w:rPr>
                  <w:t>Click or tap here to enter text.</w:t>
                </w:r>
              </w:sdtContent>
            </w:sdt>
            <w:r w:rsidR="000120B9">
              <w:rPr>
                <w:rFonts w:ascii="Vrinda" w:hAnsi="Vrinda" w:cs="Vrinda"/>
                <w:sz w:val="18"/>
                <w:szCs w:val="18"/>
              </w:rPr>
              <w:t xml:space="preserve">    </w:t>
            </w:r>
            <w:sdt>
              <w:sdtPr>
                <w:rPr>
                  <w:rFonts w:ascii="Vrinda" w:hAnsi="Vrinda" w:cs="Vrinda"/>
                  <w:sz w:val="18"/>
                  <w:szCs w:val="18"/>
                </w:rPr>
                <w:id w:val="1936403335"/>
                <w:placeholder>
                  <w:docPart w:val="8212E8C80A7848E5972D2CA1A113B60C"/>
                </w:placeholder>
                <w:showingPlcHdr/>
              </w:sdtPr>
              <w:sdtContent>
                <w:r w:rsidR="000120B9" w:rsidRPr="004B51CD">
                  <w:rPr>
                    <w:rStyle w:val="PlaceholderText"/>
                  </w:rPr>
                  <w:t>Click or tap here to enter text.</w:t>
                </w:r>
              </w:sdtContent>
            </w:sdt>
            <w:r w:rsidR="000120B9">
              <w:rPr>
                <w:rFonts w:ascii="Vrinda" w:hAnsi="Vrinda" w:cs="Vrinda"/>
                <w:sz w:val="18"/>
                <w:szCs w:val="18"/>
              </w:rPr>
              <w:t xml:space="preserve">     </w:t>
            </w:r>
            <w:sdt>
              <w:sdtPr>
                <w:rPr>
                  <w:rFonts w:ascii="Vrinda" w:hAnsi="Vrinda" w:cs="Vrinda"/>
                  <w:sz w:val="18"/>
                  <w:szCs w:val="18"/>
                </w:rPr>
                <w:id w:val="-1956553792"/>
                <w:placeholder>
                  <w:docPart w:val="B26E839614514B98AA8DC3406965BC39"/>
                </w:placeholder>
                <w:showingPlcHdr/>
              </w:sdtPr>
              <w:sdtContent>
                <w:r w:rsidR="000120B9" w:rsidRPr="004B51CD">
                  <w:rPr>
                    <w:rStyle w:val="PlaceholderText"/>
                  </w:rPr>
                  <w:t>Click or tap here to enter text.</w:t>
                </w:r>
              </w:sdtContent>
            </w:sdt>
          </w:p>
        </w:tc>
      </w:tr>
      <w:tr w:rsidR="00862F63" w:rsidRPr="00B314C1" w14:paraId="7C7FCD1F" w14:textId="77777777" w:rsidTr="00862F63">
        <w:trPr>
          <w:trHeight w:val="368"/>
        </w:trPr>
        <w:tc>
          <w:tcPr>
            <w:tcW w:w="5580" w:type="dxa"/>
          </w:tcPr>
          <w:p w14:paraId="7B576BFF" w14:textId="77777777" w:rsidR="00862F63" w:rsidRPr="00B314C1" w:rsidRDefault="00862F63" w:rsidP="007B5BD9">
            <w:pPr>
              <w:pStyle w:val="NoSpacing"/>
              <w:rPr>
                <w:rFonts w:ascii="Vrinda" w:hAnsi="Vrinda" w:cs="Vrinda"/>
                <w:sz w:val="18"/>
                <w:szCs w:val="18"/>
              </w:rPr>
            </w:pPr>
            <w:r w:rsidRPr="00B314C1">
              <w:rPr>
                <w:rFonts w:ascii="Vrinda" w:hAnsi="Vrinda" w:cs="Vrinda"/>
                <w:sz w:val="18"/>
                <w:szCs w:val="18"/>
              </w:rPr>
              <w:t>Street Address</w:t>
            </w:r>
          </w:p>
          <w:p w14:paraId="63D716BC" w14:textId="12C7E68C" w:rsidR="00862F63" w:rsidRPr="00B314C1" w:rsidRDefault="00000000" w:rsidP="007B5BD9">
            <w:pPr>
              <w:rPr>
                <w:rFonts w:ascii="Vrinda" w:hAnsi="Vrinda" w:cs="Vrinda"/>
              </w:rPr>
            </w:pPr>
            <w:sdt>
              <w:sdtPr>
                <w:rPr>
                  <w:rFonts w:ascii="Vrinda" w:hAnsi="Vrinda" w:cs="Vrinda"/>
                  <w:sz w:val="18"/>
                  <w:szCs w:val="18"/>
                </w:rPr>
                <w:id w:val="2001843696"/>
                <w:placeholder>
                  <w:docPart w:val="1A52EFA538C6497C8AC29A36495539BF"/>
                </w:placeholder>
                <w:showingPlcHdr/>
              </w:sdtPr>
              <w:sdtContent>
                <w:r w:rsidR="000120B9" w:rsidRPr="004B51CD">
                  <w:rPr>
                    <w:rStyle w:val="PlaceholderText"/>
                  </w:rPr>
                  <w:t>Click or tap here to enter text.</w:t>
                </w:r>
              </w:sdtContent>
            </w:sdt>
          </w:p>
        </w:tc>
        <w:tc>
          <w:tcPr>
            <w:tcW w:w="5535" w:type="dxa"/>
          </w:tcPr>
          <w:p w14:paraId="4D90294D" w14:textId="77777777" w:rsidR="00862F63" w:rsidRPr="00B314C1" w:rsidRDefault="00862F63" w:rsidP="00862F63">
            <w:pPr>
              <w:pStyle w:val="NoSpacing"/>
              <w:ind w:left="102"/>
              <w:rPr>
                <w:rFonts w:ascii="Vrinda" w:hAnsi="Vrinda" w:cs="Vrinda"/>
                <w:sz w:val="18"/>
                <w:szCs w:val="18"/>
              </w:rPr>
            </w:pPr>
            <w:r w:rsidRPr="00B314C1">
              <w:rPr>
                <w:rFonts w:ascii="Vrinda" w:hAnsi="Vrinda" w:cs="Vrinda"/>
                <w:sz w:val="18"/>
                <w:szCs w:val="18"/>
              </w:rPr>
              <w:t>Telephone Number (s)</w:t>
            </w:r>
          </w:p>
          <w:p w14:paraId="2E8D443E" w14:textId="76678F40" w:rsidR="00862F63" w:rsidRPr="00B314C1" w:rsidRDefault="00000000" w:rsidP="00862F63">
            <w:pPr>
              <w:pStyle w:val="NoSpacing"/>
              <w:ind w:left="102"/>
              <w:rPr>
                <w:rFonts w:ascii="Vrinda" w:hAnsi="Vrinda" w:cs="Vrinda"/>
              </w:rPr>
            </w:pPr>
            <w:sdt>
              <w:sdtPr>
                <w:rPr>
                  <w:rFonts w:ascii="Vrinda" w:hAnsi="Vrinda" w:cs="Vrinda"/>
                  <w:sz w:val="18"/>
                  <w:szCs w:val="18"/>
                </w:rPr>
                <w:id w:val="-438843440"/>
                <w:placeholder>
                  <w:docPart w:val="F02B6DB782D54E48B043D2552AA06484"/>
                </w:placeholder>
                <w:showingPlcHdr/>
              </w:sdtPr>
              <w:sdtContent>
                <w:r w:rsidR="000120B9" w:rsidRPr="004B51CD">
                  <w:rPr>
                    <w:rStyle w:val="PlaceholderText"/>
                  </w:rPr>
                  <w:t>Click or tap here to enter text.</w:t>
                </w:r>
              </w:sdtContent>
            </w:sdt>
          </w:p>
        </w:tc>
      </w:tr>
      <w:tr w:rsidR="007B5BD9" w:rsidRPr="00B314C1" w14:paraId="67A51F00" w14:textId="77777777" w:rsidTr="00F45FFF">
        <w:trPr>
          <w:trHeight w:val="665"/>
        </w:trPr>
        <w:tc>
          <w:tcPr>
            <w:tcW w:w="5580" w:type="dxa"/>
          </w:tcPr>
          <w:p w14:paraId="0EC2D081" w14:textId="77777777" w:rsidR="007B5BD9" w:rsidRDefault="007B5BD9" w:rsidP="00355484">
            <w:pPr>
              <w:rPr>
                <w:rFonts w:ascii="Vrinda" w:hAnsi="Vrinda" w:cs="Vrinda"/>
                <w:sz w:val="18"/>
                <w:szCs w:val="18"/>
              </w:rPr>
            </w:pPr>
            <w:r w:rsidRPr="00B314C1">
              <w:rPr>
                <w:rFonts w:ascii="Vrinda" w:hAnsi="Vrinda" w:cs="Vrinda"/>
                <w:sz w:val="18"/>
                <w:szCs w:val="18"/>
              </w:rPr>
              <w:t xml:space="preserve">City                 State               </w:t>
            </w:r>
            <w:r w:rsidR="0017308D" w:rsidRPr="00B314C1">
              <w:rPr>
                <w:rFonts w:ascii="Vrinda" w:hAnsi="Vrinda" w:cs="Vrinda"/>
                <w:sz w:val="18"/>
                <w:szCs w:val="18"/>
              </w:rPr>
              <w:t xml:space="preserve">  </w:t>
            </w:r>
            <w:r w:rsidRPr="00B314C1">
              <w:rPr>
                <w:rFonts w:ascii="Vrinda" w:hAnsi="Vrinda" w:cs="Vrinda"/>
                <w:sz w:val="18"/>
                <w:szCs w:val="18"/>
              </w:rPr>
              <w:t xml:space="preserve">  Zip Code</w:t>
            </w:r>
          </w:p>
          <w:p w14:paraId="4DED0CDB" w14:textId="37C8A67C" w:rsidR="000120B9" w:rsidRPr="00B314C1" w:rsidRDefault="00000000" w:rsidP="00355484">
            <w:pPr>
              <w:rPr>
                <w:rFonts w:ascii="Vrinda" w:hAnsi="Vrinda" w:cs="Vrinda"/>
                <w:sz w:val="18"/>
                <w:szCs w:val="18"/>
              </w:rPr>
            </w:pPr>
            <w:sdt>
              <w:sdtPr>
                <w:rPr>
                  <w:rFonts w:ascii="Vrinda" w:hAnsi="Vrinda" w:cs="Vrinda"/>
                  <w:sz w:val="18"/>
                  <w:szCs w:val="18"/>
                </w:rPr>
                <w:id w:val="-980769462"/>
                <w:placeholder>
                  <w:docPart w:val="22FC9D623C664872940B0C3B27324C08"/>
                </w:placeholder>
                <w:showingPlcHdr/>
              </w:sdtPr>
              <w:sdtContent>
                <w:r w:rsidR="000120B9" w:rsidRPr="004B51CD">
                  <w:rPr>
                    <w:rStyle w:val="PlaceholderText"/>
                  </w:rPr>
                  <w:t>Click or tap here to enter text.</w:t>
                </w:r>
              </w:sdtContent>
            </w:sdt>
          </w:p>
        </w:tc>
        <w:tc>
          <w:tcPr>
            <w:tcW w:w="5535" w:type="dxa"/>
          </w:tcPr>
          <w:p w14:paraId="46874280" w14:textId="77777777" w:rsidR="007B5BD9" w:rsidRDefault="007B5BD9" w:rsidP="007B5BD9">
            <w:pPr>
              <w:ind w:left="117"/>
              <w:rPr>
                <w:rFonts w:ascii="Vrinda" w:hAnsi="Vrinda" w:cs="Vrinda"/>
                <w:sz w:val="18"/>
                <w:szCs w:val="18"/>
              </w:rPr>
            </w:pPr>
            <w:r w:rsidRPr="00B314C1">
              <w:rPr>
                <w:rFonts w:ascii="Vrinda" w:hAnsi="Vrinda" w:cs="Vrinda"/>
                <w:sz w:val="18"/>
                <w:szCs w:val="18"/>
              </w:rPr>
              <w:t>Social Security Number (optional)</w:t>
            </w:r>
          </w:p>
          <w:p w14:paraId="1A130B4C" w14:textId="12DE5E3A" w:rsidR="000120B9" w:rsidRPr="00B314C1" w:rsidRDefault="00000000" w:rsidP="007B5BD9">
            <w:pPr>
              <w:ind w:left="117"/>
              <w:rPr>
                <w:rFonts w:ascii="Vrinda" w:hAnsi="Vrinda" w:cs="Vrinda"/>
                <w:sz w:val="18"/>
                <w:szCs w:val="18"/>
              </w:rPr>
            </w:pPr>
            <w:sdt>
              <w:sdtPr>
                <w:rPr>
                  <w:rFonts w:ascii="Vrinda" w:hAnsi="Vrinda" w:cs="Vrinda"/>
                  <w:sz w:val="18"/>
                  <w:szCs w:val="18"/>
                </w:rPr>
                <w:id w:val="-1675796994"/>
                <w:placeholder>
                  <w:docPart w:val="1E4FF12ECC674E9BB0A4060981C36E3E"/>
                </w:placeholder>
                <w:showingPlcHdr/>
              </w:sdtPr>
              <w:sdtContent>
                <w:r w:rsidR="000120B9" w:rsidRPr="004B51CD">
                  <w:rPr>
                    <w:rStyle w:val="PlaceholderText"/>
                  </w:rPr>
                  <w:t>Click or tap here to enter text.</w:t>
                </w:r>
              </w:sdtContent>
            </w:sdt>
          </w:p>
        </w:tc>
      </w:tr>
    </w:tbl>
    <w:p w14:paraId="44A32C46" w14:textId="77777777" w:rsidR="007B5BD9" w:rsidRPr="00B314C1" w:rsidRDefault="007B5BD9" w:rsidP="007B5BD9">
      <w:pPr>
        <w:pStyle w:val="NoSpacing"/>
        <w:rPr>
          <w:rFonts w:ascii="Vrinda" w:hAnsi="Vrinda" w:cs="Vrinda"/>
          <w:sz w:val="18"/>
          <w:szCs w:val="18"/>
        </w:rPr>
      </w:pPr>
    </w:p>
    <w:p w14:paraId="42E65B23" w14:textId="309BEE02" w:rsidR="007B5BD9" w:rsidRPr="00B314C1" w:rsidRDefault="007B5BD9" w:rsidP="00A05234">
      <w:pPr>
        <w:pStyle w:val="NoSpacing"/>
        <w:spacing w:line="180" w:lineRule="auto"/>
        <w:rPr>
          <w:rFonts w:ascii="Vrinda" w:hAnsi="Vrinda" w:cs="Vrinda"/>
          <w:sz w:val="20"/>
          <w:szCs w:val="20"/>
        </w:rPr>
      </w:pPr>
      <w:r w:rsidRPr="00B314C1">
        <w:rPr>
          <w:rFonts w:ascii="Vrinda" w:hAnsi="Vrinda" w:cs="Vrinda"/>
        </w:rPr>
        <w:t>If you are under 18 years of age, can you provide required proof of your eligibility to work?</w:t>
      </w:r>
      <w:r w:rsidR="006E4C7C">
        <w:rPr>
          <w:rFonts w:ascii="Arial" w:hAnsi="Arial" w:cs="Arial"/>
          <w:sz w:val="20"/>
          <w:szCs w:val="20"/>
        </w:rPr>
        <w:t xml:space="preserve">  </w:t>
      </w:r>
      <w:bookmarkStart w:id="3" w:name="_Hlk110949360"/>
      <w:sdt>
        <w:sdtPr>
          <w:rPr>
            <w:rFonts w:ascii="Arial" w:hAnsi="Arial" w:cs="Arial"/>
            <w:sz w:val="20"/>
            <w:szCs w:val="20"/>
          </w:rPr>
          <w:id w:val="-935510131"/>
          <w:placeholder>
            <w:docPart w:val="5B5C12BB4D4646B1BAAAC0923D96C888"/>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Pr="00B314C1">
        <w:rPr>
          <w:rFonts w:ascii="Vrinda" w:hAnsi="Vrinda" w:cs="Vrinda"/>
          <w:sz w:val="20"/>
          <w:szCs w:val="20"/>
        </w:rPr>
        <w:tab/>
      </w:r>
    </w:p>
    <w:bookmarkEnd w:id="3"/>
    <w:p w14:paraId="1A432229" w14:textId="77777777" w:rsidR="007B5BD9" w:rsidRPr="00B314C1" w:rsidRDefault="007B5BD9" w:rsidP="00A05234">
      <w:pPr>
        <w:pStyle w:val="NoSpacing"/>
        <w:spacing w:line="180" w:lineRule="auto"/>
        <w:rPr>
          <w:rFonts w:ascii="Vrinda" w:hAnsi="Vrinda" w:cs="Vrinda"/>
          <w:sz w:val="20"/>
          <w:szCs w:val="20"/>
        </w:rPr>
      </w:pPr>
    </w:p>
    <w:p w14:paraId="1C824D92" w14:textId="3E09C4BE" w:rsidR="009D1191" w:rsidRPr="00B314C1" w:rsidRDefault="007B5BD9" w:rsidP="00A05234">
      <w:pPr>
        <w:pStyle w:val="NoSpacing"/>
        <w:spacing w:line="180" w:lineRule="auto"/>
        <w:rPr>
          <w:rFonts w:ascii="Vrinda" w:hAnsi="Vrinda" w:cs="Vrinda"/>
          <w:sz w:val="20"/>
          <w:szCs w:val="20"/>
        </w:rPr>
      </w:pPr>
      <w:r w:rsidRPr="00B314C1">
        <w:rPr>
          <w:rFonts w:ascii="Vrinda" w:hAnsi="Vrinda" w:cs="Vrinda"/>
        </w:rPr>
        <w:t>Have you ever filed an application with Worth County before?</w:t>
      </w:r>
      <w:r w:rsidRPr="00B314C1">
        <w:rPr>
          <w:rFonts w:ascii="Vrinda" w:hAnsi="Vrinda" w:cs="Vrinda"/>
          <w:sz w:val="20"/>
          <w:szCs w:val="20"/>
        </w:rPr>
        <w:tab/>
      </w:r>
      <w:r w:rsidR="006E4C7C" w:rsidRPr="004B51CD">
        <w:rPr>
          <w:rStyle w:val="PlaceholderText"/>
        </w:rPr>
        <w:t>Choose an item.</w:t>
      </w:r>
      <w:r w:rsidRPr="00B314C1">
        <w:rPr>
          <w:rFonts w:ascii="Vrinda" w:hAnsi="Vrinda" w:cs="Vrinda"/>
          <w:sz w:val="20"/>
          <w:szCs w:val="20"/>
        </w:rPr>
        <w:tab/>
      </w:r>
      <w:r w:rsidRPr="00B314C1">
        <w:rPr>
          <w:rFonts w:ascii="Vrinda" w:hAnsi="Vrinda" w:cs="Vrinda"/>
          <w:sz w:val="20"/>
          <w:szCs w:val="20"/>
        </w:rPr>
        <w:tab/>
      </w:r>
    </w:p>
    <w:p w14:paraId="4DE6A93D" w14:textId="1E946DB3" w:rsidR="007B5BD9" w:rsidRPr="00B314C1" w:rsidRDefault="007B5BD9" w:rsidP="00A05234">
      <w:pPr>
        <w:pStyle w:val="NoSpacing"/>
        <w:spacing w:line="180" w:lineRule="auto"/>
        <w:rPr>
          <w:rFonts w:ascii="Vrinda" w:hAnsi="Vrinda" w:cs="Vrinda"/>
        </w:rPr>
      </w:pPr>
      <w:r w:rsidRPr="00B314C1">
        <w:rPr>
          <w:rFonts w:ascii="Vrinda" w:hAnsi="Vrinda" w:cs="Vrinda"/>
        </w:rPr>
        <w:t>If yes, give date</w:t>
      </w:r>
      <w:r w:rsidR="006E4C7C">
        <w:rPr>
          <w:rFonts w:ascii="Vrinda" w:hAnsi="Vrinda" w:cs="Vrinda"/>
        </w:rPr>
        <w:t xml:space="preserve">: </w:t>
      </w:r>
      <w:sdt>
        <w:sdtPr>
          <w:rPr>
            <w:rFonts w:ascii="Vrinda" w:hAnsi="Vrinda" w:cs="Vrinda"/>
          </w:rPr>
          <w:id w:val="997160535"/>
          <w:placeholder>
            <w:docPart w:val="2A42ADBFE6BC49268FB056E3E9A862F6"/>
          </w:placeholder>
          <w:showingPlcHdr/>
          <w:date>
            <w:dateFormat w:val="M/d/yyyy"/>
            <w:lid w:val="en-US"/>
            <w:storeMappedDataAs w:val="dateTime"/>
            <w:calendar w:val="gregorian"/>
          </w:date>
        </w:sdtPr>
        <w:sdtContent>
          <w:r w:rsidR="006E4C7C" w:rsidRPr="004B51CD">
            <w:rPr>
              <w:rStyle w:val="PlaceholderText"/>
            </w:rPr>
            <w:t>Click or tap to enter a date.</w:t>
          </w:r>
        </w:sdtContent>
      </w:sdt>
    </w:p>
    <w:p w14:paraId="24F762C7" w14:textId="77777777" w:rsidR="007B5BD9" w:rsidRPr="00B314C1" w:rsidRDefault="007B5BD9" w:rsidP="00A05234">
      <w:pPr>
        <w:pStyle w:val="NoSpacing"/>
        <w:spacing w:line="180" w:lineRule="auto"/>
        <w:rPr>
          <w:rFonts w:ascii="Vrinda" w:hAnsi="Vrinda" w:cs="Vrinda"/>
          <w:sz w:val="20"/>
          <w:szCs w:val="20"/>
        </w:rPr>
      </w:pPr>
    </w:p>
    <w:p w14:paraId="4195290F" w14:textId="3F6E83FB" w:rsidR="007B5BD9" w:rsidRPr="00B314C1" w:rsidRDefault="007B5BD9" w:rsidP="00A05234">
      <w:pPr>
        <w:pStyle w:val="NoSpacing"/>
        <w:spacing w:line="180" w:lineRule="auto"/>
        <w:rPr>
          <w:rFonts w:ascii="Vrinda" w:hAnsi="Vrinda" w:cs="Vrinda"/>
          <w:sz w:val="20"/>
          <w:szCs w:val="20"/>
        </w:rPr>
      </w:pPr>
      <w:r w:rsidRPr="00B314C1">
        <w:rPr>
          <w:rFonts w:ascii="Vrinda" w:hAnsi="Vrinda" w:cs="Vrinda"/>
        </w:rPr>
        <w:t>Have you ever been employed by Worth County before?</w:t>
      </w:r>
      <w:r w:rsidRPr="00B314C1">
        <w:rPr>
          <w:rFonts w:ascii="Vrinda" w:hAnsi="Vrinda" w:cs="Vrinda"/>
          <w:sz w:val="20"/>
          <w:szCs w:val="20"/>
        </w:rPr>
        <w:tab/>
      </w:r>
      <w:r w:rsidR="006E4C7C" w:rsidRPr="004B51CD">
        <w:rPr>
          <w:rStyle w:val="PlaceholderText"/>
        </w:rPr>
        <w:t>Choose an item.</w:t>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p>
    <w:p w14:paraId="12550A34" w14:textId="1AE56ADD" w:rsidR="007B5BD9" w:rsidRPr="00B314C1" w:rsidRDefault="0023069D" w:rsidP="00A05234">
      <w:pPr>
        <w:pStyle w:val="NoSpacing"/>
        <w:spacing w:line="180" w:lineRule="auto"/>
        <w:rPr>
          <w:rFonts w:ascii="Vrinda" w:hAnsi="Vrinda" w:cs="Vrinda"/>
        </w:rPr>
      </w:pPr>
      <w:r w:rsidRPr="00B314C1">
        <w:rPr>
          <w:rFonts w:ascii="Vrinda" w:hAnsi="Vrinda" w:cs="Vrinda"/>
        </w:rPr>
        <w:t>If yes, give date</w:t>
      </w:r>
      <w:r w:rsidR="006E4C7C">
        <w:rPr>
          <w:rFonts w:ascii="Vrinda" w:hAnsi="Vrinda" w:cs="Vrinda"/>
        </w:rPr>
        <w:t xml:space="preserve">: </w:t>
      </w:r>
      <w:sdt>
        <w:sdtPr>
          <w:rPr>
            <w:rFonts w:ascii="Vrinda" w:hAnsi="Vrinda" w:cs="Vrinda"/>
          </w:rPr>
          <w:id w:val="-55478384"/>
          <w:placeholder>
            <w:docPart w:val="50B9AD0E9FD24201AA10062BF63EA7B0"/>
          </w:placeholder>
          <w:showingPlcHdr/>
          <w:date>
            <w:dateFormat w:val="M/d/yyyy"/>
            <w:lid w:val="en-US"/>
            <w:storeMappedDataAs w:val="dateTime"/>
            <w:calendar w:val="gregorian"/>
          </w:date>
        </w:sdtPr>
        <w:sdtContent>
          <w:r w:rsidR="006E4C7C" w:rsidRPr="004B51CD">
            <w:rPr>
              <w:rStyle w:val="PlaceholderText"/>
            </w:rPr>
            <w:t>Click or tap to enter a date.</w:t>
          </w:r>
        </w:sdtContent>
      </w:sdt>
    </w:p>
    <w:p w14:paraId="637539FD" w14:textId="77777777" w:rsidR="00633D0E" w:rsidRPr="00B314C1" w:rsidRDefault="00633D0E" w:rsidP="00A05234">
      <w:pPr>
        <w:pStyle w:val="NoSpacing"/>
        <w:spacing w:line="180" w:lineRule="auto"/>
        <w:rPr>
          <w:rFonts w:ascii="Vrinda" w:hAnsi="Vrinda" w:cs="Vrinda"/>
        </w:rPr>
      </w:pPr>
    </w:p>
    <w:p w14:paraId="233E9B98" w14:textId="19106A4E" w:rsidR="0023069D" w:rsidRPr="00B314C1" w:rsidRDefault="00633D0E" w:rsidP="00A05234">
      <w:pPr>
        <w:pStyle w:val="NoSpacing"/>
        <w:spacing w:line="180" w:lineRule="auto"/>
        <w:rPr>
          <w:rFonts w:ascii="Vrinda" w:hAnsi="Vrinda" w:cs="Vrinda"/>
          <w:sz w:val="20"/>
          <w:szCs w:val="20"/>
        </w:rPr>
      </w:pPr>
      <w:r w:rsidRPr="00B314C1">
        <w:rPr>
          <w:rFonts w:ascii="Vrinda" w:hAnsi="Vrinda" w:cs="Vrinda"/>
        </w:rPr>
        <w:t>Are you currently employed?</w:t>
      </w:r>
      <w:r w:rsidRPr="00B314C1">
        <w:rPr>
          <w:rFonts w:ascii="Vrinda" w:hAnsi="Vrinda" w:cs="Vrinda"/>
        </w:rPr>
        <w:tab/>
      </w:r>
      <w:r w:rsidRPr="00B314C1">
        <w:rPr>
          <w:rFonts w:ascii="Vrinda" w:hAnsi="Vrinda" w:cs="Vrinda"/>
        </w:rPr>
        <w:tab/>
      </w:r>
      <w:r w:rsidR="006E4C7C" w:rsidRPr="004B51CD">
        <w:rPr>
          <w:rStyle w:val="PlaceholderText"/>
        </w:rPr>
        <w:t>Choose an item.</w:t>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p>
    <w:p w14:paraId="33E3D349" w14:textId="77777777" w:rsidR="00766D13" w:rsidRPr="00B314C1" w:rsidRDefault="00766D13" w:rsidP="00A05234">
      <w:pPr>
        <w:pStyle w:val="NoSpacing"/>
        <w:spacing w:line="180" w:lineRule="auto"/>
        <w:rPr>
          <w:rFonts w:ascii="Vrinda" w:hAnsi="Vrinda" w:cs="Vrinda"/>
          <w:sz w:val="20"/>
          <w:szCs w:val="20"/>
        </w:rPr>
      </w:pPr>
    </w:p>
    <w:p w14:paraId="462D72C8" w14:textId="7771451B" w:rsidR="00766D13" w:rsidRPr="00B314C1" w:rsidRDefault="00766D13" w:rsidP="00A05234">
      <w:pPr>
        <w:pStyle w:val="NoSpacing"/>
        <w:spacing w:line="180" w:lineRule="auto"/>
        <w:rPr>
          <w:rFonts w:ascii="Vrinda" w:hAnsi="Vrinda" w:cs="Vrinda"/>
        </w:rPr>
      </w:pPr>
      <w:r w:rsidRPr="00B314C1">
        <w:rPr>
          <w:rFonts w:ascii="Vrinda" w:hAnsi="Vrinda" w:cs="Vrinda"/>
        </w:rPr>
        <w:t>May we contact your present employer?</w:t>
      </w:r>
      <w:r w:rsidRPr="00B314C1">
        <w:rPr>
          <w:rFonts w:ascii="Vrinda" w:hAnsi="Vrinda" w:cs="Vrinda"/>
        </w:rPr>
        <w:tab/>
      </w:r>
      <w:r w:rsidR="006E4C7C" w:rsidRPr="004B51CD">
        <w:rPr>
          <w:rStyle w:val="PlaceholderText"/>
        </w:rPr>
        <w:t>Choose an item.</w:t>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p>
    <w:p w14:paraId="589945A3" w14:textId="77777777" w:rsidR="00633D0E" w:rsidRPr="00B314C1" w:rsidRDefault="00633D0E" w:rsidP="00A05234">
      <w:pPr>
        <w:pStyle w:val="NoSpacing"/>
        <w:spacing w:line="180" w:lineRule="auto"/>
        <w:rPr>
          <w:rFonts w:ascii="Vrinda" w:hAnsi="Vrinda" w:cs="Vrinda"/>
        </w:rPr>
      </w:pPr>
    </w:p>
    <w:p w14:paraId="0B115609" w14:textId="1069F74A" w:rsidR="0023069D" w:rsidRPr="00B314C1" w:rsidRDefault="007B5BD9" w:rsidP="00A05234">
      <w:pPr>
        <w:pStyle w:val="NoSpacing"/>
        <w:spacing w:line="180" w:lineRule="auto"/>
        <w:rPr>
          <w:rFonts w:ascii="Vrinda" w:hAnsi="Vrinda" w:cs="Vrinda"/>
          <w:sz w:val="20"/>
          <w:szCs w:val="20"/>
        </w:rPr>
      </w:pPr>
      <w:r w:rsidRPr="00B314C1">
        <w:rPr>
          <w:rFonts w:ascii="Vrinda" w:hAnsi="Vrinda" w:cs="Vrinda"/>
        </w:rPr>
        <w:t>Are you prevented from lawfully becoming employed</w:t>
      </w:r>
      <w:r w:rsidR="0023069D" w:rsidRPr="00B314C1">
        <w:rPr>
          <w:rFonts w:ascii="Vrinda" w:hAnsi="Vrinda" w:cs="Vrinda"/>
        </w:rPr>
        <w:t xml:space="preserve"> in this county because </w:t>
      </w:r>
      <w:r w:rsidR="006E4C7C">
        <w:rPr>
          <w:rFonts w:ascii="Vrinda" w:hAnsi="Vrinda" w:cs="Vrinda"/>
        </w:rPr>
        <w:t xml:space="preserve">of VISA </w:t>
      </w:r>
      <w:r w:rsidR="0023069D" w:rsidRPr="00B314C1">
        <w:rPr>
          <w:rFonts w:ascii="Vrinda" w:hAnsi="Vrinda" w:cs="Vrinda"/>
          <w:sz w:val="20"/>
          <w:szCs w:val="20"/>
        </w:rPr>
        <w:tab/>
      </w:r>
      <w:r w:rsidR="006E4C7C" w:rsidRPr="004B51CD">
        <w:rPr>
          <w:rStyle w:val="PlaceholderText"/>
        </w:rPr>
        <w:t xml:space="preserve">Choose an </w:t>
      </w:r>
      <w:proofErr w:type="gramStart"/>
      <w:r w:rsidR="006E4C7C" w:rsidRPr="004B51CD">
        <w:rPr>
          <w:rStyle w:val="PlaceholderText"/>
        </w:rPr>
        <w:t>item.</w:t>
      </w:r>
      <w:proofErr w:type="gramEnd"/>
      <w:r w:rsidR="0023069D" w:rsidRPr="00B314C1">
        <w:rPr>
          <w:rFonts w:ascii="Vrinda" w:hAnsi="Vrinda" w:cs="Vrinda"/>
          <w:sz w:val="20"/>
          <w:szCs w:val="20"/>
        </w:rPr>
        <w:tab/>
      </w:r>
    </w:p>
    <w:p w14:paraId="331E4640" w14:textId="77777777" w:rsidR="007B5BD9" w:rsidRPr="00B314C1" w:rsidRDefault="007B5BD9" w:rsidP="00A05234">
      <w:pPr>
        <w:pStyle w:val="NoSpacing"/>
        <w:spacing w:line="180" w:lineRule="auto"/>
        <w:rPr>
          <w:rFonts w:ascii="Vrinda" w:hAnsi="Vrinda" w:cs="Vrinda"/>
        </w:rPr>
      </w:pPr>
      <w:r w:rsidRPr="00B314C1">
        <w:rPr>
          <w:rFonts w:ascii="Vrinda" w:hAnsi="Vrinda" w:cs="Vrinda"/>
        </w:rPr>
        <w:t>VISA or Immigration Status</w:t>
      </w:r>
      <w:r w:rsidRPr="00B314C1">
        <w:rPr>
          <w:rFonts w:ascii="Vrinda" w:hAnsi="Vrinda" w:cs="Vrinda"/>
        </w:rPr>
        <w:tab/>
      </w:r>
      <w:r w:rsidRPr="00B314C1">
        <w:rPr>
          <w:rFonts w:ascii="Vrinda" w:hAnsi="Vrinda" w:cs="Vrinda"/>
        </w:rPr>
        <w:tab/>
      </w:r>
    </w:p>
    <w:p w14:paraId="2B79DAD2" w14:textId="77777777" w:rsidR="0023069D" w:rsidRPr="00FE2C30" w:rsidRDefault="009D1191" w:rsidP="00A05234">
      <w:pPr>
        <w:pStyle w:val="NoSpacing"/>
        <w:spacing w:line="180" w:lineRule="auto"/>
        <w:rPr>
          <w:rFonts w:ascii="Vrinda" w:hAnsi="Vrinda" w:cs="Vrinda"/>
          <w:b/>
        </w:rPr>
      </w:pPr>
      <w:r w:rsidRPr="00B314C1">
        <w:rPr>
          <w:rFonts w:ascii="Vrinda" w:hAnsi="Vrinda" w:cs="Vrinda"/>
          <w:b/>
          <w:sz w:val="20"/>
          <w:szCs w:val="20"/>
        </w:rPr>
        <w:t xml:space="preserve">      </w:t>
      </w:r>
      <w:r w:rsidR="007341DF" w:rsidRPr="00B314C1">
        <w:rPr>
          <w:rFonts w:ascii="Vrinda" w:hAnsi="Vrinda" w:cs="Vrinda"/>
          <w:b/>
          <w:sz w:val="20"/>
          <w:szCs w:val="20"/>
        </w:rPr>
        <w:tab/>
      </w:r>
      <w:r w:rsidR="007341DF" w:rsidRPr="00B314C1">
        <w:rPr>
          <w:rFonts w:ascii="Vrinda" w:hAnsi="Vrinda" w:cs="Vrinda"/>
          <w:b/>
          <w:sz w:val="20"/>
          <w:szCs w:val="20"/>
        </w:rPr>
        <w:tab/>
      </w:r>
      <w:r w:rsidRPr="00FE2C30">
        <w:rPr>
          <w:rFonts w:ascii="Vrinda" w:hAnsi="Vrinda" w:cs="Vrinda"/>
          <w:b/>
        </w:rPr>
        <w:t xml:space="preserve"> </w:t>
      </w:r>
      <w:r w:rsidR="007B5BD9" w:rsidRPr="00FE2C30">
        <w:rPr>
          <w:rFonts w:ascii="Vrinda" w:hAnsi="Vrinda" w:cs="Vrinda"/>
          <w:b/>
        </w:rPr>
        <w:t>(Proof of citizenship or immigration status</w:t>
      </w:r>
      <w:r w:rsidR="0023069D" w:rsidRPr="00FE2C30">
        <w:rPr>
          <w:rFonts w:ascii="Vrinda" w:hAnsi="Vrinda" w:cs="Vrinda"/>
          <w:b/>
        </w:rPr>
        <w:t xml:space="preserve"> will be required upon employment)</w:t>
      </w:r>
      <w:r w:rsidR="007B5BD9" w:rsidRPr="00FE2C30">
        <w:rPr>
          <w:rFonts w:ascii="Vrinda" w:hAnsi="Vrinda" w:cs="Vrinda"/>
          <w:b/>
        </w:rPr>
        <w:tab/>
      </w:r>
    </w:p>
    <w:p w14:paraId="7CCC6E65" w14:textId="77777777" w:rsidR="0023069D" w:rsidRPr="00FE2C30" w:rsidRDefault="0023069D" w:rsidP="00A05234">
      <w:pPr>
        <w:pStyle w:val="NoSpacing"/>
        <w:spacing w:line="180" w:lineRule="auto"/>
        <w:rPr>
          <w:rFonts w:ascii="Vrinda" w:hAnsi="Vrinda" w:cs="Vrinda"/>
          <w:b/>
        </w:rPr>
      </w:pPr>
    </w:p>
    <w:p w14:paraId="49B41D2A" w14:textId="4C366377" w:rsidR="0023069D" w:rsidRPr="00B314C1" w:rsidRDefault="0023069D" w:rsidP="00A05234">
      <w:pPr>
        <w:pStyle w:val="NoSpacing"/>
        <w:spacing w:line="180" w:lineRule="auto"/>
        <w:rPr>
          <w:rFonts w:ascii="Vrinda" w:hAnsi="Vrinda" w:cs="Vrinda"/>
          <w:sz w:val="20"/>
          <w:szCs w:val="20"/>
        </w:rPr>
      </w:pPr>
      <w:r w:rsidRPr="00B314C1">
        <w:rPr>
          <w:rFonts w:ascii="Vrinda" w:hAnsi="Vrinda" w:cs="Vrinda"/>
        </w:rPr>
        <w:t>On what date will you be available to begin work?</w:t>
      </w:r>
      <w:r w:rsidR="006E4C7C">
        <w:rPr>
          <w:rFonts w:ascii="Vrinda" w:hAnsi="Vrinda" w:cs="Vrinda"/>
        </w:rPr>
        <w:t xml:space="preserve"> </w:t>
      </w:r>
      <w:sdt>
        <w:sdtPr>
          <w:rPr>
            <w:rFonts w:ascii="Vrinda" w:hAnsi="Vrinda" w:cs="Vrinda"/>
          </w:rPr>
          <w:id w:val="1888676865"/>
          <w:placeholder>
            <w:docPart w:val="E22C2ADC7BB849E380267184D24E9094"/>
          </w:placeholder>
          <w:showingPlcHdr/>
          <w:date>
            <w:dateFormat w:val="M/d/yyyy"/>
            <w:lid w:val="en-US"/>
            <w:storeMappedDataAs w:val="dateTime"/>
            <w:calendar w:val="gregorian"/>
          </w:date>
        </w:sdtPr>
        <w:sdtContent>
          <w:r w:rsidR="006E4C7C" w:rsidRPr="004B51CD">
            <w:rPr>
              <w:rStyle w:val="PlaceholderText"/>
            </w:rPr>
            <w:t>Click or tap to enter a date.</w:t>
          </w:r>
        </w:sdtContent>
      </w:sdt>
    </w:p>
    <w:p w14:paraId="1DCFB37E" w14:textId="77777777" w:rsidR="0023069D" w:rsidRPr="00B314C1" w:rsidRDefault="0023069D" w:rsidP="00A05234">
      <w:pPr>
        <w:pStyle w:val="NoSpacing"/>
        <w:spacing w:line="180" w:lineRule="auto"/>
        <w:rPr>
          <w:rFonts w:ascii="Vrinda" w:hAnsi="Vrinda" w:cs="Vrinda"/>
          <w:sz w:val="20"/>
          <w:szCs w:val="20"/>
        </w:rPr>
      </w:pPr>
    </w:p>
    <w:p w14:paraId="4425BD71" w14:textId="2A9B8556" w:rsidR="0023069D" w:rsidRPr="00B314C1" w:rsidRDefault="0023069D" w:rsidP="00A05234">
      <w:pPr>
        <w:pStyle w:val="NoSpacing"/>
        <w:spacing w:line="180" w:lineRule="auto"/>
        <w:rPr>
          <w:rFonts w:ascii="Vrinda" w:hAnsi="Vrinda" w:cs="Vrinda"/>
        </w:rPr>
      </w:pPr>
      <w:r w:rsidRPr="00B314C1">
        <w:rPr>
          <w:rFonts w:ascii="Vrinda" w:hAnsi="Vrinda" w:cs="Vrinda"/>
        </w:rPr>
        <w:t>Are you available to work:</w:t>
      </w:r>
      <w:r w:rsidR="00766D13" w:rsidRPr="00B314C1">
        <w:rPr>
          <w:rFonts w:ascii="Vrinda" w:hAnsi="Vrinda" w:cs="Vrinda"/>
        </w:rPr>
        <w:t xml:space="preserve"> </w:t>
      </w:r>
      <w:sdt>
        <w:sdtPr>
          <w:rPr>
            <w:rFonts w:ascii="Vrinda" w:hAnsi="Vrinda" w:cs="Vrinda"/>
          </w:rPr>
          <w:id w:val="-159009032"/>
          <w14:checkbox>
            <w14:checked w14:val="0"/>
            <w14:checkedState w14:val="2612" w14:font="MS Gothic"/>
            <w14:uncheckedState w14:val="2610" w14:font="MS Gothic"/>
          </w14:checkbox>
        </w:sdtPr>
        <w:sdtContent>
          <w:r w:rsidR="006E4C7C">
            <w:rPr>
              <w:rFonts w:ascii="MS Gothic" w:eastAsia="MS Gothic" w:hAnsi="MS Gothic" w:cs="Vrinda" w:hint="eastAsia"/>
            </w:rPr>
            <w:t>☐</w:t>
          </w:r>
        </w:sdtContent>
      </w:sdt>
      <w:r w:rsidRPr="00B314C1">
        <w:rPr>
          <w:rFonts w:ascii="Vrinda" w:hAnsi="Vrinda" w:cs="Vrinda"/>
        </w:rPr>
        <w:t xml:space="preserve">Full Time  </w:t>
      </w:r>
      <w:sdt>
        <w:sdtPr>
          <w:rPr>
            <w:rFonts w:ascii="Vrinda" w:hAnsi="Vrinda" w:cs="Vrinda"/>
          </w:rPr>
          <w:id w:val="491455378"/>
          <w14:checkbox>
            <w14:checked w14:val="0"/>
            <w14:checkedState w14:val="2612" w14:font="MS Gothic"/>
            <w14:uncheckedState w14:val="2610" w14:font="MS Gothic"/>
          </w14:checkbox>
        </w:sdtPr>
        <w:sdtContent>
          <w:r w:rsidR="006E4C7C">
            <w:rPr>
              <w:rFonts w:ascii="MS Gothic" w:eastAsia="MS Gothic" w:hAnsi="MS Gothic" w:cs="Vrinda" w:hint="eastAsia"/>
            </w:rPr>
            <w:t>☐</w:t>
          </w:r>
        </w:sdtContent>
      </w:sdt>
      <w:r w:rsidRPr="00B314C1">
        <w:rPr>
          <w:rFonts w:ascii="Vrinda" w:hAnsi="Vrinda" w:cs="Vrinda"/>
        </w:rPr>
        <w:t>Part Time</w:t>
      </w:r>
      <w:r w:rsidR="00766D13" w:rsidRPr="00B314C1">
        <w:rPr>
          <w:rFonts w:ascii="Vrinda" w:hAnsi="Vrinda" w:cs="Vrinda"/>
        </w:rPr>
        <w:t xml:space="preserve"> </w:t>
      </w:r>
      <w:r w:rsidRPr="00B314C1">
        <w:rPr>
          <w:rFonts w:ascii="Vrinda" w:hAnsi="Vrinda" w:cs="Vrinda"/>
        </w:rPr>
        <w:t xml:space="preserve"> </w:t>
      </w:r>
      <w:sdt>
        <w:sdtPr>
          <w:rPr>
            <w:rFonts w:ascii="Vrinda" w:hAnsi="Vrinda" w:cs="Vrinda"/>
          </w:rPr>
          <w:id w:val="-1411380521"/>
          <w14:checkbox>
            <w14:checked w14:val="0"/>
            <w14:checkedState w14:val="2612" w14:font="MS Gothic"/>
            <w14:uncheckedState w14:val="2610" w14:font="MS Gothic"/>
          </w14:checkbox>
        </w:sdtPr>
        <w:sdtContent>
          <w:r w:rsidR="006E4C7C">
            <w:rPr>
              <w:rFonts w:ascii="MS Gothic" w:eastAsia="MS Gothic" w:hAnsi="MS Gothic" w:cs="Vrinda" w:hint="eastAsia"/>
            </w:rPr>
            <w:t>☐</w:t>
          </w:r>
        </w:sdtContent>
      </w:sdt>
      <w:r w:rsidRPr="00B314C1">
        <w:rPr>
          <w:rFonts w:ascii="Vrinda" w:hAnsi="Vrinda" w:cs="Vrinda"/>
        </w:rPr>
        <w:t>Shift Work</w:t>
      </w:r>
      <w:r w:rsidR="0089315A" w:rsidRPr="00B314C1">
        <w:rPr>
          <w:rFonts w:ascii="Vrinda" w:hAnsi="Vrinda" w:cs="Vrinda"/>
        </w:rPr>
        <w:t xml:space="preserve"> </w:t>
      </w:r>
      <w:r w:rsidRPr="00B314C1">
        <w:rPr>
          <w:rFonts w:ascii="Vrinda" w:hAnsi="Vrinda" w:cs="Vrinda"/>
        </w:rPr>
        <w:t xml:space="preserve"> </w:t>
      </w:r>
      <w:sdt>
        <w:sdtPr>
          <w:rPr>
            <w:rFonts w:ascii="Vrinda" w:hAnsi="Vrinda" w:cs="Vrinda"/>
          </w:rPr>
          <w:id w:val="-43290783"/>
          <w14:checkbox>
            <w14:checked w14:val="0"/>
            <w14:checkedState w14:val="2612" w14:font="MS Gothic"/>
            <w14:uncheckedState w14:val="2610" w14:font="MS Gothic"/>
          </w14:checkbox>
        </w:sdtPr>
        <w:sdtContent>
          <w:r w:rsidR="006E4C7C" w:rsidRPr="006E4C7C">
            <w:rPr>
              <w:rFonts w:ascii="Segoe UI Symbol" w:hAnsi="Segoe UI Symbol" w:cs="Segoe UI Symbol"/>
            </w:rPr>
            <w:t>☐</w:t>
          </w:r>
        </w:sdtContent>
      </w:sdt>
      <w:proofErr w:type="gramStart"/>
      <w:r w:rsidRPr="00B314C1">
        <w:rPr>
          <w:rFonts w:ascii="Vrinda" w:hAnsi="Vrinda" w:cs="Vrinda"/>
        </w:rPr>
        <w:t>Temporary</w:t>
      </w:r>
      <w:proofErr w:type="gramEnd"/>
    </w:p>
    <w:p w14:paraId="76E17BA1" w14:textId="77777777" w:rsidR="0023069D" w:rsidRPr="00B314C1" w:rsidRDefault="0023069D" w:rsidP="00A05234">
      <w:pPr>
        <w:pStyle w:val="NoSpacing"/>
        <w:spacing w:line="180" w:lineRule="auto"/>
        <w:rPr>
          <w:rFonts w:ascii="Vrinda" w:hAnsi="Vrinda" w:cs="Vrinda"/>
          <w:sz w:val="20"/>
          <w:szCs w:val="20"/>
        </w:rPr>
      </w:pPr>
    </w:p>
    <w:p w14:paraId="1B8208BB" w14:textId="7C6E1DF8" w:rsidR="006E4C7C" w:rsidRPr="00B314C1" w:rsidRDefault="0023069D" w:rsidP="006E4C7C">
      <w:pPr>
        <w:pStyle w:val="NoSpacing"/>
        <w:spacing w:line="180" w:lineRule="auto"/>
        <w:rPr>
          <w:rFonts w:ascii="Vrinda" w:hAnsi="Vrinda" w:cs="Vrinda"/>
          <w:sz w:val="20"/>
          <w:szCs w:val="20"/>
        </w:rPr>
      </w:pPr>
      <w:r w:rsidRPr="00B314C1">
        <w:rPr>
          <w:rFonts w:ascii="Vrinda" w:hAnsi="Vrinda" w:cs="Vrinda"/>
        </w:rPr>
        <w:t>Are you currently on “Lay-off” status and subject to recall?</w:t>
      </w:r>
      <w:r w:rsidR="006E4C7C" w:rsidRPr="006E4C7C">
        <w:rPr>
          <w:rFonts w:ascii="Arial" w:hAnsi="Arial" w:cs="Arial"/>
          <w:sz w:val="20"/>
          <w:szCs w:val="20"/>
        </w:rPr>
        <w:t xml:space="preserve"> </w:t>
      </w:r>
      <w:sdt>
        <w:sdtPr>
          <w:rPr>
            <w:rFonts w:ascii="Arial" w:hAnsi="Arial" w:cs="Arial"/>
            <w:sz w:val="20"/>
            <w:szCs w:val="20"/>
          </w:rPr>
          <w:id w:val="-326835994"/>
          <w:placeholder>
            <w:docPart w:val="FC21421543294F6782391C5FE45B34F8"/>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006E4C7C" w:rsidRPr="00B314C1">
        <w:rPr>
          <w:rFonts w:ascii="Vrinda" w:hAnsi="Vrinda" w:cs="Vrinda"/>
          <w:sz w:val="20"/>
          <w:szCs w:val="20"/>
        </w:rPr>
        <w:tab/>
      </w:r>
    </w:p>
    <w:p w14:paraId="4350B8B0" w14:textId="6695A29B" w:rsidR="0023069D" w:rsidRPr="00B314C1" w:rsidRDefault="0023069D" w:rsidP="00A05234">
      <w:pPr>
        <w:pStyle w:val="NoSpacing"/>
        <w:spacing w:line="180" w:lineRule="auto"/>
        <w:rPr>
          <w:rFonts w:ascii="Vrinda" w:hAnsi="Vrinda" w:cs="Vrinda"/>
          <w:sz w:val="20"/>
          <w:szCs w:val="20"/>
        </w:rPr>
      </w:pPr>
      <w:r w:rsidRPr="00B314C1">
        <w:rPr>
          <w:rFonts w:ascii="Vrinda" w:hAnsi="Vrinda" w:cs="Vrinda"/>
        </w:rPr>
        <w:tab/>
      </w:r>
      <w:r w:rsidR="00A05234">
        <w:rPr>
          <w:rFonts w:ascii="Vrinda" w:hAnsi="Vrinda" w:cs="Vrinda"/>
          <w:sz w:val="20"/>
          <w:szCs w:val="20"/>
        </w:rPr>
        <w:tab/>
      </w:r>
      <w:r w:rsidR="00A05234">
        <w:rPr>
          <w:rFonts w:ascii="Vrinda" w:hAnsi="Vrinda" w:cs="Vrinda"/>
          <w:sz w:val="20"/>
          <w:szCs w:val="20"/>
        </w:rPr>
        <w:tab/>
      </w:r>
      <w:r w:rsidR="00A05234">
        <w:rPr>
          <w:rFonts w:ascii="Vrinda" w:hAnsi="Vrinda" w:cs="Vrinda"/>
          <w:sz w:val="20"/>
          <w:szCs w:val="20"/>
        </w:rPr>
        <w:tab/>
      </w:r>
      <w:r w:rsidR="00A05234">
        <w:rPr>
          <w:rFonts w:ascii="Vrinda" w:hAnsi="Vrinda" w:cs="Vrinda"/>
          <w:sz w:val="20"/>
          <w:szCs w:val="20"/>
        </w:rPr>
        <w:tab/>
      </w:r>
    </w:p>
    <w:p w14:paraId="0ACA12AE" w14:textId="77777777" w:rsidR="0023069D" w:rsidRPr="00B314C1" w:rsidRDefault="0023069D" w:rsidP="00A05234">
      <w:pPr>
        <w:pStyle w:val="NoSpacing"/>
        <w:spacing w:line="180" w:lineRule="auto"/>
        <w:rPr>
          <w:rFonts w:ascii="Vrinda" w:hAnsi="Vrinda" w:cs="Vrinda"/>
          <w:sz w:val="20"/>
          <w:szCs w:val="20"/>
        </w:rPr>
      </w:pPr>
    </w:p>
    <w:p w14:paraId="053B4F6B" w14:textId="6732AD0D" w:rsidR="0023069D" w:rsidRPr="00B314C1" w:rsidRDefault="0023069D" w:rsidP="00A05234">
      <w:pPr>
        <w:pStyle w:val="NoSpacing"/>
        <w:spacing w:line="180" w:lineRule="auto"/>
        <w:rPr>
          <w:rFonts w:ascii="Vrinda" w:hAnsi="Vrinda" w:cs="Vrinda"/>
          <w:sz w:val="20"/>
          <w:szCs w:val="20"/>
        </w:rPr>
      </w:pPr>
      <w:r w:rsidRPr="00B314C1">
        <w:rPr>
          <w:rFonts w:ascii="Vrinda" w:hAnsi="Vrinda" w:cs="Vrinda"/>
        </w:rPr>
        <w:t>Can you travel i</w:t>
      </w:r>
      <w:r w:rsidR="00C42644" w:rsidRPr="00B314C1">
        <w:rPr>
          <w:rFonts w:ascii="Vrinda" w:hAnsi="Vrinda" w:cs="Vrinda"/>
        </w:rPr>
        <w:t>f</w:t>
      </w:r>
      <w:r w:rsidRPr="00B314C1">
        <w:rPr>
          <w:rFonts w:ascii="Vrinda" w:hAnsi="Vrinda" w:cs="Vrinda"/>
        </w:rPr>
        <w:t xml:space="preserve"> the job requires it?</w:t>
      </w:r>
      <w:r w:rsidR="006E4C7C">
        <w:rPr>
          <w:rFonts w:ascii="Vrinda" w:hAnsi="Vrinda" w:cs="Vrinda"/>
        </w:rPr>
        <w:t xml:space="preserve"> </w:t>
      </w:r>
      <w:sdt>
        <w:sdtPr>
          <w:rPr>
            <w:rFonts w:ascii="Arial" w:hAnsi="Arial" w:cs="Arial"/>
            <w:sz w:val="20"/>
            <w:szCs w:val="20"/>
          </w:rPr>
          <w:id w:val="1946722700"/>
          <w:placeholder>
            <w:docPart w:val="622409F759654F76AE23590F2D40461F"/>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Pr="00B314C1">
        <w:rPr>
          <w:rFonts w:ascii="Vrinda" w:hAnsi="Vrinda" w:cs="Vrinda"/>
          <w:sz w:val="20"/>
          <w:szCs w:val="20"/>
        </w:rPr>
        <w:tab/>
      </w:r>
      <w:r w:rsidR="00766D13" w:rsidRPr="00B314C1">
        <w:rPr>
          <w:rFonts w:ascii="Vrinda" w:hAnsi="Vrinda" w:cs="Vrinda"/>
          <w:sz w:val="20"/>
          <w:szCs w:val="20"/>
        </w:rPr>
        <w:t xml:space="preserve">                           </w:t>
      </w:r>
      <w:r w:rsidRPr="00B314C1">
        <w:rPr>
          <w:rFonts w:ascii="Vrinda" w:hAnsi="Vrinda" w:cs="Vrinda"/>
          <w:sz w:val="20"/>
          <w:szCs w:val="20"/>
        </w:rPr>
        <w:tab/>
      </w:r>
      <w:r w:rsidRPr="00B314C1">
        <w:rPr>
          <w:rFonts w:ascii="Vrinda" w:hAnsi="Vrinda" w:cs="Vrinda"/>
          <w:sz w:val="20"/>
          <w:szCs w:val="20"/>
        </w:rPr>
        <w:tab/>
      </w:r>
      <w:r w:rsidRPr="00B314C1">
        <w:rPr>
          <w:rFonts w:ascii="Vrinda" w:hAnsi="Vrinda" w:cs="Vrinda"/>
          <w:sz w:val="20"/>
          <w:szCs w:val="20"/>
        </w:rPr>
        <w:tab/>
      </w:r>
    </w:p>
    <w:p w14:paraId="4F6263CF" w14:textId="77777777" w:rsidR="0023069D" w:rsidRPr="00B314C1" w:rsidRDefault="0023069D" w:rsidP="00A05234">
      <w:pPr>
        <w:pStyle w:val="NoSpacing"/>
        <w:spacing w:line="180" w:lineRule="auto"/>
        <w:rPr>
          <w:rFonts w:ascii="Vrinda" w:hAnsi="Vrinda" w:cs="Vrinda"/>
          <w:sz w:val="20"/>
          <w:szCs w:val="20"/>
        </w:rPr>
      </w:pPr>
    </w:p>
    <w:p w14:paraId="2A9C2900" w14:textId="77777777" w:rsidR="006E4C7C" w:rsidRPr="00B314C1" w:rsidRDefault="0023069D" w:rsidP="006E4C7C">
      <w:pPr>
        <w:pStyle w:val="NoSpacing"/>
        <w:spacing w:line="180" w:lineRule="auto"/>
        <w:rPr>
          <w:rFonts w:ascii="Vrinda" w:hAnsi="Vrinda" w:cs="Vrinda"/>
          <w:sz w:val="20"/>
          <w:szCs w:val="20"/>
        </w:rPr>
      </w:pPr>
      <w:r w:rsidRPr="00B314C1">
        <w:rPr>
          <w:rFonts w:ascii="Vrinda" w:hAnsi="Vrinda" w:cs="Vrinda"/>
        </w:rPr>
        <w:t>Have you been convicted of a felony within the last 7 years?</w:t>
      </w:r>
      <w:r w:rsidR="00F73272">
        <w:rPr>
          <w:rFonts w:ascii="Vrinda" w:hAnsi="Vrinda" w:cs="Vrinda"/>
          <w:sz w:val="20"/>
          <w:szCs w:val="20"/>
        </w:rPr>
        <w:tab/>
      </w:r>
      <w:sdt>
        <w:sdtPr>
          <w:rPr>
            <w:rFonts w:ascii="Arial" w:hAnsi="Arial" w:cs="Arial"/>
            <w:sz w:val="20"/>
            <w:szCs w:val="20"/>
          </w:rPr>
          <w:id w:val="-498665260"/>
          <w:placeholder>
            <w:docPart w:val="9054B104EB8548E5B5357086A8AFFB2D"/>
          </w:placeholder>
          <w:showingPlcHdr/>
          <w:dropDownList>
            <w:listItem w:value="Choose an item."/>
            <w:listItem w:displayText="Yes" w:value="Yes"/>
            <w:listItem w:displayText="No" w:value="No"/>
          </w:dropDownList>
        </w:sdtPr>
        <w:sdtContent>
          <w:r w:rsidR="006E4C7C" w:rsidRPr="004B51CD">
            <w:rPr>
              <w:rStyle w:val="PlaceholderText"/>
            </w:rPr>
            <w:t>Choose an item.</w:t>
          </w:r>
        </w:sdtContent>
      </w:sdt>
      <w:r w:rsidR="006E4C7C" w:rsidRPr="00B314C1">
        <w:rPr>
          <w:rFonts w:ascii="Vrinda" w:hAnsi="Vrinda" w:cs="Vrinda"/>
          <w:sz w:val="20"/>
          <w:szCs w:val="20"/>
        </w:rPr>
        <w:tab/>
      </w:r>
    </w:p>
    <w:p w14:paraId="0C9BCEEC" w14:textId="43DDB0C1" w:rsidR="0023069D" w:rsidRPr="00B314C1" w:rsidRDefault="00F73272" w:rsidP="00A05234">
      <w:pPr>
        <w:pStyle w:val="NoSpacing"/>
        <w:spacing w:line="180" w:lineRule="auto"/>
        <w:rPr>
          <w:rFonts w:ascii="Vrinda" w:hAnsi="Vrinda" w:cs="Vrinda"/>
          <w:sz w:val="20"/>
          <w:szCs w:val="20"/>
        </w:rPr>
      </w:pPr>
      <w:r>
        <w:rPr>
          <w:rFonts w:ascii="Vrinda" w:hAnsi="Vrinda" w:cs="Vrinda"/>
          <w:sz w:val="20"/>
          <w:szCs w:val="20"/>
        </w:rPr>
        <w:tab/>
      </w:r>
      <w:r>
        <w:rPr>
          <w:rFonts w:ascii="Vrinda" w:hAnsi="Vrinda" w:cs="Vrinda"/>
          <w:sz w:val="20"/>
          <w:szCs w:val="20"/>
        </w:rPr>
        <w:tab/>
      </w:r>
      <w:r>
        <w:rPr>
          <w:rFonts w:ascii="Vrinda" w:hAnsi="Vrinda" w:cs="Vrinda"/>
          <w:sz w:val="20"/>
          <w:szCs w:val="20"/>
        </w:rPr>
        <w:tab/>
      </w:r>
      <w:r>
        <w:rPr>
          <w:rFonts w:ascii="Vrinda" w:hAnsi="Vrinda" w:cs="Vrinda"/>
          <w:sz w:val="20"/>
          <w:szCs w:val="20"/>
        </w:rPr>
        <w:tab/>
      </w:r>
    </w:p>
    <w:p w14:paraId="505DFB97" w14:textId="77777777" w:rsidR="005D63C9" w:rsidRDefault="005D63C9" w:rsidP="007B5BD9">
      <w:pPr>
        <w:pStyle w:val="NoSpacing"/>
        <w:rPr>
          <w:rFonts w:ascii="Vrinda" w:hAnsi="Vrinda" w:cs="Vrinda"/>
          <w:sz w:val="20"/>
          <w:szCs w:val="20"/>
        </w:rPr>
      </w:pPr>
    </w:p>
    <w:p w14:paraId="4089B11D" w14:textId="77777777" w:rsidR="00012F40" w:rsidRPr="00B314C1" w:rsidRDefault="0023069D" w:rsidP="007B5BD9">
      <w:pPr>
        <w:pStyle w:val="NoSpacing"/>
        <w:rPr>
          <w:rFonts w:ascii="Vrinda" w:hAnsi="Vrinda" w:cs="Vrinda"/>
        </w:rPr>
      </w:pPr>
      <w:bookmarkStart w:id="4" w:name="_Hlk110946326"/>
      <w:bookmarkEnd w:id="2"/>
      <w:r w:rsidRPr="00B314C1">
        <w:rPr>
          <w:rFonts w:ascii="Vrinda" w:hAnsi="Vrinda" w:cs="Vrinda"/>
        </w:rPr>
        <w:t>(A conviction will not necessarily disqualify an applicant from employment)</w:t>
      </w:r>
      <w:r w:rsidR="00012F40" w:rsidRPr="00B314C1">
        <w:rPr>
          <w:rFonts w:ascii="Vrinda" w:hAnsi="Vrinda" w:cs="Vrinda"/>
        </w:rPr>
        <w:t xml:space="preserve"> A criminal record does</w:t>
      </w:r>
      <w:r w:rsidR="00766D13" w:rsidRPr="00B314C1">
        <w:rPr>
          <w:rFonts w:ascii="Vrinda" w:hAnsi="Vrinda" w:cs="Vrinda"/>
        </w:rPr>
        <w:t xml:space="preserve"> </w:t>
      </w:r>
      <w:r w:rsidR="00012F40" w:rsidRPr="00B314C1">
        <w:rPr>
          <w:rFonts w:ascii="Vrinda" w:hAnsi="Vrinda" w:cs="Vrinda"/>
        </w:rPr>
        <w:t xml:space="preserve">not constitute an automatic bar to employment and will be considered as it relates to the job in question.  </w:t>
      </w:r>
    </w:p>
    <w:p w14:paraId="5F3C26CE" w14:textId="45B5ADF3" w:rsidR="007B5BD9" w:rsidRPr="00B314C1" w:rsidRDefault="0023069D" w:rsidP="006E4C7C">
      <w:pPr>
        <w:pStyle w:val="NoSpacing"/>
        <w:spacing w:line="276" w:lineRule="auto"/>
        <w:rPr>
          <w:rFonts w:ascii="Vrinda" w:hAnsi="Vrinda" w:cs="Vrinda"/>
          <w:sz w:val="20"/>
          <w:szCs w:val="20"/>
        </w:rPr>
      </w:pPr>
      <w:r w:rsidRPr="00B314C1">
        <w:rPr>
          <w:rFonts w:ascii="Vrinda" w:hAnsi="Vrinda" w:cs="Vrinda"/>
        </w:rPr>
        <w:t>If yes, please explain:</w:t>
      </w:r>
      <w:r w:rsidRPr="00B314C1">
        <w:rPr>
          <w:rFonts w:ascii="Vrinda" w:hAnsi="Vrinda" w:cs="Vrinda"/>
          <w:sz w:val="20"/>
          <w:szCs w:val="20"/>
        </w:rPr>
        <w:t xml:space="preserve"> </w:t>
      </w:r>
      <w:sdt>
        <w:sdtPr>
          <w:rPr>
            <w:rFonts w:ascii="Vrinda" w:hAnsi="Vrinda" w:cs="Vrinda"/>
            <w:sz w:val="18"/>
            <w:szCs w:val="18"/>
          </w:rPr>
          <w:id w:val="271911475"/>
          <w:placeholder>
            <w:docPart w:val="C522027F853D4630B1C039134623531E"/>
          </w:placeholder>
          <w:showingPlcHdr/>
        </w:sdtPr>
        <w:sdtContent>
          <w:r w:rsidR="00A371A3" w:rsidRPr="004B51CD">
            <w:rPr>
              <w:rStyle w:val="PlaceholderText"/>
            </w:rPr>
            <w:t>Click or tap here to enter text.</w:t>
          </w:r>
        </w:sdtContent>
      </w:sdt>
    </w:p>
    <w:p w14:paraId="21A9A027" w14:textId="77777777" w:rsidR="009D1191" w:rsidRPr="00B314C1" w:rsidRDefault="009D1191" w:rsidP="009D1191">
      <w:pPr>
        <w:pStyle w:val="NoSpacing"/>
        <w:spacing w:line="276" w:lineRule="auto"/>
        <w:jc w:val="center"/>
        <w:rPr>
          <w:rFonts w:ascii="Vrinda" w:hAnsi="Vrinda" w:cs="Vrinda"/>
          <w:b/>
          <w:sz w:val="28"/>
          <w:szCs w:val="28"/>
        </w:rPr>
      </w:pPr>
      <w:r w:rsidRPr="00B314C1">
        <w:rPr>
          <w:rFonts w:ascii="Vrinda" w:hAnsi="Vrinda" w:cs="Vrinda"/>
          <w:b/>
          <w:sz w:val="28"/>
          <w:szCs w:val="28"/>
        </w:rPr>
        <w:t>EDUCATION AND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337"/>
        <w:gridCol w:w="2664"/>
        <w:gridCol w:w="2237"/>
      </w:tblGrid>
      <w:tr w:rsidR="00085C27" w:rsidRPr="00B314C1" w14:paraId="4A8F6AFC" w14:textId="77777777" w:rsidTr="00B5610B">
        <w:tc>
          <w:tcPr>
            <w:tcW w:w="2574" w:type="dxa"/>
          </w:tcPr>
          <w:p w14:paraId="0371C08D" w14:textId="77777777" w:rsidR="00085C27" w:rsidRPr="00B314C1" w:rsidRDefault="00085C27" w:rsidP="00B5610B">
            <w:pPr>
              <w:pStyle w:val="NoSpacing"/>
              <w:spacing w:line="276" w:lineRule="auto"/>
              <w:jc w:val="center"/>
              <w:rPr>
                <w:rFonts w:ascii="Vrinda" w:hAnsi="Vrinda" w:cs="Vrinda"/>
                <w:b/>
                <w:sz w:val="28"/>
                <w:szCs w:val="28"/>
              </w:rPr>
            </w:pPr>
          </w:p>
        </w:tc>
        <w:tc>
          <w:tcPr>
            <w:tcW w:w="3384" w:type="dxa"/>
          </w:tcPr>
          <w:p w14:paraId="3DF4A688"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 xml:space="preserve">Name Address </w:t>
            </w:r>
          </w:p>
          <w:p w14:paraId="6DA589EB"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 xml:space="preserve"> Of School</w:t>
            </w:r>
          </w:p>
        </w:tc>
        <w:tc>
          <w:tcPr>
            <w:tcW w:w="2700" w:type="dxa"/>
          </w:tcPr>
          <w:p w14:paraId="02A8E666"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Course of</w:t>
            </w:r>
          </w:p>
          <w:p w14:paraId="249B8B6E"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Study</w:t>
            </w:r>
          </w:p>
        </w:tc>
        <w:tc>
          <w:tcPr>
            <w:tcW w:w="2250" w:type="dxa"/>
          </w:tcPr>
          <w:p w14:paraId="7E40D386"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Diploma/Degree</w:t>
            </w:r>
          </w:p>
          <w:p w14:paraId="17FFC759" w14:textId="77777777" w:rsidR="00085C27" w:rsidRPr="00B314C1" w:rsidRDefault="00085C27" w:rsidP="00B5610B">
            <w:pPr>
              <w:pStyle w:val="NoSpacing"/>
              <w:spacing w:line="276" w:lineRule="auto"/>
              <w:jc w:val="center"/>
              <w:rPr>
                <w:rFonts w:ascii="Vrinda" w:hAnsi="Vrinda" w:cs="Vrinda"/>
                <w:b/>
                <w:sz w:val="20"/>
                <w:szCs w:val="20"/>
              </w:rPr>
            </w:pPr>
            <w:r w:rsidRPr="00B314C1">
              <w:rPr>
                <w:rFonts w:ascii="Vrinda" w:hAnsi="Vrinda" w:cs="Vrinda"/>
                <w:b/>
                <w:sz w:val="20"/>
                <w:szCs w:val="20"/>
              </w:rPr>
              <w:t>G.E.D. (Major)</w:t>
            </w:r>
          </w:p>
        </w:tc>
      </w:tr>
      <w:tr w:rsidR="00085C27" w:rsidRPr="00B314C1" w14:paraId="3F8FFE62" w14:textId="77777777" w:rsidTr="00B5610B">
        <w:tc>
          <w:tcPr>
            <w:tcW w:w="2574" w:type="dxa"/>
          </w:tcPr>
          <w:p w14:paraId="7B083496"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 xml:space="preserve">High </w:t>
            </w:r>
            <w:r w:rsidR="0089315A" w:rsidRPr="00B314C1">
              <w:rPr>
                <w:rFonts w:ascii="Vrinda" w:hAnsi="Vrinda" w:cs="Vrinda"/>
                <w:b/>
              </w:rPr>
              <w:t>School</w:t>
            </w:r>
          </w:p>
          <w:p w14:paraId="04D6660B" w14:textId="77777777" w:rsidR="00085C27" w:rsidRPr="00B314C1" w:rsidRDefault="00085C27" w:rsidP="00B5610B">
            <w:pPr>
              <w:pStyle w:val="NoSpacing"/>
              <w:spacing w:line="276" w:lineRule="auto"/>
              <w:jc w:val="center"/>
              <w:rPr>
                <w:rFonts w:ascii="Vrinda" w:hAnsi="Vrinda" w:cs="Vrinda"/>
                <w:b/>
                <w:sz w:val="20"/>
                <w:szCs w:val="20"/>
              </w:rPr>
            </w:pPr>
          </w:p>
        </w:tc>
        <w:tc>
          <w:tcPr>
            <w:tcW w:w="3384" w:type="dxa"/>
          </w:tcPr>
          <w:p w14:paraId="301557BD" w14:textId="3353FB7C"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97209249"/>
                <w:placeholder>
                  <w:docPart w:val="5E61C91DF93747D9B1B6FCB7D838AFBE"/>
                </w:placeholder>
                <w:showingPlcHdr/>
              </w:sdtPr>
              <w:sdtContent>
                <w:r w:rsidR="00A371A3" w:rsidRPr="004B51CD">
                  <w:rPr>
                    <w:rStyle w:val="PlaceholderText"/>
                  </w:rPr>
                  <w:t>Click or tap here to enter text.</w:t>
                </w:r>
              </w:sdtContent>
            </w:sdt>
          </w:p>
        </w:tc>
        <w:tc>
          <w:tcPr>
            <w:tcW w:w="2700" w:type="dxa"/>
          </w:tcPr>
          <w:p w14:paraId="3DD3B9CA" w14:textId="1058721F"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424918617"/>
                <w:placeholder>
                  <w:docPart w:val="B64DACB6432449FA9278807BD48118D0"/>
                </w:placeholder>
                <w:showingPlcHdr/>
              </w:sdtPr>
              <w:sdtContent>
                <w:r w:rsidR="00A371A3" w:rsidRPr="004B51CD">
                  <w:rPr>
                    <w:rStyle w:val="PlaceholderText"/>
                  </w:rPr>
                  <w:t>Click or tap here to enter text.</w:t>
                </w:r>
              </w:sdtContent>
            </w:sdt>
          </w:p>
        </w:tc>
        <w:tc>
          <w:tcPr>
            <w:tcW w:w="2250" w:type="dxa"/>
          </w:tcPr>
          <w:p w14:paraId="7E8B42D6" w14:textId="120EDED7"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691337794"/>
                <w:placeholder>
                  <w:docPart w:val="431D2D3322464331A88C528BB8880657"/>
                </w:placeholder>
                <w:showingPlcHdr/>
              </w:sdtPr>
              <w:sdtContent>
                <w:r w:rsidR="00A371A3" w:rsidRPr="004B51CD">
                  <w:rPr>
                    <w:rStyle w:val="PlaceholderText"/>
                  </w:rPr>
                  <w:t>Click or tap here to enter text.</w:t>
                </w:r>
              </w:sdtContent>
            </w:sdt>
          </w:p>
        </w:tc>
      </w:tr>
      <w:tr w:rsidR="00085C27" w:rsidRPr="00B314C1" w14:paraId="02737CD0" w14:textId="77777777" w:rsidTr="00B5610B">
        <w:tc>
          <w:tcPr>
            <w:tcW w:w="2574" w:type="dxa"/>
          </w:tcPr>
          <w:p w14:paraId="121ECC26"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University or</w:t>
            </w:r>
            <w:r w:rsidR="0089315A" w:rsidRPr="00B314C1">
              <w:rPr>
                <w:rFonts w:ascii="Vrinda" w:hAnsi="Vrinda" w:cs="Vrinda"/>
                <w:b/>
              </w:rPr>
              <w:t xml:space="preserve"> </w:t>
            </w:r>
            <w:r w:rsidRPr="00B314C1">
              <w:rPr>
                <w:rFonts w:ascii="Vrinda" w:hAnsi="Vrinda" w:cs="Vrinda"/>
                <w:b/>
              </w:rPr>
              <w:t>Technical</w:t>
            </w:r>
          </w:p>
          <w:p w14:paraId="428A796A" w14:textId="77777777" w:rsidR="0089315A" w:rsidRPr="00B314C1" w:rsidRDefault="0089315A" w:rsidP="0089315A">
            <w:pPr>
              <w:pStyle w:val="NoSpacing"/>
              <w:spacing w:line="276" w:lineRule="auto"/>
              <w:rPr>
                <w:rFonts w:ascii="Vrinda" w:hAnsi="Vrinda" w:cs="Vrinda"/>
                <w:b/>
                <w:sz w:val="20"/>
                <w:szCs w:val="20"/>
              </w:rPr>
            </w:pPr>
          </w:p>
        </w:tc>
        <w:tc>
          <w:tcPr>
            <w:tcW w:w="3384" w:type="dxa"/>
          </w:tcPr>
          <w:p w14:paraId="5560A668" w14:textId="4885F864"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128086642"/>
                <w:placeholder>
                  <w:docPart w:val="1A72E2F8DD994A28AD167D497AF87D0B"/>
                </w:placeholder>
                <w:showingPlcHdr/>
              </w:sdtPr>
              <w:sdtContent>
                <w:r w:rsidR="00A371A3" w:rsidRPr="004B51CD">
                  <w:rPr>
                    <w:rStyle w:val="PlaceholderText"/>
                  </w:rPr>
                  <w:t>Click or tap here to enter text.</w:t>
                </w:r>
              </w:sdtContent>
            </w:sdt>
          </w:p>
        </w:tc>
        <w:tc>
          <w:tcPr>
            <w:tcW w:w="2700" w:type="dxa"/>
          </w:tcPr>
          <w:p w14:paraId="77DCC7E2" w14:textId="6BBF47A3"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632792998"/>
                <w:placeholder>
                  <w:docPart w:val="7810CCDF1F6B4ED0B4A5EA14B4C1F433"/>
                </w:placeholder>
                <w:showingPlcHdr/>
              </w:sdtPr>
              <w:sdtContent>
                <w:r w:rsidR="00A371A3" w:rsidRPr="004B51CD">
                  <w:rPr>
                    <w:rStyle w:val="PlaceholderText"/>
                  </w:rPr>
                  <w:t>Click or tap here to enter text.</w:t>
                </w:r>
              </w:sdtContent>
            </w:sdt>
          </w:p>
        </w:tc>
        <w:tc>
          <w:tcPr>
            <w:tcW w:w="2250" w:type="dxa"/>
          </w:tcPr>
          <w:p w14:paraId="6BED1CB7" w14:textId="4321A769"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258644808"/>
                <w:placeholder>
                  <w:docPart w:val="E8E715E1AAAB409DBFB2FD97D45B03E0"/>
                </w:placeholder>
                <w:showingPlcHdr/>
              </w:sdtPr>
              <w:sdtContent>
                <w:r w:rsidR="00A371A3" w:rsidRPr="004B51CD">
                  <w:rPr>
                    <w:rStyle w:val="PlaceholderText"/>
                  </w:rPr>
                  <w:t>Click or tap here to enter text.</w:t>
                </w:r>
              </w:sdtContent>
            </w:sdt>
          </w:p>
        </w:tc>
      </w:tr>
      <w:tr w:rsidR="00085C27" w:rsidRPr="00B314C1" w14:paraId="7ED95908" w14:textId="77777777" w:rsidTr="00B5610B">
        <w:tc>
          <w:tcPr>
            <w:tcW w:w="2574" w:type="dxa"/>
          </w:tcPr>
          <w:p w14:paraId="2387F36F"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Graduate or</w:t>
            </w:r>
            <w:r w:rsidR="0089315A" w:rsidRPr="00B314C1">
              <w:rPr>
                <w:rFonts w:ascii="Vrinda" w:hAnsi="Vrinda" w:cs="Vrinda"/>
                <w:b/>
              </w:rPr>
              <w:t xml:space="preserve"> </w:t>
            </w:r>
            <w:r w:rsidRPr="00B314C1">
              <w:rPr>
                <w:rFonts w:ascii="Vrinda" w:hAnsi="Vrinda" w:cs="Vrinda"/>
                <w:b/>
              </w:rPr>
              <w:t>Professional</w:t>
            </w:r>
          </w:p>
          <w:p w14:paraId="3192A1D3" w14:textId="77777777" w:rsidR="0089315A" w:rsidRPr="00B314C1" w:rsidRDefault="0089315A" w:rsidP="0089315A">
            <w:pPr>
              <w:pStyle w:val="NoSpacing"/>
              <w:spacing w:line="276" w:lineRule="auto"/>
              <w:rPr>
                <w:rFonts w:ascii="Vrinda" w:hAnsi="Vrinda" w:cs="Vrinda"/>
                <w:b/>
                <w:sz w:val="20"/>
                <w:szCs w:val="20"/>
              </w:rPr>
            </w:pPr>
          </w:p>
        </w:tc>
        <w:tc>
          <w:tcPr>
            <w:tcW w:w="3384" w:type="dxa"/>
          </w:tcPr>
          <w:p w14:paraId="6156E47B" w14:textId="4B51A2CB"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83030002"/>
                <w:placeholder>
                  <w:docPart w:val="2345AEC1A4AF4D088717E57CCF27C8E9"/>
                </w:placeholder>
                <w:showingPlcHdr/>
              </w:sdtPr>
              <w:sdtContent>
                <w:r w:rsidR="00A371A3" w:rsidRPr="004B51CD">
                  <w:rPr>
                    <w:rStyle w:val="PlaceholderText"/>
                  </w:rPr>
                  <w:t>Click or tap here to enter text.</w:t>
                </w:r>
              </w:sdtContent>
            </w:sdt>
          </w:p>
        </w:tc>
        <w:tc>
          <w:tcPr>
            <w:tcW w:w="2700" w:type="dxa"/>
          </w:tcPr>
          <w:p w14:paraId="5D8831CD" w14:textId="189E0908"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521130339"/>
                <w:placeholder>
                  <w:docPart w:val="09CC08DC26E648E29A2742218E64DB5E"/>
                </w:placeholder>
                <w:showingPlcHdr/>
              </w:sdtPr>
              <w:sdtContent>
                <w:r w:rsidR="00A371A3" w:rsidRPr="004B51CD">
                  <w:rPr>
                    <w:rStyle w:val="PlaceholderText"/>
                  </w:rPr>
                  <w:t>Click or tap here to enter text.</w:t>
                </w:r>
              </w:sdtContent>
            </w:sdt>
          </w:p>
        </w:tc>
        <w:tc>
          <w:tcPr>
            <w:tcW w:w="2250" w:type="dxa"/>
          </w:tcPr>
          <w:p w14:paraId="4CEB6D9F" w14:textId="057710FC"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537809436"/>
                <w:placeholder>
                  <w:docPart w:val="5ACA1C18911A4158B561F84FDF85A34F"/>
                </w:placeholder>
                <w:showingPlcHdr/>
              </w:sdtPr>
              <w:sdtContent>
                <w:r w:rsidR="00A371A3" w:rsidRPr="004B51CD">
                  <w:rPr>
                    <w:rStyle w:val="PlaceholderText"/>
                  </w:rPr>
                  <w:t>Click or tap here to enter text.</w:t>
                </w:r>
              </w:sdtContent>
            </w:sdt>
          </w:p>
        </w:tc>
      </w:tr>
      <w:tr w:rsidR="00085C27" w:rsidRPr="00B314C1" w14:paraId="35ED6D60" w14:textId="77777777" w:rsidTr="00B5610B">
        <w:tc>
          <w:tcPr>
            <w:tcW w:w="2574" w:type="dxa"/>
          </w:tcPr>
          <w:p w14:paraId="733973CD" w14:textId="77777777" w:rsidR="00085C27" w:rsidRPr="00B314C1" w:rsidRDefault="00085C27" w:rsidP="0089315A">
            <w:pPr>
              <w:pStyle w:val="NoSpacing"/>
              <w:spacing w:line="276" w:lineRule="auto"/>
              <w:rPr>
                <w:rFonts w:ascii="Vrinda" w:hAnsi="Vrinda" w:cs="Vrinda"/>
                <w:b/>
              </w:rPr>
            </w:pPr>
            <w:r w:rsidRPr="00B314C1">
              <w:rPr>
                <w:rFonts w:ascii="Vrinda" w:hAnsi="Vrinda" w:cs="Vrinda"/>
                <w:b/>
              </w:rPr>
              <w:t>Other</w:t>
            </w:r>
            <w:r w:rsidR="0089315A" w:rsidRPr="00B314C1">
              <w:rPr>
                <w:rFonts w:ascii="Vrinda" w:hAnsi="Vrinda" w:cs="Vrinda"/>
                <w:b/>
              </w:rPr>
              <w:t xml:space="preserve"> </w:t>
            </w:r>
            <w:r w:rsidRPr="00B314C1">
              <w:rPr>
                <w:rFonts w:ascii="Vrinda" w:hAnsi="Vrinda" w:cs="Vrinda"/>
                <w:b/>
              </w:rPr>
              <w:t>(specify)</w:t>
            </w:r>
          </w:p>
          <w:p w14:paraId="7E1C6EE3" w14:textId="77777777" w:rsidR="0089315A" w:rsidRPr="00B314C1" w:rsidRDefault="0089315A" w:rsidP="0089315A">
            <w:pPr>
              <w:pStyle w:val="NoSpacing"/>
              <w:spacing w:line="276" w:lineRule="auto"/>
              <w:rPr>
                <w:rFonts w:ascii="Vrinda" w:hAnsi="Vrinda" w:cs="Vrinda"/>
                <w:b/>
                <w:sz w:val="20"/>
                <w:szCs w:val="20"/>
              </w:rPr>
            </w:pPr>
          </w:p>
        </w:tc>
        <w:tc>
          <w:tcPr>
            <w:tcW w:w="3384" w:type="dxa"/>
          </w:tcPr>
          <w:p w14:paraId="23D6FE91" w14:textId="1C68689C"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41282576"/>
                <w:placeholder>
                  <w:docPart w:val="95DD6B5A17494D3691395988013C8881"/>
                </w:placeholder>
                <w:showingPlcHdr/>
              </w:sdtPr>
              <w:sdtContent>
                <w:r w:rsidR="00A371A3" w:rsidRPr="004B51CD">
                  <w:rPr>
                    <w:rStyle w:val="PlaceholderText"/>
                  </w:rPr>
                  <w:t>Click or tap here to enter text.</w:t>
                </w:r>
              </w:sdtContent>
            </w:sdt>
          </w:p>
        </w:tc>
        <w:tc>
          <w:tcPr>
            <w:tcW w:w="2700" w:type="dxa"/>
          </w:tcPr>
          <w:p w14:paraId="09F0BD26" w14:textId="01FDB02B"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639077515"/>
                <w:placeholder>
                  <w:docPart w:val="98F3D3A884874280BDE290BD17D94A93"/>
                </w:placeholder>
                <w:showingPlcHdr/>
              </w:sdtPr>
              <w:sdtContent>
                <w:r w:rsidR="00A371A3" w:rsidRPr="004B51CD">
                  <w:rPr>
                    <w:rStyle w:val="PlaceholderText"/>
                  </w:rPr>
                  <w:t>Click or tap here to enter text.</w:t>
                </w:r>
              </w:sdtContent>
            </w:sdt>
          </w:p>
        </w:tc>
        <w:tc>
          <w:tcPr>
            <w:tcW w:w="2250" w:type="dxa"/>
          </w:tcPr>
          <w:p w14:paraId="7394FE51" w14:textId="587955FA" w:rsidR="00085C27" w:rsidRPr="00B314C1" w:rsidRDefault="00000000" w:rsidP="00B5610B">
            <w:pPr>
              <w:pStyle w:val="NoSpacing"/>
              <w:spacing w:line="276" w:lineRule="auto"/>
              <w:jc w:val="center"/>
              <w:rPr>
                <w:rFonts w:ascii="Vrinda" w:hAnsi="Vrinda" w:cs="Vrinda"/>
                <w:b/>
                <w:sz w:val="20"/>
                <w:szCs w:val="20"/>
              </w:rPr>
            </w:pPr>
            <w:sdt>
              <w:sdtPr>
                <w:rPr>
                  <w:rFonts w:ascii="Vrinda" w:hAnsi="Vrinda" w:cs="Vrinda"/>
                  <w:sz w:val="18"/>
                  <w:szCs w:val="18"/>
                </w:rPr>
                <w:id w:val="1050268107"/>
                <w:placeholder>
                  <w:docPart w:val="D446E5E7B3DC4C2DB8C043F40DA7089E"/>
                </w:placeholder>
                <w:showingPlcHdr/>
              </w:sdtPr>
              <w:sdtContent>
                <w:r w:rsidR="00A371A3" w:rsidRPr="004B51CD">
                  <w:rPr>
                    <w:rStyle w:val="PlaceholderText"/>
                  </w:rPr>
                  <w:t>Click or tap here to enter text.</w:t>
                </w:r>
              </w:sdtContent>
            </w:sdt>
          </w:p>
        </w:tc>
      </w:tr>
    </w:tbl>
    <w:p w14:paraId="7089D0C4" w14:textId="77777777" w:rsidR="0038694D" w:rsidRPr="00B314C1" w:rsidRDefault="0038694D" w:rsidP="00085C27">
      <w:pPr>
        <w:pStyle w:val="NoSpacing"/>
        <w:spacing w:line="276" w:lineRule="auto"/>
        <w:rPr>
          <w:rFonts w:ascii="Vrinda" w:hAnsi="Vrinda" w:cs="Vrinda"/>
          <w:b/>
          <w:sz w:val="20"/>
          <w:szCs w:val="20"/>
        </w:rPr>
      </w:pPr>
    </w:p>
    <w:p w14:paraId="721AE7AF" w14:textId="79F4350F" w:rsidR="0038694D" w:rsidRPr="00B314C1" w:rsidRDefault="0038694D" w:rsidP="00085C27">
      <w:pPr>
        <w:pStyle w:val="NoSpacing"/>
        <w:spacing w:line="276" w:lineRule="auto"/>
        <w:rPr>
          <w:rFonts w:ascii="Vrinda" w:hAnsi="Vrinda" w:cs="Vrinda"/>
          <w:b/>
        </w:rPr>
      </w:pPr>
      <w:r w:rsidRPr="00B314C1">
        <w:rPr>
          <w:rFonts w:ascii="Vrinda" w:hAnsi="Vrinda" w:cs="Vrinda"/>
          <w:b/>
        </w:rPr>
        <w:t>Military Service</w:t>
      </w:r>
      <w:r w:rsidRPr="00B314C1">
        <w:rPr>
          <w:rFonts w:ascii="Vrinda" w:hAnsi="Vrinda" w:cs="Vrinda"/>
        </w:rPr>
        <w:t xml:space="preserve">: </w:t>
      </w:r>
      <w:r w:rsidR="0089315A" w:rsidRPr="00B314C1">
        <w:rPr>
          <w:rFonts w:ascii="Vrinda" w:hAnsi="Vrinda" w:cs="Vrinda"/>
        </w:rPr>
        <w:t xml:space="preserve">   </w:t>
      </w:r>
    </w:p>
    <w:p w14:paraId="17FDB2DF" w14:textId="3D11083B" w:rsidR="0038694D" w:rsidRPr="00B314C1" w:rsidRDefault="0038694D" w:rsidP="00A371A3">
      <w:pPr>
        <w:pStyle w:val="NoSpacing"/>
        <w:spacing w:line="276" w:lineRule="auto"/>
        <w:rPr>
          <w:rFonts w:ascii="Vrinda" w:hAnsi="Vrinda" w:cs="Vrinda"/>
          <w:sz w:val="20"/>
          <w:szCs w:val="20"/>
        </w:rPr>
      </w:pPr>
      <w:r w:rsidRPr="00B314C1">
        <w:rPr>
          <w:rFonts w:ascii="Vrinda" w:hAnsi="Vrinda" w:cs="Vrinda"/>
        </w:rPr>
        <w:t>Duty/Specialized Training</w:t>
      </w:r>
      <w:r w:rsidRPr="00B314C1">
        <w:rPr>
          <w:rFonts w:ascii="Vrinda" w:hAnsi="Vrinda" w:cs="Vrinda"/>
          <w:b/>
        </w:rPr>
        <w:t>:</w:t>
      </w:r>
      <w:r w:rsidRPr="00B314C1">
        <w:rPr>
          <w:rFonts w:ascii="Vrinda" w:hAnsi="Vrinda" w:cs="Vrinda"/>
          <w:b/>
          <w:sz w:val="20"/>
          <w:szCs w:val="20"/>
        </w:rPr>
        <w:t xml:space="preserve"> </w:t>
      </w:r>
      <w:r w:rsidR="00A371A3" w:rsidRPr="004B51CD">
        <w:rPr>
          <w:rStyle w:val="PlaceholderText"/>
        </w:rPr>
        <w:t>Click or tap here to enter text.</w:t>
      </w:r>
    </w:p>
    <w:p w14:paraId="7AC3C39D" w14:textId="77777777" w:rsidR="0038694D" w:rsidRPr="00B314C1" w:rsidRDefault="0038694D" w:rsidP="00085C27">
      <w:pPr>
        <w:pStyle w:val="NoSpacing"/>
        <w:spacing w:line="276" w:lineRule="auto"/>
        <w:rPr>
          <w:rFonts w:ascii="Vrinda" w:hAnsi="Vrinda" w:cs="Vrinda"/>
          <w:b/>
          <w:sz w:val="20"/>
          <w:szCs w:val="20"/>
        </w:rPr>
      </w:pPr>
    </w:p>
    <w:p w14:paraId="43345D7D" w14:textId="24A8E515" w:rsidR="00085C27" w:rsidRDefault="00085C27" w:rsidP="00085C27">
      <w:pPr>
        <w:pStyle w:val="NoSpacing"/>
        <w:spacing w:line="276" w:lineRule="auto"/>
        <w:rPr>
          <w:rFonts w:ascii="Vrinda" w:hAnsi="Vrinda" w:cs="Vrinda"/>
          <w:b/>
          <w:sz w:val="20"/>
          <w:szCs w:val="20"/>
        </w:rPr>
      </w:pPr>
      <w:r w:rsidRPr="00B314C1">
        <w:rPr>
          <w:rFonts w:ascii="Vrinda" w:hAnsi="Vrinda" w:cs="Vrinda"/>
          <w:b/>
        </w:rPr>
        <w:t>List any seminars, classes or other education not listed above which may help qualify you for this position.</w:t>
      </w:r>
      <w:r w:rsidRPr="00B314C1">
        <w:rPr>
          <w:rFonts w:ascii="Vrinda" w:hAnsi="Vrinda" w:cs="Vrinda"/>
          <w:b/>
          <w:sz w:val="20"/>
          <w:szCs w:val="20"/>
        </w:rPr>
        <w:t xml:space="preserve"> </w:t>
      </w:r>
    </w:p>
    <w:p w14:paraId="7E6918B6" w14:textId="20E60644" w:rsidR="00A371A3" w:rsidRPr="00B314C1" w:rsidRDefault="00A371A3" w:rsidP="00085C27">
      <w:pPr>
        <w:pStyle w:val="NoSpacing"/>
        <w:spacing w:line="276" w:lineRule="auto"/>
        <w:rPr>
          <w:rFonts w:ascii="Vrinda" w:hAnsi="Vrinda" w:cs="Vrinda"/>
          <w:b/>
          <w:sz w:val="20"/>
          <w:szCs w:val="20"/>
        </w:rPr>
      </w:pPr>
      <w:r w:rsidRPr="004B51CD">
        <w:rPr>
          <w:rStyle w:val="PlaceholderText"/>
        </w:rPr>
        <w:t>Click or tap here to enter text.</w:t>
      </w:r>
    </w:p>
    <w:p w14:paraId="4AF35D33" w14:textId="77777777" w:rsidR="0038694D" w:rsidRPr="00B314C1" w:rsidRDefault="0038694D" w:rsidP="00085C27">
      <w:pPr>
        <w:pStyle w:val="NoSpacing"/>
        <w:spacing w:line="276" w:lineRule="auto"/>
        <w:rPr>
          <w:rFonts w:ascii="Vrinda" w:hAnsi="Vrinda" w:cs="Vrinda"/>
          <w:b/>
          <w:sz w:val="20"/>
          <w:szCs w:val="20"/>
        </w:rPr>
      </w:pPr>
    </w:p>
    <w:p w14:paraId="754B50BB" w14:textId="77777777" w:rsidR="0038694D" w:rsidRPr="00B314C1" w:rsidRDefault="00F45FFF" w:rsidP="00F45FFF">
      <w:pPr>
        <w:pStyle w:val="NoSpacing"/>
        <w:spacing w:line="276" w:lineRule="auto"/>
        <w:jc w:val="center"/>
        <w:rPr>
          <w:rFonts w:ascii="Vrinda" w:hAnsi="Vrinda" w:cs="Vrinda"/>
          <w:b/>
          <w:sz w:val="28"/>
          <w:szCs w:val="28"/>
        </w:rPr>
      </w:pPr>
      <w:r w:rsidRPr="00B314C1">
        <w:rPr>
          <w:rFonts w:ascii="Vrinda" w:hAnsi="Vrinda" w:cs="Vrinda"/>
          <w:b/>
          <w:sz w:val="28"/>
          <w:szCs w:val="28"/>
        </w:rPr>
        <w:t>SPECIAL QUALIFICATIONS/SKILLS</w:t>
      </w:r>
      <w:r w:rsidR="00C125C9" w:rsidRPr="00B314C1">
        <w:rPr>
          <w:rFonts w:ascii="Vrinda" w:hAnsi="Vrinda" w:cs="Vrinda"/>
          <w:b/>
          <w:sz w:val="28"/>
          <w:szCs w:val="28"/>
        </w:rPr>
        <w:t xml:space="preserve">/ </w:t>
      </w:r>
      <w:r w:rsidR="00265ED6" w:rsidRPr="00B314C1">
        <w:rPr>
          <w:rFonts w:ascii="Vrinda" w:hAnsi="Vrinda" w:cs="Vrinda"/>
          <w:b/>
          <w:sz w:val="28"/>
          <w:szCs w:val="28"/>
        </w:rPr>
        <w:t>LICENSES</w:t>
      </w:r>
      <w:r w:rsidR="00265ED6" w:rsidRPr="00B314C1">
        <w:rPr>
          <w:rFonts w:ascii="Vrinda" w:hAnsi="Vrinda" w:cs="Vrinda"/>
          <w:b/>
          <w:sz w:val="16"/>
          <w:szCs w:val="16"/>
        </w:rPr>
        <w:t xml:space="preserve"> </w:t>
      </w:r>
      <w:r w:rsidR="00265ED6" w:rsidRPr="0072127B">
        <w:rPr>
          <w:rFonts w:ascii="Vrinda" w:hAnsi="Vrinda" w:cs="Vrinda"/>
          <w:b/>
          <w:sz w:val="18"/>
          <w:szCs w:val="18"/>
        </w:rPr>
        <w:t>(</w:t>
      </w:r>
      <w:r w:rsidR="00C125C9" w:rsidRPr="0072127B">
        <w:rPr>
          <w:rFonts w:ascii="Vrinda" w:hAnsi="Vrinda" w:cs="Vrinda"/>
          <w:b/>
          <w:sz w:val="18"/>
          <w:szCs w:val="18"/>
        </w:rPr>
        <w:t>other than driving)</w:t>
      </w:r>
    </w:p>
    <w:p w14:paraId="656502A7" w14:textId="77777777" w:rsidR="00F45FFF" w:rsidRPr="00B314C1" w:rsidRDefault="00F45FFF" w:rsidP="00F45FFF">
      <w:pPr>
        <w:pStyle w:val="NoSpacing"/>
        <w:spacing w:line="276" w:lineRule="auto"/>
        <w:rPr>
          <w:rFonts w:ascii="Vrinda" w:hAnsi="Vrinda" w:cs="Vrinda"/>
        </w:rPr>
      </w:pPr>
      <w:r w:rsidRPr="00B314C1">
        <w:rPr>
          <w:rFonts w:ascii="Vrinda" w:hAnsi="Vrinda" w:cs="Vrinda"/>
        </w:rPr>
        <w:t xml:space="preserve">List all licenses/special qualification or skills including typing, and business equipment or machine operating skills that relates to the job for which you are applying: </w:t>
      </w:r>
    </w:p>
    <w:p w14:paraId="799ACA46" w14:textId="79847D89" w:rsidR="00F45FFF" w:rsidRPr="00B314C1" w:rsidRDefault="00A371A3" w:rsidP="00F45FFF">
      <w:pPr>
        <w:pStyle w:val="NoSpacing"/>
        <w:spacing w:line="276" w:lineRule="auto"/>
        <w:rPr>
          <w:rFonts w:ascii="Vrinda" w:hAnsi="Vrinda" w:cs="Vrinda"/>
          <w:sz w:val="20"/>
          <w:szCs w:val="20"/>
        </w:rPr>
      </w:pPr>
      <w:r w:rsidRPr="004B51CD">
        <w:rPr>
          <w:rStyle w:val="PlaceholderText"/>
        </w:rPr>
        <w:t>Click or tap here to enter text.</w:t>
      </w:r>
      <w:r w:rsidR="00F45FFF" w:rsidRPr="00B314C1">
        <w:rPr>
          <w:rFonts w:ascii="Vrinda" w:hAnsi="Vrinda" w:cs="Vrinda"/>
          <w:sz w:val="20"/>
          <w:szCs w:val="20"/>
        </w:rPr>
        <w:t xml:space="preserve"> </w:t>
      </w:r>
    </w:p>
    <w:p w14:paraId="424EDEE2" w14:textId="77777777" w:rsidR="00F45FFF" w:rsidRPr="00B314C1" w:rsidRDefault="00F45FFF" w:rsidP="00F45FFF">
      <w:pPr>
        <w:pStyle w:val="NoSpacing"/>
        <w:spacing w:line="276" w:lineRule="auto"/>
        <w:rPr>
          <w:rFonts w:ascii="Vrinda" w:hAnsi="Vrinda" w:cs="Vrinda"/>
          <w:sz w:val="20"/>
          <w:szCs w:val="20"/>
        </w:rPr>
      </w:pPr>
    </w:p>
    <w:p w14:paraId="66C95CE4" w14:textId="77777777" w:rsidR="00FC4903" w:rsidRPr="00B314C1" w:rsidRDefault="00FC4903" w:rsidP="00FC4903">
      <w:pPr>
        <w:pStyle w:val="NoSpacing"/>
        <w:rPr>
          <w:rFonts w:ascii="Vrinda" w:hAnsi="Vrinda" w:cs="Vrinda"/>
        </w:rPr>
      </w:pPr>
      <w:r w:rsidRPr="00B314C1">
        <w:rPr>
          <w:rFonts w:ascii="Vrinda" w:hAnsi="Vrinda" w:cs="Vrinda"/>
        </w:rPr>
        <w:t xml:space="preserve">List any languages other than English that you can speak, </w:t>
      </w:r>
      <w:proofErr w:type="gramStart"/>
      <w:r w:rsidRPr="00B314C1">
        <w:rPr>
          <w:rFonts w:ascii="Vrinda" w:hAnsi="Vrinda" w:cs="Vrinda"/>
        </w:rPr>
        <w:t>read</w:t>
      </w:r>
      <w:proofErr w:type="gramEnd"/>
      <w:r w:rsidRPr="00B314C1">
        <w:rPr>
          <w:rFonts w:ascii="Vrinda" w:hAnsi="Vrinda" w:cs="Vrinda"/>
        </w:rPr>
        <w:t xml:space="preserve"> or write that could be of benefit to the position applied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699"/>
        <w:gridCol w:w="2697"/>
        <w:gridCol w:w="2694"/>
      </w:tblGrid>
      <w:tr w:rsidR="00FC4903" w:rsidRPr="00B314C1" w14:paraId="7C01002A" w14:textId="77777777" w:rsidTr="00B5610B">
        <w:trPr>
          <w:trHeight w:val="260"/>
        </w:trPr>
        <w:tc>
          <w:tcPr>
            <w:tcW w:w="2754" w:type="dxa"/>
          </w:tcPr>
          <w:p w14:paraId="55FD7A08" w14:textId="77777777" w:rsidR="00FC4903" w:rsidRPr="00B314C1" w:rsidRDefault="00FC4903" w:rsidP="00B5610B">
            <w:pPr>
              <w:pStyle w:val="NoSpacing"/>
              <w:spacing w:line="276" w:lineRule="auto"/>
              <w:rPr>
                <w:rFonts w:ascii="Vrinda" w:hAnsi="Vrinda" w:cs="Vrinda"/>
                <w:sz w:val="28"/>
                <w:szCs w:val="28"/>
              </w:rPr>
            </w:pPr>
            <w:r w:rsidRPr="00B314C1">
              <w:rPr>
                <w:rFonts w:ascii="Vrinda" w:hAnsi="Vrinda" w:cs="Vrinda"/>
                <w:sz w:val="20"/>
                <w:szCs w:val="20"/>
              </w:rPr>
              <w:t xml:space="preserve"> </w:t>
            </w:r>
          </w:p>
        </w:tc>
        <w:tc>
          <w:tcPr>
            <w:tcW w:w="2754" w:type="dxa"/>
          </w:tcPr>
          <w:p w14:paraId="783F71A0"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Fluent</w:t>
            </w:r>
          </w:p>
        </w:tc>
        <w:tc>
          <w:tcPr>
            <w:tcW w:w="2754" w:type="dxa"/>
          </w:tcPr>
          <w:p w14:paraId="34F6F678"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Good</w:t>
            </w:r>
          </w:p>
        </w:tc>
        <w:tc>
          <w:tcPr>
            <w:tcW w:w="2754" w:type="dxa"/>
          </w:tcPr>
          <w:p w14:paraId="015A3071"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Fair</w:t>
            </w:r>
          </w:p>
        </w:tc>
      </w:tr>
      <w:tr w:rsidR="00FC4903" w:rsidRPr="00B314C1" w14:paraId="080DC757" w14:textId="77777777" w:rsidTr="00B5610B">
        <w:trPr>
          <w:trHeight w:val="260"/>
        </w:trPr>
        <w:tc>
          <w:tcPr>
            <w:tcW w:w="2754" w:type="dxa"/>
          </w:tcPr>
          <w:p w14:paraId="4D705666"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Speak</w:t>
            </w:r>
          </w:p>
        </w:tc>
        <w:tc>
          <w:tcPr>
            <w:tcW w:w="2754" w:type="dxa"/>
          </w:tcPr>
          <w:p w14:paraId="69AF7845" w14:textId="526E6C3A"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813183592"/>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0BA5DA84" w14:textId="1A9896D6"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2056231252"/>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74BCBF8F" w14:textId="7721B1F0"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1453088044"/>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r>
      <w:tr w:rsidR="00FC4903" w:rsidRPr="00B314C1" w14:paraId="7AECFD5D" w14:textId="77777777" w:rsidTr="00B5610B">
        <w:trPr>
          <w:trHeight w:val="260"/>
        </w:trPr>
        <w:tc>
          <w:tcPr>
            <w:tcW w:w="2754" w:type="dxa"/>
          </w:tcPr>
          <w:p w14:paraId="13A507C9"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Read</w:t>
            </w:r>
          </w:p>
        </w:tc>
        <w:tc>
          <w:tcPr>
            <w:tcW w:w="2754" w:type="dxa"/>
          </w:tcPr>
          <w:p w14:paraId="3D285FD2" w14:textId="6CAA1ABB"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495651408"/>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50F0BECC" w14:textId="52A7C906"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709025073"/>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3ED48B33" w14:textId="2C18D90A"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983078610"/>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r>
      <w:tr w:rsidR="00FC4903" w:rsidRPr="00B314C1" w14:paraId="3D969753" w14:textId="77777777" w:rsidTr="00B5610B">
        <w:trPr>
          <w:trHeight w:val="260"/>
        </w:trPr>
        <w:tc>
          <w:tcPr>
            <w:tcW w:w="2754" w:type="dxa"/>
          </w:tcPr>
          <w:p w14:paraId="70C0D0D1" w14:textId="77777777" w:rsidR="00FC4903" w:rsidRPr="00B314C1" w:rsidRDefault="00FC4903" w:rsidP="00B5610B">
            <w:pPr>
              <w:pStyle w:val="NoSpacing"/>
              <w:spacing w:line="276" w:lineRule="auto"/>
              <w:rPr>
                <w:rFonts w:ascii="Vrinda" w:hAnsi="Vrinda" w:cs="Vrinda"/>
              </w:rPr>
            </w:pPr>
            <w:r w:rsidRPr="00B314C1">
              <w:rPr>
                <w:rFonts w:ascii="Vrinda" w:hAnsi="Vrinda" w:cs="Vrinda"/>
              </w:rPr>
              <w:t>Write</w:t>
            </w:r>
          </w:p>
        </w:tc>
        <w:tc>
          <w:tcPr>
            <w:tcW w:w="2754" w:type="dxa"/>
          </w:tcPr>
          <w:p w14:paraId="3017E1D4" w14:textId="5B360706"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1449086707"/>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1F3F5E41" w14:textId="4CCFA322"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330264106"/>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c>
          <w:tcPr>
            <w:tcW w:w="2754" w:type="dxa"/>
          </w:tcPr>
          <w:p w14:paraId="5D0FAE17" w14:textId="53E4FF78" w:rsidR="00FC4903" w:rsidRPr="00B314C1" w:rsidRDefault="00000000" w:rsidP="00B5610B">
            <w:pPr>
              <w:pStyle w:val="NoSpacing"/>
              <w:spacing w:line="276" w:lineRule="auto"/>
              <w:rPr>
                <w:rFonts w:ascii="Vrinda" w:hAnsi="Vrinda" w:cs="Vrinda"/>
                <w:sz w:val="20"/>
                <w:szCs w:val="20"/>
              </w:rPr>
            </w:pPr>
            <w:sdt>
              <w:sdtPr>
                <w:rPr>
                  <w:rFonts w:ascii="Vrinda" w:hAnsi="Vrinda" w:cs="Vrinda"/>
                </w:rPr>
                <w:id w:val="-1600791149"/>
                <w14:checkbox>
                  <w14:checked w14:val="0"/>
                  <w14:checkedState w14:val="2612" w14:font="MS Gothic"/>
                  <w14:uncheckedState w14:val="2610" w14:font="MS Gothic"/>
                </w14:checkbox>
              </w:sdtPr>
              <w:sdtContent>
                <w:r w:rsidR="00A371A3">
                  <w:rPr>
                    <w:rFonts w:ascii="MS Gothic" w:eastAsia="MS Gothic" w:hAnsi="MS Gothic" w:cs="Vrinda" w:hint="eastAsia"/>
                  </w:rPr>
                  <w:t>☐</w:t>
                </w:r>
              </w:sdtContent>
            </w:sdt>
          </w:p>
        </w:tc>
      </w:tr>
    </w:tbl>
    <w:bookmarkEnd w:id="4"/>
    <w:p w14:paraId="5538255D" w14:textId="786FDD74" w:rsidR="000773FC" w:rsidRDefault="007D744E" w:rsidP="00F45FFF">
      <w:pPr>
        <w:pStyle w:val="NoSpacing"/>
        <w:spacing w:line="276" w:lineRule="auto"/>
        <w:rPr>
          <w:rFonts w:ascii="Vrinda" w:hAnsi="Vrinda" w:cs="Vrinda"/>
          <w:sz w:val="20"/>
          <w:szCs w:val="20"/>
        </w:rPr>
      </w:pPr>
      <w:r>
        <w:rPr>
          <w:rFonts w:ascii="Vrinda" w:hAnsi="Vrinda" w:cs="Vrinda"/>
          <w:sz w:val="20"/>
          <w:szCs w:val="20"/>
        </w:rPr>
        <w:tab/>
      </w:r>
    </w:p>
    <w:p w14:paraId="65FE554C" w14:textId="77777777" w:rsidR="00D234C2" w:rsidRPr="00B314C1" w:rsidRDefault="00D234C2" w:rsidP="00F45FFF">
      <w:pPr>
        <w:pStyle w:val="NoSpacing"/>
        <w:spacing w:line="276" w:lineRule="auto"/>
        <w:rPr>
          <w:rFonts w:ascii="Vrinda" w:hAnsi="Vrinda" w:cs="Vrinda"/>
          <w:sz w:val="20"/>
          <w:szCs w:val="20"/>
        </w:rPr>
      </w:pPr>
    </w:p>
    <w:bookmarkStart w:id="5" w:name="_Hlk110946738"/>
    <w:p w14:paraId="691B2FC1" w14:textId="16B59838" w:rsidR="00E11C35" w:rsidRPr="00B314C1" w:rsidRDefault="000120B9" w:rsidP="00C9743A">
      <w:pPr>
        <w:pStyle w:val="NoSpacing"/>
        <w:spacing w:line="276" w:lineRule="auto"/>
        <w:rPr>
          <w:rFonts w:ascii="Vrinda" w:hAnsi="Vrinda" w:cs="Vrinda"/>
          <w:sz w:val="17"/>
          <w:szCs w:val="17"/>
        </w:rPr>
      </w:pPr>
      <w:r>
        <w:rPr>
          <w:noProof/>
        </w:rPr>
        <mc:AlternateContent>
          <mc:Choice Requires="wps">
            <w:drawing>
              <wp:anchor distT="45720" distB="45720" distL="114300" distR="114300" simplePos="0" relativeHeight="251659776" behindDoc="1" locked="0" layoutInCell="1" allowOverlap="1" wp14:anchorId="5349CF1A" wp14:editId="37D8E428">
                <wp:simplePos x="0" y="0"/>
                <wp:positionH relativeFrom="column">
                  <wp:posOffset>4382135</wp:posOffset>
                </wp:positionH>
                <wp:positionV relativeFrom="paragraph">
                  <wp:posOffset>-228600</wp:posOffset>
                </wp:positionV>
                <wp:extent cx="2132330" cy="445135"/>
                <wp:effectExtent l="635" t="0" r="635"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C4E62" w14:textId="1A9C4781" w:rsidR="004F01D8" w:rsidRPr="004F01D8" w:rsidRDefault="004F01D8">
                            <w:pPr>
                              <w:rPr>
                                <w:rFonts w:ascii="Vrinda" w:hAnsi="Vrinda" w:cs="Vrinda"/>
                                <w:sz w:val="18"/>
                                <w:szCs w:val="18"/>
                              </w:rPr>
                            </w:pPr>
                            <w:r w:rsidRPr="004F01D8">
                              <w:rPr>
                                <w:rFonts w:ascii="Vrinda" w:hAnsi="Vrinda" w:cs="Vrinda"/>
                                <w:sz w:val="18"/>
                                <w:szCs w:val="18"/>
                              </w:rPr>
                              <w:t>You may include milit</w:t>
                            </w:r>
                            <w:r w:rsidR="007D744E">
                              <w:rPr>
                                <w:rFonts w:ascii="Vrinda" w:hAnsi="Vrinda" w:cs="Vrinda"/>
                                <w:sz w:val="18"/>
                                <w:szCs w:val="18"/>
                              </w:rPr>
                              <w:t>a</w:t>
                            </w:r>
                            <w:r w:rsidRPr="004F01D8">
                              <w:rPr>
                                <w:rFonts w:ascii="Vrinda" w:hAnsi="Vrinda" w:cs="Vrinda"/>
                                <w:sz w:val="18"/>
                                <w:szCs w:val="18"/>
                              </w:rPr>
                              <w:t>ry service assignments &amp; volunteer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9CF1A" id="_x0000_t202" coordsize="21600,21600" o:spt="202" path="m,l,21600r21600,l21600,xe">
                <v:stroke joinstyle="miter"/>
                <v:path gradientshapeok="t" o:connecttype="rect"/>
              </v:shapetype>
              <v:shape id="Text Box 2" o:spid="_x0000_s1026" type="#_x0000_t202" style="position:absolute;margin-left:345.05pt;margin-top:-18pt;width:167.9pt;height:35.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" stroked="f">
                <v:textbox>
                  <w:txbxContent>
                    <w:p w14:paraId="1C3C4E62" w14:textId="1A9C4781" w:rsidR="004F01D8" w:rsidRPr="004F01D8" w:rsidRDefault="004F01D8">
                      <w:pPr>
                        <w:rPr>
                          <w:rFonts w:ascii="Vrinda" w:hAnsi="Vrinda" w:cs="Vrinda"/>
                          <w:sz w:val="18"/>
                          <w:szCs w:val="18"/>
                        </w:rPr>
                      </w:pPr>
                      <w:r w:rsidRPr="004F01D8">
                        <w:rPr>
                          <w:rFonts w:ascii="Vrinda" w:hAnsi="Vrinda" w:cs="Vrinda"/>
                          <w:sz w:val="18"/>
                          <w:szCs w:val="18"/>
                        </w:rPr>
                        <w:t>You may include milit</w:t>
                      </w:r>
                      <w:r w:rsidR="007D744E">
                        <w:rPr>
                          <w:rFonts w:ascii="Vrinda" w:hAnsi="Vrinda" w:cs="Vrinda"/>
                          <w:sz w:val="18"/>
                          <w:szCs w:val="18"/>
                        </w:rPr>
                        <w:t>a</w:t>
                      </w:r>
                      <w:r w:rsidRPr="004F01D8">
                        <w:rPr>
                          <w:rFonts w:ascii="Vrinda" w:hAnsi="Vrinda" w:cs="Vrinda"/>
                          <w:sz w:val="18"/>
                          <w:szCs w:val="18"/>
                        </w:rPr>
                        <w:t>ry service assignments &amp; volunteer activities.</w:t>
                      </w:r>
                    </w:p>
                  </w:txbxContent>
                </v:textbox>
              </v:shape>
            </w:pict>
          </mc:Fallback>
        </mc:AlternateContent>
      </w:r>
      <w:r w:rsidR="000773FC" w:rsidRPr="00B314C1">
        <w:rPr>
          <w:rFonts w:ascii="Vrinda" w:hAnsi="Vrinda" w:cs="Vrinda"/>
          <w:b/>
          <w:sz w:val="28"/>
          <w:szCs w:val="28"/>
        </w:rPr>
        <w:t>EMPLOYMENT EXPERIENCE</w:t>
      </w:r>
      <w:r w:rsidR="00A42816" w:rsidRPr="00B314C1">
        <w:rPr>
          <w:rFonts w:ascii="Vrinda" w:hAnsi="Vrinda" w:cs="Vrinda"/>
          <w:b/>
          <w:sz w:val="28"/>
          <w:szCs w:val="28"/>
        </w:rPr>
        <w:t xml:space="preserve"> </w:t>
      </w:r>
      <w:r w:rsidR="001240AD">
        <w:rPr>
          <w:rFonts w:ascii="Vrinda" w:hAnsi="Vrinda" w:cs="Vrinda"/>
          <w:b/>
          <w:sz w:val="28"/>
          <w:szCs w:val="28"/>
        </w:rPr>
        <w:t xml:space="preserve"> </w:t>
      </w:r>
      <w:r w:rsidR="00C9743A" w:rsidRPr="00B314C1">
        <w:rPr>
          <w:rFonts w:ascii="Vrinda" w:hAnsi="Vrinda" w:cs="Vrinda"/>
          <w:b/>
          <w:sz w:val="28"/>
          <w:szCs w:val="28"/>
        </w:rPr>
        <w:t xml:space="preserve"> </w:t>
      </w:r>
      <w:r w:rsidR="000773FC" w:rsidRPr="004F01D8">
        <w:rPr>
          <w:rFonts w:ascii="Vrinda" w:hAnsi="Vrinda" w:cs="Vrinda"/>
          <w:sz w:val="18"/>
          <w:szCs w:val="18"/>
        </w:rPr>
        <w:t>Start with your present or last job.</w:t>
      </w:r>
      <w:r w:rsidR="000773FC" w:rsidRPr="00B314C1">
        <w:rPr>
          <w:rFonts w:ascii="Vrinda" w:hAnsi="Vrinda" w:cs="Vrinda"/>
          <w:sz w:val="17"/>
          <w:szCs w:val="17"/>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2023"/>
        <w:gridCol w:w="2202"/>
        <w:gridCol w:w="4402"/>
      </w:tblGrid>
      <w:tr w:rsidR="000E607C" w:rsidRPr="00B314C1" w14:paraId="4D8DAB50" w14:textId="77777777" w:rsidTr="001240AD">
        <w:trPr>
          <w:trHeight w:val="409"/>
        </w:trPr>
        <w:tc>
          <w:tcPr>
            <w:tcW w:w="4224" w:type="dxa"/>
            <w:gridSpan w:val="2"/>
            <w:vMerge w:val="restart"/>
            <w:tcBorders>
              <w:top w:val="single" w:sz="24" w:space="0" w:color="2F5496"/>
              <w:left w:val="single" w:sz="24" w:space="0" w:color="2F5496"/>
              <w:right w:val="single" w:sz="4" w:space="0" w:color="auto"/>
            </w:tcBorders>
          </w:tcPr>
          <w:p w14:paraId="5303F593"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t>1.  Employer</w:t>
            </w:r>
          </w:p>
          <w:p w14:paraId="59F0E8E9" w14:textId="1F0E5863" w:rsidR="000E607C"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2071467199"/>
                <w:placeholder>
                  <w:docPart w:val="B53C78435C914040B2FCF39CDA23CAE7"/>
                </w:placeholder>
                <w:showingPlcHdr/>
              </w:sdtPr>
              <w:sdtContent>
                <w:r w:rsidR="0030749A" w:rsidRPr="004B51CD">
                  <w:rPr>
                    <w:rStyle w:val="PlaceholderText"/>
                  </w:rPr>
                  <w:t>Click or tap here to enter text.</w:t>
                </w:r>
              </w:sdtContent>
            </w:sdt>
          </w:p>
        </w:tc>
        <w:tc>
          <w:tcPr>
            <w:tcW w:w="2237" w:type="dxa"/>
            <w:vMerge w:val="restart"/>
            <w:tcBorders>
              <w:top w:val="single" w:sz="24" w:space="0" w:color="2F5496"/>
              <w:left w:val="single" w:sz="4" w:space="0" w:color="auto"/>
              <w:right w:val="single" w:sz="4" w:space="0" w:color="auto"/>
            </w:tcBorders>
          </w:tcPr>
          <w:p w14:paraId="0A240AB0" w14:textId="77777777" w:rsidR="000E607C" w:rsidRPr="00B314C1" w:rsidRDefault="000E607C" w:rsidP="00B5610B">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23BAC5D3" w14:textId="77777777" w:rsidR="000E607C" w:rsidRPr="00B314C1" w:rsidRDefault="000E607C" w:rsidP="00B5610B">
            <w:pPr>
              <w:spacing w:after="0" w:line="240" w:lineRule="auto"/>
              <w:rPr>
                <w:rFonts w:ascii="Vrinda" w:hAnsi="Vrinda" w:cs="Vrinda"/>
                <w:sz w:val="20"/>
                <w:szCs w:val="20"/>
                <w:u w:val="single"/>
              </w:rPr>
            </w:pPr>
          </w:p>
          <w:p w14:paraId="59DE8562" w14:textId="77777777" w:rsidR="0030749A" w:rsidRDefault="000E607C" w:rsidP="00B5610B">
            <w:pPr>
              <w:spacing w:after="0" w:line="240" w:lineRule="auto"/>
              <w:rPr>
                <w:rFonts w:ascii="Vrinda" w:hAnsi="Vrinda" w:cs="Vrinda"/>
                <w:sz w:val="20"/>
                <w:szCs w:val="20"/>
              </w:rPr>
            </w:pPr>
            <w:r w:rsidRPr="00B314C1">
              <w:rPr>
                <w:rFonts w:ascii="Vrinda" w:hAnsi="Vrinda" w:cs="Vrinda"/>
                <w:sz w:val="20"/>
                <w:szCs w:val="20"/>
              </w:rPr>
              <w:t>From:</w:t>
            </w:r>
          </w:p>
          <w:p w14:paraId="4F43F8DB" w14:textId="281572B6" w:rsidR="000E607C" w:rsidRPr="00B314C1" w:rsidRDefault="00000000" w:rsidP="00B5610B">
            <w:pPr>
              <w:spacing w:after="0" w:line="240" w:lineRule="auto"/>
              <w:rPr>
                <w:rFonts w:ascii="Vrinda" w:hAnsi="Vrinda" w:cs="Vrinda"/>
                <w:sz w:val="20"/>
                <w:szCs w:val="20"/>
              </w:rPr>
            </w:pPr>
            <w:sdt>
              <w:sdtPr>
                <w:rPr>
                  <w:rFonts w:ascii="Vrinda" w:hAnsi="Vrinda" w:cs="Vrinda"/>
                  <w:sz w:val="20"/>
                  <w:szCs w:val="20"/>
                </w:rPr>
                <w:id w:val="264662447"/>
                <w:placeholder>
                  <w:docPart w:val="E13AD813FCBA4C4DB9C5207A4DA07031"/>
                </w:placeholder>
                <w:showingPlcHdr/>
                <w:date>
                  <w:dateFormat w:val="M/d/yyyy"/>
                  <w:lid w:val="en-US"/>
                  <w:storeMappedDataAs w:val="dateTime"/>
                  <w:calendar w:val="gregorian"/>
                </w:date>
              </w:sdtPr>
              <w:sdtContent>
                <w:r w:rsidR="0030749A" w:rsidRPr="004B51CD">
                  <w:rPr>
                    <w:rStyle w:val="PlaceholderText"/>
                  </w:rPr>
                  <w:t>Click or tap to enter a date.</w:t>
                </w:r>
              </w:sdtContent>
            </w:sdt>
          </w:p>
          <w:p w14:paraId="7DAED527" w14:textId="77777777" w:rsidR="000E607C" w:rsidRPr="00B314C1" w:rsidRDefault="000E607C" w:rsidP="00B5610B">
            <w:pPr>
              <w:spacing w:after="0" w:line="240" w:lineRule="auto"/>
              <w:rPr>
                <w:rFonts w:ascii="Vrinda" w:hAnsi="Vrinda" w:cs="Vrinda"/>
                <w:sz w:val="20"/>
                <w:szCs w:val="20"/>
              </w:rPr>
            </w:pPr>
          </w:p>
          <w:p w14:paraId="37343314" w14:textId="48AFF590" w:rsidR="000E607C" w:rsidRDefault="000E607C" w:rsidP="00B5610B">
            <w:pPr>
              <w:spacing w:after="0" w:line="240" w:lineRule="auto"/>
              <w:rPr>
                <w:rFonts w:ascii="Vrinda" w:hAnsi="Vrinda" w:cs="Vrinda"/>
                <w:sz w:val="20"/>
                <w:szCs w:val="20"/>
              </w:rPr>
            </w:pPr>
            <w:r w:rsidRPr="00B314C1">
              <w:rPr>
                <w:rFonts w:ascii="Vrinda" w:hAnsi="Vrinda" w:cs="Vrinda"/>
                <w:sz w:val="20"/>
                <w:szCs w:val="20"/>
              </w:rPr>
              <w:t>TO:</w:t>
            </w:r>
          </w:p>
          <w:sdt>
            <w:sdtPr>
              <w:rPr>
                <w:rFonts w:ascii="Vrinda" w:hAnsi="Vrinda" w:cs="Vrinda"/>
                <w:sz w:val="20"/>
                <w:szCs w:val="20"/>
              </w:rPr>
              <w:id w:val="1840426488"/>
              <w:placeholder>
                <w:docPart w:val="9A3D77E5437647C68E9CE5AE3CE31AAB"/>
              </w:placeholder>
              <w:showingPlcHdr/>
              <w:date>
                <w:dateFormat w:val="M/d/yyyy"/>
                <w:lid w:val="en-US"/>
                <w:storeMappedDataAs w:val="dateTime"/>
                <w:calendar w:val="gregorian"/>
              </w:date>
            </w:sdtPr>
            <w:sdtContent>
              <w:p w14:paraId="216C83E9" w14:textId="3A87E532" w:rsidR="0030749A" w:rsidRPr="00B314C1" w:rsidRDefault="0030749A" w:rsidP="00B5610B">
                <w:pPr>
                  <w:spacing w:after="0" w:line="240" w:lineRule="auto"/>
                  <w:rPr>
                    <w:rFonts w:ascii="Vrinda" w:hAnsi="Vrinda" w:cs="Vrinda"/>
                    <w:sz w:val="20"/>
                    <w:szCs w:val="20"/>
                  </w:rPr>
                </w:pPr>
                <w:r w:rsidRPr="004B51CD">
                  <w:rPr>
                    <w:rStyle w:val="PlaceholderText"/>
                  </w:rPr>
                  <w:t>Click or tap to enter a date.</w:t>
                </w:r>
              </w:p>
            </w:sdtContent>
          </w:sdt>
          <w:p w14:paraId="68984E1F"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24" w:space="0" w:color="2F5496"/>
              <w:left w:val="single" w:sz="4" w:space="0" w:color="auto"/>
              <w:bottom w:val="single" w:sz="4" w:space="0" w:color="auto"/>
              <w:right w:val="single" w:sz="24" w:space="0" w:color="2F5496"/>
            </w:tcBorders>
          </w:tcPr>
          <w:p w14:paraId="35F9DC85"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lastRenderedPageBreak/>
              <w:t>Duties/Responsibilities</w:t>
            </w:r>
          </w:p>
        </w:tc>
      </w:tr>
      <w:tr w:rsidR="000E607C" w:rsidRPr="00B314C1" w14:paraId="3F5D35D0" w14:textId="77777777" w:rsidTr="001240AD">
        <w:trPr>
          <w:trHeight w:val="409"/>
        </w:trPr>
        <w:tc>
          <w:tcPr>
            <w:tcW w:w="4224" w:type="dxa"/>
            <w:gridSpan w:val="2"/>
            <w:vMerge/>
            <w:tcBorders>
              <w:left w:val="single" w:sz="24" w:space="0" w:color="2F5496"/>
              <w:right w:val="single" w:sz="4" w:space="0" w:color="auto"/>
            </w:tcBorders>
          </w:tcPr>
          <w:p w14:paraId="4EF20377" w14:textId="77777777" w:rsidR="000E607C" w:rsidRPr="00B314C1" w:rsidRDefault="000E607C" w:rsidP="00B5610B">
            <w:pPr>
              <w:spacing w:after="0" w:line="240" w:lineRule="auto"/>
              <w:rPr>
                <w:rFonts w:ascii="Vrinda" w:hAnsi="Vrinda" w:cs="Vrinda"/>
                <w:sz w:val="20"/>
                <w:szCs w:val="20"/>
              </w:rPr>
            </w:pPr>
          </w:p>
        </w:tc>
        <w:tc>
          <w:tcPr>
            <w:tcW w:w="2237" w:type="dxa"/>
            <w:vMerge/>
            <w:tcBorders>
              <w:left w:val="single" w:sz="4" w:space="0" w:color="auto"/>
              <w:right w:val="single" w:sz="4" w:space="0" w:color="auto"/>
            </w:tcBorders>
          </w:tcPr>
          <w:p w14:paraId="357BB92F"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667C0874" w14:textId="0D3998DA" w:rsidR="000E607C"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078363131"/>
                <w:placeholder>
                  <w:docPart w:val="73F721E7243E41ECB792537804065CEF"/>
                </w:placeholder>
                <w:showingPlcHdr/>
              </w:sdtPr>
              <w:sdtContent>
                <w:r w:rsidR="0030749A" w:rsidRPr="004B51CD">
                  <w:rPr>
                    <w:rStyle w:val="PlaceholderText"/>
                  </w:rPr>
                  <w:t>Click or tap here to enter text.</w:t>
                </w:r>
              </w:sdtContent>
            </w:sdt>
          </w:p>
        </w:tc>
      </w:tr>
      <w:tr w:rsidR="000E607C" w:rsidRPr="00B314C1" w14:paraId="0343C550" w14:textId="77777777" w:rsidTr="001240AD">
        <w:trPr>
          <w:trHeight w:val="409"/>
        </w:trPr>
        <w:tc>
          <w:tcPr>
            <w:tcW w:w="4224" w:type="dxa"/>
            <w:gridSpan w:val="2"/>
            <w:vMerge/>
            <w:tcBorders>
              <w:left w:val="single" w:sz="24" w:space="0" w:color="2F5496"/>
              <w:bottom w:val="single" w:sz="4" w:space="0" w:color="auto"/>
              <w:right w:val="single" w:sz="4" w:space="0" w:color="auto"/>
            </w:tcBorders>
          </w:tcPr>
          <w:p w14:paraId="75E64713" w14:textId="77777777" w:rsidR="000E607C" w:rsidRPr="00B314C1" w:rsidRDefault="000E607C" w:rsidP="00B5610B">
            <w:pPr>
              <w:spacing w:after="0" w:line="240" w:lineRule="auto"/>
              <w:rPr>
                <w:rFonts w:ascii="Vrinda" w:hAnsi="Vrinda" w:cs="Vrinda"/>
                <w:sz w:val="20"/>
                <w:szCs w:val="20"/>
              </w:rPr>
            </w:pPr>
          </w:p>
        </w:tc>
        <w:tc>
          <w:tcPr>
            <w:tcW w:w="2237" w:type="dxa"/>
            <w:vMerge/>
            <w:tcBorders>
              <w:left w:val="single" w:sz="4" w:space="0" w:color="auto"/>
              <w:right w:val="single" w:sz="4" w:space="0" w:color="auto"/>
            </w:tcBorders>
          </w:tcPr>
          <w:p w14:paraId="1E418DEE"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53EE97D6" w14:textId="77777777" w:rsidR="000E607C" w:rsidRPr="00B314C1" w:rsidRDefault="000E607C" w:rsidP="00B5610B">
            <w:pPr>
              <w:spacing w:after="0" w:line="240" w:lineRule="auto"/>
              <w:rPr>
                <w:rFonts w:ascii="Vrinda" w:hAnsi="Vrinda" w:cs="Vrinda"/>
                <w:sz w:val="20"/>
                <w:szCs w:val="20"/>
              </w:rPr>
            </w:pPr>
          </w:p>
        </w:tc>
      </w:tr>
      <w:tr w:rsidR="000E607C" w:rsidRPr="00B314C1" w14:paraId="3E56E86C" w14:textId="77777777" w:rsidTr="001240AD">
        <w:trPr>
          <w:trHeight w:val="409"/>
        </w:trPr>
        <w:tc>
          <w:tcPr>
            <w:tcW w:w="4224" w:type="dxa"/>
            <w:gridSpan w:val="2"/>
            <w:vMerge w:val="restart"/>
            <w:tcBorders>
              <w:top w:val="single" w:sz="4" w:space="0" w:color="auto"/>
              <w:left w:val="single" w:sz="24" w:space="0" w:color="2F5496"/>
              <w:right w:val="single" w:sz="4" w:space="0" w:color="auto"/>
            </w:tcBorders>
          </w:tcPr>
          <w:p w14:paraId="59F535FF"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lastRenderedPageBreak/>
              <w:t>Address</w:t>
            </w:r>
          </w:p>
          <w:p w14:paraId="2F2570B9" w14:textId="77777777" w:rsidR="000E607C" w:rsidRPr="00B314C1" w:rsidRDefault="000E607C" w:rsidP="00B5610B">
            <w:pPr>
              <w:spacing w:after="0" w:line="240" w:lineRule="auto"/>
              <w:rPr>
                <w:rFonts w:ascii="Vrinda" w:hAnsi="Vrinda" w:cs="Vrinda"/>
                <w:sz w:val="20"/>
                <w:szCs w:val="20"/>
              </w:rPr>
            </w:pPr>
          </w:p>
          <w:p w14:paraId="4A624811" w14:textId="0B5CABFD" w:rsidR="00147470"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535897363"/>
                <w:placeholder>
                  <w:docPart w:val="D95F022856834071BE50319E3CEF9938"/>
                </w:placeholder>
                <w:showingPlcHdr/>
              </w:sdtPr>
              <w:sdtContent>
                <w:r w:rsidR="0030749A" w:rsidRPr="004B51CD">
                  <w:rPr>
                    <w:rStyle w:val="PlaceholderText"/>
                  </w:rPr>
                  <w:t>Click or tap here to enter text.</w:t>
                </w:r>
              </w:sdtContent>
            </w:sdt>
          </w:p>
        </w:tc>
        <w:tc>
          <w:tcPr>
            <w:tcW w:w="2237" w:type="dxa"/>
            <w:vMerge/>
            <w:tcBorders>
              <w:left w:val="single" w:sz="4" w:space="0" w:color="auto"/>
              <w:right w:val="single" w:sz="4" w:space="0" w:color="auto"/>
            </w:tcBorders>
          </w:tcPr>
          <w:p w14:paraId="37738C5E"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66DCC3F8" w14:textId="77777777" w:rsidR="000E607C" w:rsidRPr="00B314C1" w:rsidRDefault="000E607C" w:rsidP="00B5610B">
            <w:pPr>
              <w:spacing w:after="0" w:line="240" w:lineRule="auto"/>
              <w:rPr>
                <w:rFonts w:ascii="Vrinda" w:hAnsi="Vrinda" w:cs="Vrinda"/>
                <w:sz w:val="20"/>
                <w:szCs w:val="20"/>
              </w:rPr>
            </w:pPr>
          </w:p>
        </w:tc>
      </w:tr>
      <w:tr w:rsidR="000E607C" w:rsidRPr="00B314C1" w14:paraId="5DCAA33D" w14:textId="77777777" w:rsidTr="001240AD">
        <w:trPr>
          <w:trHeight w:val="410"/>
        </w:trPr>
        <w:tc>
          <w:tcPr>
            <w:tcW w:w="4224" w:type="dxa"/>
            <w:gridSpan w:val="2"/>
            <w:vMerge/>
            <w:tcBorders>
              <w:left w:val="single" w:sz="24" w:space="0" w:color="2F5496"/>
              <w:bottom w:val="single" w:sz="4" w:space="0" w:color="auto"/>
              <w:right w:val="single" w:sz="4" w:space="0" w:color="auto"/>
            </w:tcBorders>
          </w:tcPr>
          <w:p w14:paraId="271F3D38" w14:textId="77777777" w:rsidR="000E607C" w:rsidRPr="00B314C1" w:rsidRDefault="000E607C" w:rsidP="00B5610B">
            <w:pPr>
              <w:spacing w:after="0" w:line="240" w:lineRule="auto"/>
              <w:rPr>
                <w:rFonts w:ascii="Vrinda" w:hAnsi="Vrinda" w:cs="Vrinda"/>
                <w:sz w:val="20"/>
                <w:szCs w:val="20"/>
              </w:rPr>
            </w:pPr>
          </w:p>
        </w:tc>
        <w:tc>
          <w:tcPr>
            <w:tcW w:w="2237" w:type="dxa"/>
            <w:vMerge/>
            <w:tcBorders>
              <w:left w:val="single" w:sz="4" w:space="0" w:color="auto"/>
              <w:bottom w:val="single" w:sz="4" w:space="0" w:color="auto"/>
              <w:right w:val="single" w:sz="4" w:space="0" w:color="auto"/>
            </w:tcBorders>
          </w:tcPr>
          <w:p w14:paraId="747C59D8" w14:textId="77777777" w:rsidR="000E607C" w:rsidRPr="00B314C1" w:rsidRDefault="000E607C" w:rsidP="00B5610B">
            <w:pPr>
              <w:spacing w:after="0" w:line="240" w:lineRule="auto"/>
              <w:rPr>
                <w:rFonts w:ascii="Vrinda" w:hAnsi="Vrinda" w:cs="Vrinda"/>
                <w:sz w:val="20"/>
                <w:szCs w:val="20"/>
              </w:rPr>
            </w:pPr>
          </w:p>
        </w:tc>
        <w:tc>
          <w:tcPr>
            <w:tcW w:w="4493" w:type="dxa"/>
            <w:tcBorders>
              <w:top w:val="single" w:sz="4" w:space="0" w:color="auto"/>
              <w:left w:val="single" w:sz="4" w:space="0" w:color="auto"/>
              <w:bottom w:val="single" w:sz="4" w:space="0" w:color="auto"/>
              <w:right w:val="single" w:sz="24" w:space="0" w:color="2F5496"/>
            </w:tcBorders>
          </w:tcPr>
          <w:p w14:paraId="618F9EC4" w14:textId="77777777" w:rsidR="000E607C" w:rsidRPr="00B314C1" w:rsidRDefault="000E607C" w:rsidP="00B5610B">
            <w:pPr>
              <w:spacing w:after="0" w:line="240" w:lineRule="auto"/>
              <w:rPr>
                <w:rFonts w:ascii="Vrinda" w:hAnsi="Vrinda" w:cs="Vrinda"/>
                <w:sz w:val="20"/>
                <w:szCs w:val="20"/>
              </w:rPr>
            </w:pPr>
          </w:p>
        </w:tc>
      </w:tr>
      <w:tr w:rsidR="000E607C" w:rsidRPr="00B314C1" w14:paraId="3995E8F3" w14:textId="77777777" w:rsidTr="001240AD">
        <w:trPr>
          <w:trHeight w:val="409"/>
        </w:trPr>
        <w:tc>
          <w:tcPr>
            <w:tcW w:w="4224" w:type="dxa"/>
            <w:gridSpan w:val="2"/>
            <w:vMerge w:val="restart"/>
            <w:tcBorders>
              <w:top w:val="single" w:sz="4" w:space="0" w:color="auto"/>
              <w:left w:val="single" w:sz="24" w:space="0" w:color="2F5496"/>
              <w:right w:val="single" w:sz="4" w:space="0" w:color="auto"/>
            </w:tcBorders>
          </w:tcPr>
          <w:p w14:paraId="41E5336D"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10F2B564" w14:textId="5F11AF6A" w:rsidR="000E607C"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889408276"/>
                <w:placeholder>
                  <w:docPart w:val="C71E223F689F4032BD0C40B280F87A74"/>
                </w:placeholder>
                <w:showingPlcHdr/>
              </w:sdtPr>
              <w:sdtContent>
                <w:r w:rsidR="0030749A" w:rsidRPr="004B51CD">
                  <w:rPr>
                    <w:rStyle w:val="PlaceholderText"/>
                  </w:rPr>
                  <w:t>Click or tap here to enter text.</w:t>
                </w:r>
              </w:sdtContent>
            </w:sdt>
          </w:p>
        </w:tc>
        <w:tc>
          <w:tcPr>
            <w:tcW w:w="2237" w:type="dxa"/>
            <w:vMerge w:val="restart"/>
            <w:tcBorders>
              <w:top w:val="single" w:sz="4" w:space="0" w:color="auto"/>
              <w:left w:val="single" w:sz="4" w:space="0" w:color="auto"/>
              <w:right w:val="single" w:sz="4" w:space="0" w:color="auto"/>
            </w:tcBorders>
          </w:tcPr>
          <w:p w14:paraId="4A257A2B" w14:textId="77777777" w:rsidR="000E607C" w:rsidRPr="00B314C1" w:rsidRDefault="000E607C" w:rsidP="00B5610B">
            <w:pPr>
              <w:spacing w:after="0" w:line="240" w:lineRule="auto"/>
              <w:rPr>
                <w:rFonts w:ascii="Vrinda" w:hAnsi="Vrinda" w:cs="Vrinda"/>
                <w:u w:val="single"/>
              </w:rPr>
            </w:pPr>
            <w:r w:rsidRPr="00B314C1">
              <w:rPr>
                <w:rFonts w:ascii="Vrinda" w:hAnsi="Vrinda" w:cs="Vrinda"/>
                <w:u w:val="single"/>
              </w:rPr>
              <w:t>Hourly Rate/Salary</w:t>
            </w:r>
          </w:p>
        </w:tc>
        <w:tc>
          <w:tcPr>
            <w:tcW w:w="4493" w:type="dxa"/>
            <w:tcBorders>
              <w:top w:val="single" w:sz="4" w:space="0" w:color="auto"/>
              <w:left w:val="single" w:sz="4" w:space="0" w:color="auto"/>
              <w:bottom w:val="single" w:sz="4" w:space="0" w:color="auto"/>
              <w:right w:val="single" w:sz="24" w:space="0" w:color="2F5496"/>
            </w:tcBorders>
          </w:tcPr>
          <w:p w14:paraId="1ACCB058" w14:textId="77777777" w:rsidR="000E607C" w:rsidRPr="00B314C1" w:rsidRDefault="000E607C" w:rsidP="00B5610B">
            <w:pPr>
              <w:spacing w:after="0" w:line="240" w:lineRule="auto"/>
              <w:rPr>
                <w:rFonts w:ascii="Vrinda" w:hAnsi="Vrinda" w:cs="Vrinda"/>
                <w:sz w:val="20"/>
                <w:szCs w:val="20"/>
              </w:rPr>
            </w:pPr>
          </w:p>
        </w:tc>
      </w:tr>
      <w:tr w:rsidR="000E607C" w:rsidRPr="00B314C1" w14:paraId="314A3FAC" w14:textId="77777777" w:rsidTr="00D234C2">
        <w:trPr>
          <w:trHeight w:val="409"/>
        </w:trPr>
        <w:tc>
          <w:tcPr>
            <w:tcW w:w="4224" w:type="dxa"/>
            <w:gridSpan w:val="2"/>
            <w:vMerge/>
            <w:tcBorders>
              <w:left w:val="single" w:sz="24" w:space="0" w:color="2F5496"/>
              <w:bottom w:val="single" w:sz="4" w:space="0" w:color="auto"/>
              <w:right w:val="single" w:sz="4" w:space="0" w:color="auto"/>
            </w:tcBorders>
          </w:tcPr>
          <w:p w14:paraId="471688F8" w14:textId="77777777" w:rsidR="000E607C" w:rsidRPr="00B314C1" w:rsidRDefault="000E607C" w:rsidP="00B5610B">
            <w:pPr>
              <w:spacing w:after="0" w:line="240" w:lineRule="auto"/>
              <w:rPr>
                <w:rFonts w:ascii="Vrinda" w:hAnsi="Vrinda" w:cs="Vrinda"/>
                <w:sz w:val="20"/>
                <w:szCs w:val="20"/>
              </w:rPr>
            </w:pPr>
          </w:p>
        </w:tc>
        <w:tc>
          <w:tcPr>
            <w:tcW w:w="2237" w:type="dxa"/>
            <w:vMerge/>
            <w:tcBorders>
              <w:top w:val="single" w:sz="4" w:space="0" w:color="auto"/>
              <w:left w:val="single" w:sz="4" w:space="0" w:color="auto"/>
              <w:right w:val="single" w:sz="4" w:space="0" w:color="auto"/>
            </w:tcBorders>
          </w:tcPr>
          <w:p w14:paraId="46917200" w14:textId="77777777" w:rsidR="000E607C" w:rsidRPr="00B314C1" w:rsidRDefault="000E607C" w:rsidP="00B5610B">
            <w:pPr>
              <w:spacing w:after="0" w:line="240" w:lineRule="auto"/>
              <w:rPr>
                <w:rFonts w:ascii="Vrinda" w:hAnsi="Vrinda" w:cs="Vrinda"/>
              </w:rPr>
            </w:pPr>
          </w:p>
        </w:tc>
        <w:tc>
          <w:tcPr>
            <w:tcW w:w="4493" w:type="dxa"/>
            <w:tcBorders>
              <w:top w:val="single" w:sz="4" w:space="0" w:color="auto"/>
              <w:left w:val="single" w:sz="4" w:space="0" w:color="auto"/>
              <w:bottom w:val="single" w:sz="4" w:space="0" w:color="auto"/>
              <w:right w:val="single" w:sz="24" w:space="0" w:color="2F5496"/>
            </w:tcBorders>
          </w:tcPr>
          <w:p w14:paraId="54CF5705" w14:textId="77777777" w:rsidR="000E607C" w:rsidRPr="00B314C1" w:rsidRDefault="000E607C" w:rsidP="00B5610B">
            <w:pPr>
              <w:spacing w:after="0" w:line="240" w:lineRule="auto"/>
              <w:rPr>
                <w:rFonts w:ascii="Vrinda" w:hAnsi="Vrinda" w:cs="Vrinda"/>
                <w:sz w:val="20"/>
                <w:szCs w:val="20"/>
              </w:rPr>
            </w:pPr>
          </w:p>
        </w:tc>
      </w:tr>
      <w:tr w:rsidR="000E607C" w:rsidRPr="00B314C1" w14:paraId="30748F19" w14:textId="77777777" w:rsidTr="00D234C2">
        <w:trPr>
          <w:trHeight w:val="409"/>
        </w:trPr>
        <w:tc>
          <w:tcPr>
            <w:tcW w:w="4224" w:type="dxa"/>
            <w:gridSpan w:val="2"/>
            <w:tcBorders>
              <w:top w:val="single" w:sz="4" w:space="0" w:color="auto"/>
              <w:left w:val="single" w:sz="24" w:space="0" w:color="2F5496"/>
              <w:bottom w:val="nil"/>
              <w:right w:val="single" w:sz="4" w:space="0" w:color="auto"/>
            </w:tcBorders>
          </w:tcPr>
          <w:p w14:paraId="08796FB2" w14:textId="77777777" w:rsidR="000E607C" w:rsidRPr="00B314C1" w:rsidRDefault="000E607C" w:rsidP="00B5610B">
            <w:pPr>
              <w:spacing w:after="0" w:line="240" w:lineRule="auto"/>
              <w:rPr>
                <w:rFonts w:ascii="Vrinda" w:hAnsi="Vrinda" w:cs="Vrinda"/>
                <w:sz w:val="20"/>
                <w:szCs w:val="20"/>
              </w:rPr>
            </w:pPr>
            <w:r w:rsidRPr="00B314C1">
              <w:rPr>
                <w:rFonts w:ascii="Vrinda" w:hAnsi="Vrinda" w:cs="Vrinda"/>
                <w:sz w:val="20"/>
                <w:szCs w:val="20"/>
              </w:rPr>
              <w:t>Telephone Number(s)</w:t>
            </w:r>
          </w:p>
        </w:tc>
        <w:tc>
          <w:tcPr>
            <w:tcW w:w="2237" w:type="dxa"/>
            <w:vMerge/>
            <w:tcBorders>
              <w:left w:val="single" w:sz="4" w:space="0" w:color="auto"/>
              <w:bottom w:val="nil"/>
              <w:right w:val="single" w:sz="4" w:space="0" w:color="auto"/>
            </w:tcBorders>
          </w:tcPr>
          <w:p w14:paraId="35BEBAB5" w14:textId="77777777" w:rsidR="000E607C" w:rsidRPr="00B314C1" w:rsidRDefault="000E607C" w:rsidP="00B5610B">
            <w:pPr>
              <w:spacing w:after="0" w:line="240" w:lineRule="auto"/>
              <w:rPr>
                <w:rFonts w:ascii="Vrinda" w:hAnsi="Vrinda" w:cs="Vrinda"/>
              </w:rPr>
            </w:pPr>
          </w:p>
        </w:tc>
        <w:tc>
          <w:tcPr>
            <w:tcW w:w="4493" w:type="dxa"/>
            <w:tcBorders>
              <w:top w:val="single" w:sz="4" w:space="0" w:color="auto"/>
              <w:left w:val="single" w:sz="4" w:space="0" w:color="auto"/>
              <w:bottom w:val="single" w:sz="4" w:space="0" w:color="auto"/>
              <w:right w:val="single" w:sz="24" w:space="0" w:color="2F5496"/>
            </w:tcBorders>
          </w:tcPr>
          <w:p w14:paraId="710D90AF" w14:textId="77777777" w:rsidR="000E607C" w:rsidRPr="00B314C1" w:rsidRDefault="000E607C" w:rsidP="00B5610B">
            <w:pPr>
              <w:spacing w:after="0" w:line="240" w:lineRule="auto"/>
              <w:rPr>
                <w:rFonts w:ascii="Vrinda" w:hAnsi="Vrinda" w:cs="Vrinda"/>
                <w:sz w:val="20"/>
                <w:szCs w:val="20"/>
              </w:rPr>
            </w:pPr>
          </w:p>
        </w:tc>
      </w:tr>
      <w:tr w:rsidR="00E05CF8" w:rsidRPr="00B314C1" w14:paraId="36D0F1B8" w14:textId="77777777" w:rsidTr="00D234C2">
        <w:trPr>
          <w:trHeight w:val="409"/>
        </w:trPr>
        <w:tc>
          <w:tcPr>
            <w:tcW w:w="4224" w:type="dxa"/>
            <w:gridSpan w:val="2"/>
            <w:vMerge w:val="restart"/>
            <w:tcBorders>
              <w:top w:val="nil"/>
              <w:left w:val="single" w:sz="24" w:space="0" w:color="2F5496"/>
              <w:right w:val="single" w:sz="4" w:space="0" w:color="auto"/>
            </w:tcBorders>
          </w:tcPr>
          <w:p w14:paraId="02A27FF0" w14:textId="1B4E31C7" w:rsidR="00E05CF8"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196049836"/>
                <w:placeholder>
                  <w:docPart w:val="8419114B63234D5F81E841BC28EBEA98"/>
                </w:placeholder>
                <w:showingPlcHdr/>
              </w:sdtPr>
              <w:sdtContent>
                <w:r w:rsidR="0030749A" w:rsidRPr="004B51CD">
                  <w:rPr>
                    <w:rStyle w:val="PlaceholderText"/>
                  </w:rPr>
                  <w:t>Click or tap here to enter text.</w:t>
                </w:r>
              </w:sdtContent>
            </w:sdt>
          </w:p>
        </w:tc>
        <w:tc>
          <w:tcPr>
            <w:tcW w:w="2237" w:type="dxa"/>
            <w:vMerge w:val="restart"/>
            <w:tcBorders>
              <w:top w:val="nil"/>
              <w:left w:val="single" w:sz="4" w:space="0" w:color="auto"/>
              <w:bottom w:val="nil"/>
              <w:right w:val="single" w:sz="4" w:space="0" w:color="auto"/>
            </w:tcBorders>
          </w:tcPr>
          <w:p w14:paraId="2F12C31A" w14:textId="61E3923F" w:rsidR="00E05CF8" w:rsidRPr="00B314C1" w:rsidRDefault="00E05CF8" w:rsidP="00B5610B">
            <w:pPr>
              <w:spacing w:after="0" w:line="240" w:lineRule="auto"/>
              <w:rPr>
                <w:rFonts w:ascii="Vrinda" w:hAnsi="Vrinda" w:cs="Vrinda"/>
              </w:rPr>
            </w:pPr>
            <w:r w:rsidRPr="00B314C1">
              <w:rPr>
                <w:rFonts w:ascii="Vrinda" w:hAnsi="Vrinda" w:cs="Vrinda"/>
              </w:rPr>
              <w:t>Starting:</w:t>
            </w:r>
            <w:r w:rsidR="0030749A">
              <w:rPr>
                <w:rFonts w:ascii="Vrinda" w:hAnsi="Vrinda" w:cs="Vrinda"/>
                <w:sz w:val="18"/>
                <w:szCs w:val="18"/>
              </w:rPr>
              <w:t xml:space="preserve"> </w:t>
            </w:r>
            <w:sdt>
              <w:sdtPr>
                <w:rPr>
                  <w:rFonts w:ascii="Vrinda" w:hAnsi="Vrinda" w:cs="Vrinda"/>
                  <w:sz w:val="18"/>
                  <w:szCs w:val="18"/>
                </w:rPr>
                <w:id w:val="1795787204"/>
                <w:placeholder>
                  <w:docPart w:val="E77F3D8BEFD445709B353C856483ED76"/>
                </w:placeholder>
                <w:showingPlcHdr/>
              </w:sdtPr>
              <w:sdtContent>
                <w:r w:rsidR="0030749A" w:rsidRPr="004B51CD">
                  <w:rPr>
                    <w:rStyle w:val="PlaceholderText"/>
                  </w:rPr>
                  <w:t>Click or tap here to enter text.</w:t>
                </w:r>
              </w:sdtContent>
            </w:sdt>
          </w:p>
          <w:p w14:paraId="7DD376AA" w14:textId="77777777" w:rsidR="00E05CF8" w:rsidRPr="00B314C1" w:rsidRDefault="00E05CF8" w:rsidP="00B5610B">
            <w:pPr>
              <w:spacing w:after="0" w:line="240" w:lineRule="auto"/>
              <w:rPr>
                <w:rFonts w:ascii="Vrinda" w:hAnsi="Vrinda" w:cs="Vrinda"/>
              </w:rPr>
            </w:pPr>
          </w:p>
          <w:p w14:paraId="347C4DC5" w14:textId="77777777" w:rsidR="00E05CF8" w:rsidRPr="00B314C1" w:rsidRDefault="00E05CF8" w:rsidP="00B5610B">
            <w:pPr>
              <w:spacing w:after="0" w:line="240" w:lineRule="auto"/>
              <w:rPr>
                <w:rFonts w:ascii="Vrinda" w:hAnsi="Vrinda" w:cs="Vrinda"/>
              </w:rPr>
            </w:pPr>
          </w:p>
          <w:p w14:paraId="1FC05BB4" w14:textId="5A8FF5FF" w:rsidR="00E05CF8" w:rsidRPr="00B314C1" w:rsidRDefault="00E05CF8" w:rsidP="00B5610B">
            <w:pPr>
              <w:spacing w:after="0" w:line="240" w:lineRule="auto"/>
              <w:rPr>
                <w:rFonts w:ascii="Vrinda" w:hAnsi="Vrinda" w:cs="Vrinda"/>
              </w:rPr>
            </w:pPr>
            <w:r w:rsidRPr="00B314C1">
              <w:rPr>
                <w:rFonts w:ascii="Vrinda" w:hAnsi="Vrinda" w:cs="Vrinda"/>
              </w:rPr>
              <w:t>Final:</w:t>
            </w:r>
            <w:r w:rsidR="0030749A">
              <w:rPr>
                <w:rFonts w:ascii="Vrinda" w:hAnsi="Vrinda" w:cs="Vrinda"/>
                <w:sz w:val="18"/>
                <w:szCs w:val="18"/>
              </w:rPr>
              <w:t xml:space="preserve"> </w:t>
            </w:r>
            <w:sdt>
              <w:sdtPr>
                <w:rPr>
                  <w:rFonts w:ascii="Vrinda" w:hAnsi="Vrinda" w:cs="Vrinda"/>
                  <w:sz w:val="18"/>
                  <w:szCs w:val="18"/>
                </w:rPr>
                <w:id w:val="-455401686"/>
                <w:placeholder>
                  <w:docPart w:val="3B36541223BB46068DFC11D4BA319FF5"/>
                </w:placeholder>
                <w:showingPlcHdr/>
              </w:sdtPr>
              <w:sdtContent>
                <w:r w:rsidR="0030749A" w:rsidRPr="004B51CD">
                  <w:rPr>
                    <w:rStyle w:val="PlaceholderText"/>
                  </w:rPr>
                  <w:t>Click or tap here to enter text.</w:t>
                </w:r>
              </w:sdtContent>
            </w:sdt>
          </w:p>
        </w:tc>
        <w:tc>
          <w:tcPr>
            <w:tcW w:w="4493" w:type="dxa"/>
            <w:tcBorders>
              <w:top w:val="single" w:sz="4" w:space="0" w:color="auto"/>
              <w:left w:val="single" w:sz="4" w:space="0" w:color="auto"/>
              <w:bottom w:val="single" w:sz="4" w:space="0" w:color="auto"/>
              <w:right w:val="single" w:sz="24" w:space="0" w:color="2F5496"/>
            </w:tcBorders>
          </w:tcPr>
          <w:p w14:paraId="318AD9C4" w14:textId="77777777" w:rsidR="00E05CF8" w:rsidRPr="00B314C1" w:rsidRDefault="00E05CF8" w:rsidP="00B5610B">
            <w:pPr>
              <w:spacing w:after="0" w:line="240" w:lineRule="auto"/>
              <w:rPr>
                <w:rFonts w:ascii="Vrinda" w:hAnsi="Vrinda" w:cs="Vrinda"/>
                <w:sz w:val="20"/>
                <w:szCs w:val="20"/>
              </w:rPr>
            </w:pPr>
          </w:p>
        </w:tc>
      </w:tr>
      <w:tr w:rsidR="00E05CF8" w:rsidRPr="00B314C1" w14:paraId="03093134" w14:textId="77777777" w:rsidTr="00D234C2">
        <w:trPr>
          <w:trHeight w:val="410"/>
        </w:trPr>
        <w:tc>
          <w:tcPr>
            <w:tcW w:w="4224" w:type="dxa"/>
            <w:gridSpan w:val="2"/>
            <w:vMerge/>
            <w:tcBorders>
              <w:left w:val="single" w:sz="24" w:space="0" w:color="2F5496"/>
              <w:bottom w:val="single" w:sz="4" w:space="0" w:color="auto"/>
              <w:right w:val="single" w:sz="4" w:space="0" w:color="auto"/>
            </w:tcBorders>
          </w:tcPr>
          <w:p w14:paraId="08D5FE8F" w14:textId="77777777" w:rsidR="00E05CF8" w:rsidRPr="00B314C1" w:rsidRDefault="00E05CF8" w:rsidP="00B5610B">
            <w:pPr>
              <w:spacing w:after="0" w:line="240" w:lineRule="auto"/>
              <w:rPr>
                <w:rFonts w:ascii="Vrinda" w:hAnsi="Vrinda" w:cs="Vrinda"/>
                <w:sz w:val="20"/>
                <w:szCs w:val="20"/>
              </w:rPr>
            </w:pPr>
          </w:p>
        </w:tc>
        <w:tc>
          <w:tcPr>
            <w:tcW w:w="2237" w:type="dxa"/>
            <w:vMerge/>
            <w:tcBorders>
              <w:top w:val="nil"/>
              <w:left w:val="single" w:sz="4" w:space="0" w:color="auto"/>
              <w:bottom w:val="nil"/>
              <w:right w:val="single" w:sz="4" w:space="0" w:color="auto"/>
            </w:tcBorders>
          </w:tcPr>
          <w:p w14:paraId="149357D8" w14:textId="77777777" w:rsidR="00E05CF8" w:rsidRPr="00B314C1" w:rsidRDefault="00E05CF8" w:rsidP="00B5610B">
            <w:pPr>
              <w:spacing w:after="0" w:line="240" w:lineRule="auto"/>
              <w:rPr>
                <w:rFonts w:ascii="Vrinda" w:hAnsi="Vrinda" w:cs="Vrinda"/>
              </w:rPr>
            </w:pPr>
          </w:p>
        </w:tc>
        <w:tc>
          <w:tcPr>
            <w:tcW w:w="4493" w:type="dxa"/>
            <w:vMerge w:val="restart"/>
            <w:tcBorders>
              <w:top w:val="single" w:sz="4" w:space="0" w:color="auto"/>
              <w:left w:val="single" w:sz="4" w:space="0" w:color="auto"/>
              <w:bottom w:val="single" w:sz="4" w:space="0" w:color="auto"/>
              <w:right w:val="single" w:sz="24" w:space="0" w:color="2F5496"/>
            </w:tcBorders>
          </w:tcPr>
          <w:p w14:paraId="739DAD2B" w14:textId="77777777" w:rsidR="00E05CF8" w:rsidRPr="00B314C1" w:rsidRDefault="00E05CF8" w:rsidP="00B5610B">
            <w:pPr>
              <w:spacing w:after="0" w:line="240" w:lineRule="auto"/>
              <w:rPr>
                <w:rFonts w:ascii="Vrinda" w:hAnsi="Vrinda" w:cs="Vrinda"/>
                <w:sz w:val="20"/>
                <w:szCs w:val="20"/>
              </w:rPr>
            </w:pPr>
          </w:p>
        </w:tc>
      </w:tr>
      <w:tr w:rsidR="00E05CF8" w:rsidRPr="00B314C1" w14:paraId="7AC7A024" w14:textId="77777777" w:rsidTr="00D234C2">
        <w:trPr>
          <w:trHeight w:val="409"/>
        </w:trPr>
        <w:tc>
          <w:tcPr>
            <w:tcW w:w="2163" w:type="dxa"/>
            <w:vMerge w:val="restart"/>
            <w:tcBorders>
              <w:top w:val="single" w:sz="4" w:space="0" w:color="auto"/>
              <w:left w:val="single" w:sz="24" w:space="0" w:color="2F5496"/>
              <w:right w:val="single" w:sz="4" w:space="0" w:color="auto"/>
            </w:tcBorders>
          </w:tcPr>
          <w:p w14:paraId="12B13EA2" w14:textId="33B55741" w:rsidR="00E05CF8" w:rsidRPr="00B314C1" w:rsidRDefault="00E05CF8" w:rsidP="00B5610B">
            <w:pPr>
              <w:spacing w:after="0" w:line="240" w:lineRule="auto"/>
              <w:rPr>
                <w:rFonts w:ascii="Vrinda" w:hAnsi="Vrinda" w:cs="Vrinda"/>
                <w:sz w:val="20"/>
                <w:szCs w:val="20"/>
              </w:rPr>
            </w:pPr>
            <w:r w:rsidRPr="00B314C1">
              <w:rPr>
                <w:rFonts w:ascii="Vrinda" w:hAnsi="Vrinda" w:cs="Vrinda"/>
                <w:sz w:val="20"/>
                <w:szCs w:val="20"/>
              </w:rPr>
              <w:t>Job Title</w:t>
            </w:r>
            <w:r w:rsidR="0030749A">
              <w:rPr>
                <w:rFonts w:ascii="Vrinda" w:hAnsi="Vrinda" w:cs="Vrinda"/>
                <w:sz w:val="18"/>
                <w:szCs w:val="18"/>
              </w:rPr>
              <w:t xml:space="preserve"> </w:t>
            </w:r>
            <w:sdt>
              <w:sdtPr>
                <w:rPr>
                  <w:rFonts w:ascii="Vrinda" w:hAnsi="Vrinda" w:cs="Vrinda"/>
                  <w:sz w:val="18"/>
                  <w:szCs w:val="18"/>
                </w:rPr>
                <w:id w:val="-894199953"/>
                <w:placeholder>
                  <w:docPart w:val="5731043CAA63435DB3D42D3DAF76E2F7"/>
                </w:placeholder>
                <w:showingPlcHdr/>
              </w:sdtPr>
              <w:sdtContent>
                <w:r w:rsidR="0030749A" w:rsidRPr="004B51CD">
                  <w:rPr>
                    <w:rStyle w:val="PlaceholderText"/>
                  </w:rPr>
                  <w:t>Click or tap here to enter text.</w:t>
                </w:r>
              </w:sdtContent>
            </w:sdt>
          </w:p>
        </w:tc>
        <w:tc>
          <w:tcPr>
            <w:tcW w:w="2061" w:type="dxa"/>
            <w:vMerge w:val="restart"/>
            <w:tcBorders>
              <w:top w:val="single" w:sz="4" w:space="0" w:color="auto"/>
              <w:left w:val="single" w:sz="4" w:space="0" w:color="auto"/>
              <w:right w:val="single" w:sz="4" w:space="0" w:color="auto"/>
            </w:tcBorders>
          </w:tcPr>
          <w:p w14:paraId="34BC7CCF" w14:textId="20AEDD4C" w:rsidR="00E05CF8" w:rsidRPr="00B314C1" w:rsidRDefault="00E05CF8" w:rsidP="00B5610B">
            <w:pPr>
              <w:spacing w:after="0" w:line="240" w:lineRule="auto"/>
              <w:rPr>
                <w:rFonts w:ascii="Vrinda" w:hAnsi="Vrinda" w:cs="Vrinda"/>
                <w:sz w:val="20"/>
                <w:szCs w:val="20"/>
              </w:rPr>
            </w:pPr>
            <w:r w:rsidRPr="00B314C1">
              <w:rPr>
                <w:rFonts w:ascii="Vrinda" w:hAnsi="Vrinda" w:cs="Vrinda"/>
                <w:sz w:val="20"/>
                <w:szCs w:val="20"/>
              </w:rPr>
              <w:t>Supervisor</w:t>
            </w:r>
            <w:r w:rsidR="0030749A">
              <w:rPr>
                <w:rFonts w:ascii="Vrinda" w:hAnsi="Vrinda" w:cs="Vrinda"/>
                <w:sz w:val="18"/>
                <w:szCs w:val="18"/>
              </w:rPr>
              <w:t xml:space="preserve"> </w:t>
            </w:r>
            <w:sdt>
              <w:sdtPr>
                <w:rPr>
                  <w:rFonts w:ascii="Vrinda" w:hAnsi="Vrinda" w:cs="Vrinda"/>
                  <w:sz w:val="18"/>
                  <w:szCs w:val="18"/>
                </w:rPr>
                <w:id w:val="-1648272182"/>
                <w:placeholder>
                  <w:docPart w:val="11B7F6EACDE84F12A4B1248119B6389F"/>
                </w:placeholder>
                <w:showingPlcHdr/>
              </w:sdtPr>
              <w:sdtContent>
                <w:r w:rsidR="0030749A" w:rsidRPr="004B51CD">
                  <w:rPr>
                    <w:rStyle w:val="PlaceholderText"/>
                  </w:rPr>
                  <w:t>Click or tap here to enter text.</w:t>
                </w:r>
              </w:sdtContent>
            </w:sdt>
          </w:p>
        </w:tc>
        <w:tc>
          <w:tcPr>
            <w:tcW w:w="2237" w:type="dxa"/>
            <w:vMerge/>
            <w:tcBorders>
              <w:top w:val="nil"/>
              <w:left w:val="single" w:sz="4" w:space="0" w:color="auto"/>
              <w:bottom w:val="nil"/>
              <w:right w:val="single" w:sz="4" w:space="0" w:color="auto"/>
            </w:tcBorders>
          </w:tcPr>
          <w:p w14:paraId="3E0CE545" w14:textId="77777777" w:rsidR="00E05CF8" w:rsidRPr="00B314C1" w:rsidRDefault="00E05CF8" w:rsidP="00B5610B">
            <w:pPr>
              <w:spacing w:after="0" w:line="240" w:lineRule="auto"/>
              <w:rPr>
                <w:rFonts w:ascii="Vrinda" w:hAnsi="Vrinda" w:cs="Vrinda"/>
              </w:rPr>
            </w:pPr>
          </w:p>
        </w:tc>
        <w:tc>
          <w:tcPr>
            <w:tcW w:w="4493" w:type="dxa"/>
            <w:vMerge/>
            <w:tcBorders>
              <w:top w:val="nil"/>
              <w:left w:val="single" w:sz="4" w:space="0" w:color="auto"/>
              <w:bottom w:val="single" w:sz="4" w:space="0" w:color="auto"/>
              <w:right w:val="single" w:sz="24" w:space="0" w:color="2F5496"/>
            </w:tcBorders>
          </w:tcPr>
          <w:p w14:paraId="0FC45A44" w14:textId="77777777" w:rsidR="00E05CF8" w:rsidRPr="00B314C1" w:rsidRDefault="00E05CF8" w:rsidP="00B5610B">
            <w:pPr>
              <w:spacing w:after="0" w:line="240" w:lineRule="auto"/>
              <w:rPr>
                <w:rFonts w:ascii="Vrinda" w:hAnsi="Vrinda" w:cs="Vrinda"/>
                <w:sz w:val="20"/>
                <w:szCs w:val="20"/>
              </w:rPr>
            </w:pPr>
          </w:p>
        </w:tc>
      </w:tr>
      <w:tr w:rsidR="00E05CF8" w:rsidRPr="00B314C1" w14:paraId="7C1CD859" w14:textId="77777777" w:rsidTr="00D234C2">
        <w:trPr>
          <w:trHeight w:val="409"/>
        </w:trPr>
        <w:tc>
          <w:tcPr>
            <w:tcW w:w="2163" w:type="dxa"/>
            <w:vMerge/>
            <w:tcBorders>
              <w:left w:val="single" w:sz="24" w:space="0" w:color="2F5496"/>
              <w:bottom w:val="single" w:sz="4" w:space="0" w:color="auto"/>
              <w:right w:val="single" w:sz="4" w:space="0" w:color="auto"/>
            </w:tcBorders>
          </w:tcPr>
          <w:p w14:paraId="5757832E" w14:textId="77777777" w:rsidR="00E05CF8" w:rsidRPr="00B314C1" w:rsidRDefault="00E05CF8" w:rsidP="00B5610B">
            <w:pPr>
              <w:spacing w:after="0" w:line="240" w:lineRule="auto"/>
              <w:rPr>
                <w:rFonts w:ascii="Vrinda" w:hAnsi="Vrinda" w:cs="Vrinda"/>
                <w:sz w:val="20"/>
                <w:szCs w:val="20"/>
              </w:rPr>
            </w:pPr>
          </w:p>
        </w:tc>
        <w:tc>
          <w:tcPr>
            <w:tcW w:w="2061" w:type="dxa"/>
            <w:vMerge/>
            <w:tcBorders>
              <w:left w:val="single" w:sz="4" w:space="0" w:color="auto"/>
              <w:bottom w:val="single" w:sz="4" w:space="0" w:color="auto"/>
              <w:right w:val="single" w:sz="4" w:space="0" w:color="auto"/>
            </w:tcBorders>
          </w:tcPr>
          <w:p w14:paraId="53507086" w14:textId="77777777" w:rsidR="00E05CF8" w:rsidRPr="00B314C1" w:rsidRDefault="00E05CF8" w:rsidP="00B5610B">
            <w:pPr>
              <w:spacing w:after="0" w:line="240" w:lineRule="auto"/>
              <w:rPr>
                <w:rFonts w:ascii="Vrinda" w:hAnsi="Vrinda" w:cs="Vrinda"/>
                <w:sz w:val="20"/>
                <w:szCs w:val="20"/>
              </w:rPr>
            </w:pPr>
          </w:p>
        </w:tc>
        <w:tc>
          <w:tcPr>
            <w:tcW w:w="2237" w:type="dxa"/>
            <w:vMerge/>
            <w:tcBorders>
              <w:top w:val="nil"/>
              <w:left w:val="single" w:sz="4" w:space="0" w:color="auto"/>
              <w:bottom w:val="nil"/>
              <w:right w:val="single" w:sz="4" w:space="0" w:color="auto"/>
            </w:tcBorders>
          </w:tcPr>
          <w:p w14:paraId="4FF9A556" w14:textId="77777777" w:rsidR="00E05CF8" w:rsidRPr="00B314C1" w:rsidRDefault="00E05CF8" w:rsidP="00B5610B">
            <w:pPr>
              <w:spacing w:after="0" w:line="240" w:lineRule="auto"/>
              <w:rPr>
                <w:rFonts w:ascii="Vrinda" w:hAnsi="Vrinda" w:cs="Vrinda"/>
              </w:rPr>
            </w:pPr>
          </w:p>
        </w:tc>
        <w:tc>
          <w:tcPr>
            <w:tcW w:w="4493" w:type="dxa"/>
            <w:tcBorders>
              <w:top w:val="single" w:sz="4" w:space="0" w:color="auto"/>
              <w:left w:val="single" w:sz="4" w:space="0" w:color="auto"/>
              <w:bottom w:val="single" w:sz="4" w:space="0" w:color="auto"/>
              <w:right w:val="single" w:sz="24" w:space="0" w:color="2F5496"/>
            </w:tcBorders>
          </w:tcPr>
          <w:p w14:paraId="3748BA38" w14:textId="77777777" w:rsidR="00E05CF8" w:rsidRPr="00B314C1" w:rsidRDefault="00E05CF8" w:rsidP="00B5610B">
            <w:pPr>
              <w:spacing w:after="0" w:line="240" w:lineRule="auto"/>
              <w:rPr>
                <w:rFonts w:ascii="Vrinda" w:hAnsi="Vrinda" w:cs="Vrinda"/>
                <w:sz w:val="20"/>
                <w:szCs w:val="20"/>
              </w:rPr>
            </w:pPr>
          </w:p>
        </w:tc>
      </w:tr>
      <w:tr w:rsidR="00E05CF8" w:rsidRPr="00B314C1" w14:paraId="20FA6B90" w14:textId="77777777" w:rsidTr="001240AD">
        <w:trPr>
          <w:trHeight w:val="409"/>
        </w:trPr>
        <w:tc>
          <w:tcPr>
            <w:tcW w:w="2163" w:type="dxa"/>
            <w:tcBorders>
              <w:top w:val="single" w:sz="4" w:space="0" w:color="auto"/>
              <w:left w:val="single" w:sz="24" w:space="0" w:color="2F5496"/>
              <w:bottom w:val="nil"/>
              <w:right w:val="nil"/>
            </w:tcBorders>
          </w:tcPr>
          <w:p w14:paraId="79A4BEA5" w14:textId="77777777" w:rsidR="00E05CF8" w:rsidRPr="00B314C1" w:rsidRDefault="00E05CF8" w:rsidP="00B5610B">
            <w:pPr>
              <w:spacing w:after="0" w:line="240" w:lineRule="auto"/>
              <w:rPr>
                <w:rFonts w:ascii="Vrinda" w:hAnsi="Vrinda" w:cs="Vrinda"/>
                <w:sz w:val="20"/>
                <w:szCs w:val="20"/>
              </w:rPr>
            </w:pPr>
            <w:r w:rsidRPr="00B314C1">
              <w:rPr>
                <w:rFonts w:ascii="Vrinda" w:hAnsi="Vrinda" w:cs="Vrinda"/>
                <w:sz w:val="20"/>
                <w:szCs w:val="20"/>
              </w:rPr>
              <w:t>Reason for Leaving</w:t>
            </w:r>
          </w:p>
        </w:tc>
        <w:tc>
          <w:tcPr>
            <w:tcW w:w="2061" w:type="dxa"/>
            <w:tcBorders>
              <w:top w:val="single" w:sz="4" w:space="0" w:color="auto"/>
              <w:left w:val="nil"/>
              <w:bottom w:val="nil"/>
              <w:right w:val="single" w:sz="4" w:space="0" w:color="auto"/>
            </w:tcBorders>
          </w:tcPr>
          <w:p w14:paraId="4032CAEF" w14:textId="77777777" w:rsidR="00E05CF8" w:rsidRPr="00B314C1" w:rsidRDefault="00E05CF8" w:rsidP="00B5610B">
            <w:pPr>
              <w:spacing w:after="0" w:line="240" w:lineRule="auto"/>
              <w:rPr>
                <w:rFonts w:ascii="Vrinda" w:hAnsi="Vrinda" w:cs="Vrinda"/>
                <w:sz w:val="20"/>
                <w:szCs w:val="20"/>
              </w:rPr>
            </w:pPr>
          </w:p>
        </w:tc>
        <w:tc>
          <w:tcPr>
            <w:tcW w:w="2237" w:type="dxa"/>
            <w:vMerge w:val="restart"/>
            <w:tcBorders>
              <w:top w:val="nil"/>
              <w:left w:val="single" w:sz="4" w:space="0" w:color="auto"/>
              <w:bottom w:val="nil"/>
              <w:right w:val="single" w:sz="4" w:space="0" w:color="auto"/>
            </w:tcBorders>
          </w:tcPr>
          <w:p w14:paraId="77A00A90" w14:textId="77777777" w:rsidR="00E05CF8" w:rsidRPr="00B314C1" w:rsidRDefault="00E05CF8" w:rsidP="00B5610B">
            <w:pPr>
              <w:spacing w:after="0" w:line="240" w:lineRule="auto"/>
              <w:rPr>
                <w:rFonts w:ascii="Vrinda" w:hAnsi="Vrinda" w:cs="Vrinda"/>
              </w:rPr>
            </w:pPr>
          </w:p>
        </w:tc>
        <w:tc>
          <w:tcPr>
            <w:tcW w:w="4493" w:type="dxa"/>
            <w:vMerge w:val="restart"/>
            <w:tcBorders>
              <w:top w:val="single" w:sz="4" w:space="0" w:color="auto"/>
              <w:left w:val="single" w:sz="4" w:space="0" w:color="auto"/>
              <w:bottom w:val="nil"/>
              <w:right w:val="single" w:sz="24" w:space="0" w:color="2F5496"/>
            </w:tcBorders>
          </w:tcPr>
          <w:p w14:paraId="51C22B0D" w14:textId="77777777" w:rsidR="00E05CF8" w:rsidRPr="00B314C1" w:rsidRDefault="00E05CF8" w:rsidP="00B5610B">
            <w:pPr>
              <w:spacing w:after="0" w:line="240" w:lineRule="auto"/>
              <w:rPr>
                <w:rFonts w:ascii="Vrinda" w:hAnsi="Vrinda" w:cs="Vrinda"/>
                <w:sz w:val="20"/>
                <w:szCs w:val="20"/>
              </w:rPr>
            </w:pPr>
          </w:p>
        </w:tc>
      </w:tr>
      <w:tr w:rsidR="00DE6028" w:rsidRPr="00B314C1" w14:paraId="780F4950" w14:textId="77777777" w:rsidTr="001240AD">
        <w:trPr>
          <w:trHeight w:val="410"/>
        </w:trPr>
        <w:tc>
          <w:tcPr>
            <w:tcW w:w="2163" w:type="dxa"/>
            <w:tcBorders>
              <w:top w:val="nil"/>
              <w:left w:val="single" w:sz="24" w:space="0" w:color="2F5496"/>
              <w:bottom w:val="single" w:sz="24" w:space="0" w:color="2F5496"/>
              <w:right w:val="nil"/>
            </w:tcBorders>
          </w:tcPr>
          <w:p w14:paraId="41FD44FC" w14:textId="488E2802" w:rsidR="00DE6028" w:rsidRPr="00B314C1" w:rsidRDefault="00000000" w:rsidP="00B5610B">
            <w:pPr>
              <w:spacing w:after="0" w:line="240" w:lineRule="auto"/>
              <w:rPr>
                <w:rFonts w:ascii="Vrinda" w:hAnsi="Vrinda" w:cs="Vrinda"/>
                <w:sz w:val="20"/>
                <w:szCs w:val="20"/>
              </w:rPr>
            </w:pPr>
            <w:sdt>
              <w:sdtPr>
                <w:rPr>
                  <w:rFonts w:ascii="Vrinda" w:hAnsi="Vrinda" w:cs="Vrinda"/>
                  <w:sz w:val="18"/>
                  <w:szCs w:val="18"/>
                </w:rPr>
                <w:id w:val="-1417856858"/>
                <w:placeholder>
                  <w:docPart w:val="F884816401BA4A8CB9FF2DB821BEB52C"/>
                </w:placeholder>
                <w:showingPlcHdr/>
              </w:sdtPr>
              <w:sdtContent>
                <w:r w:rsidR="0030749A" w:rsidRPr="004B51CD">
                  <w:rPr>
                    <w:rStyle w:val="PlaceholderText"/>
                  </w:rPr>
                  <w:t>Click or tap here to enter text.</w:t>
                </w:r>
              </w:sdtContent>
            </w:sdt>
          </w:p>
        </w:tc>
        <w:tc>
          <w:tcPr>
            <w:tcW w:w="2061" w:type="dxa"/>
            <w:tcBorders>
              <w:top w:val="nil"/>
              <w:left w:val="nil"/>
              <w:bottom w:val="single" w:sz="24" w:space="0" w:color="2F5496"/>
              <w:right w:val="single" w:sz="4" w:space="0" w:color="auto"/>
            </w:tcBorders>
          </w:tcPr>
          <w:p w14:paraId="2C4C50F0" w14:textId="77777777" w:rsidR="00DE6028" w:rsidRPr="00B314C1" w:rsidRDefault="00DE6028" w:rsidP="00B5610B">
            <w:pPr>
              <w:spacing w:after="0" w:line="240" w:lineRule="auto"/>
              <w:rPr>
                <w:rFonts w:ascii="Vrinda" w:hAnsi="Vrinda" w:cs="Vrinda"/>
                <w:sz w:val="20"/>
                <w:szCs w:val="20"/>
              </w:rPr>
            </w:pPr>
          </w:p>
        </w:tc>
        <w:tc>
          <w:tcPr>
            <w:tcW w:w="2237" w:type="dxa"/>
            <w:vMerge/>
            <w:tcBorders>
              <w:top w:val="nil"/>
              <w:left w:val="single" w:sz="4" w:space="0" w:color="auto"/>
              <w:bottom w:val="single" w:sz="24" w:space="0" w:color="2F5496"/>
              <w:right w:val="single" w:sz="4" w:space="0" w:color="auto"/>
            </w:tcBorders>
          </w:tcPr>
          <w:p w14:paraId="06C9D56B" w14:textId="77777777" w:rsidR="00DE6028" w:rsidRPr="00B314C1" w:rsidRDefault="00DE6028" w:rsidP="00B5610B">
            <w:pPr>
              <w:spacing w:after="0" w:line="240" w:lineRule="auto"/>
              <w:rPr>
                <w:rFonts w:ascii="Vrinda" w:hAnsi="Vrinda" w:cs="Vrinda"/>
              </w:rPr>
            </w:pPr>
          </w:p>
        </w:tc>
        <w:tc>
          <w:tcPr>
            <w:tcW w:w="4493" w:type="dxa"/>
            <w:vMerge/>
            <w:tcBorders>
              <w:top w:val="nil"/>
              <w:left w:val="single" w:sz="4" w:space="0" w:color="auto"/>
              <w:bottom w:val="single" w:sz="24" w:space="0" w:color="2F5496"/>
              <w:right w:val="single" w:sz="24" w:space="0" w:color="2F5496"/>
            </w:tcBorders>
          </w:tcPr>
          <w:p w14:paraId="080D0F44" w14:textId="77777777" w:rsidR="00DE6028" w:rsidRPr="00B314C1" w:rsidRDefault="00DE6028" w:rsidP="00B5610B">
            <w:pPr>
              <w:spacing w:after="0" w:line="240" w:lineRule="auto"/>
              <w:rPr>
                <w:rFonts w:ascii="Vrinda" w:hAnsi="Vrinda" w:cs="Vrinda"/>
                <w:sz w:val="20"/>
                <w:szCs w:val="20"/>
              </w:rPr>
            </w:pPr>
          </w:p>
        </w:tc>
      </w:tr>
    </w:tbl>
    <w:p w14:paraId="7D7C894E" w14:textId="77777777" w:rsidR="00642883" w:rsidRPr="00B314C1" w:rsidRDefault="00642883" w:rsidP="00F45FFF">
      <w:pPr>
        <w:pStyle w:val="NoSpacing"/>
        <w:spacing w:line="276" w:lineRule="auto"/>
        <w:rPr>
          <w:rFonts w:ascii="Vrinda" w:hAnsi="Vrinda" w:cs="Vrind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024"/>
        <w:gridCol w:w="2205"/>
        <w:gridCol w:w="4400"/>
      </w:tblGrid>
      <w:tr w:rsidR="00642883" w:rsidRPr="00B314C1" w14:paraId="27B2F47C" w14:textId="77777777" w:rsidTr="001240AD">
        <w:trPr>
          <w:trHeight w:val="410"/>
        </w:trPr>
        <w:tc>
          <w:tcPr>
            <w:tcW w:w="4248" w:type="dxa"/>
            <w:gridSpan w:val="2"/>
            <w:vMerge w:val="restart"/>
            <w:tcBorders>
              <w:top w:val="single" w:sz="24" w:space="0" w:color="2F5496"/>
              <w:left w:val="single" w:sz="24" w:space="0" w:color="2F5496"/>
              <w:right w:val="single" w:sz="4" w:space="0" w:color="auto"/>
            </w:tcBorders>
          </w:tcPr>
          <w:p w14:paraId="2DAC704B" w14:textId="77777777" w:rsidR="00642883" w:rsidRPr="00B314C1" w:rsidRDefault="00E11812" w:rsidP="00503AE2">
            <w:pPr>
              <w:spacing w:after="0" w:line="240" w:lineRule="auto"/>
              <w:rPr>
                <w:rFonts w:ascii="Vrinda" w:hAnsi="Vrinda" w:cs="Vrinda"/>
                <w:sz w:val="20"/>
                <w:szCs w:val="20"/>
              </w:rPr>
            </w:pPr>
            <w:bookmarkStart w:id="6" w:name="_Hlk110947783"/>
            <w:r w:rsidRPr="00B314C1">
              <w:rPr>
                <w:rFonts w:ascii="Vrinda" w:hAnsi="Vrinda" w:cs="Vrinda"/>
                <w:sz w:val="20"/>
                <w:szCs w:val="20"/>
              </w:rPr>
              <w:t>2</w:t>
            </w:r>
            <w:r w:rsidR="00642883" w:rsidRPr="00B314C1">
              <w:rPr>
                <w:rFonts w:ascii="Vrinda" w:hAnsi="Vrinda" w:cs="Vrinda"/>
                <w:sz w:val="20"/>
                <w:szCs w:val="20"/>
              </w:rPr>
              <w:t>.  Employer</w:t>
            </w:r>
          </w:p>
          <w:p w14:paraId="4B5CC9EF" w14:textId="77777777" w:rsidR="00642883" w:rsidRPr="00B314C1" w:rsidRDefault="00642883" w:rsidP="00503AE2">
            <w:pPr>
              <w:spacing w:after="0" w:line="240" w:lineRule="auto"/>
              <w:rPr>
                <w:rFonts w:ascii="Vrinda" w:hAnsi="Vrinda" w:cs="Vrinda"/>
                <w:sz w:val="20"/>
                <w:szCs w:val="20"/>
              </w:rPr>
            </w:pPr>
          </w:p>
          <w:p w14:paraId="41BBA3C0" w14:textId="66C341A2"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67603502"/>
                <w:placeholder>
                  <w:docPart w:val="CB8C8A729215421CA5A6C3C09A1A4B99"/>
                </w:placeholder>
                <w:showingPlcHdr/>
              </w:sdtPr>
              <w:sdtContent>
                <w:r w:rsidR="0030749A" w:rsidRPr="004B51CD">
                  <w:rPr>
                    <w:rStyle w:val="PlaceholderText"/>
                  </w:rPr>
                  <w:t>Click or tap here to enter text.</w:t>
                </w:r>
              </w:sdtContent>
            </w:sdt>
          </w:p>
        </w:tc>
        <w:tc>
          <w:tcPr>
            <w:tcW w:w="2250" w:type="dxa"/>
            <w:vMerge w:val="restart"/>
            <w:tcBorders>
              <w:top w:val="single" w:sz="24" w:space="0" w:color="2F5496"/>
              <w:left w:val="single" w:sz="4" w:space="0" w:color="auto"/>
              <w:right w:val="single" w:sz="4" w:space="0" w:color="auto"/>
            </w:tcBorders>
          </w:tcPr>
          <w:p w14:paraId="5685D2FE" w14:textId="77777777" w:rsidR="00642883" w:rsidRPr="00B314C1" w:rsidRDefault="00642883" w:rsidP="00503AE2">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66FC36BC" w14:textId="77777777" w:rsidR="00642883" w:rsidRPr="00B314C1" w:rsidRDefault="00642883" w:rsidP="00503AE2">
            <w:pPr>
              <w:spacing w:after="0" w:line="240" w:lineRule="auto"/>
              <w:rPr>
                <w:rFonts w:ascii="Vrinda" w:hAnsi="Vrinda" w:cs="Vrinda"/>
                <w:sz w:val="20"/>
                <w:szCs w:val="20"/>
                <w:u w:val="single"/>
              </w:rPr>
            </w:pPr>
          </w:p>
          <w:p w14:paraId="3F276EAD" w14:textId="77777777" w:rsidR="0030749A" w:rsidRDefault="00642883" w:rsidP="00503AE2">
            <w:pPr>
              <w:spacing w:after="0" w:line="240" w:lineRule="auto"/>
              <w:rPr>
                <w:rFonts w:ascii="Vrinda" w:hAnsi="Vrinda" w:cs="Vrinda"/>
                <w:sz w:val="20"/>
                <w:szCs w:val="20"/>
              </w:rPr>
            </w:pPr>
            <w:r w:rsidRPr="00B314C1">
              <w:rPr>
                <w:rFonts w:ascii="Vrinda" w:hAnsi="Vrinda" w:cs="Vrinda"/>
                <w:sz w:val="20"/>
                <w:szCs w:val="20"/>
              </w:rPr>
              <w:t>From:</w:t>
            </w:r>
          </w:p>
          <w:p w14:paraId="74CCA9AD" w14:textId="53D22021" w:rsidR="00642883" w:rsidRPr="00B314C1" w:rsidRDefault="00000000" w:rsidP="00503AE2">
            <w:pPr>
              <w:spacing w:after="0" w:line="240" w:lineRule="auto"/>
              <w:rPr>
                <w:rFonts w:ascii="Vrinda" w:hAnsi="Vrinda" w:cs="Vrinda"/>
                <w:sz w:val="20"/>
                <w:szCs w:val="20"/>
              </w:rPr>
            </w:pPr>
            <w:sdt>
              <w:sdtPr>
                <w:rPr>
                  <w:rFonts w:ascii="Vrinda" w:hAnsi="Vrinda" w:cs="Vrinda"/>
                  <w:sz w:val="20"/>
                  <w:szCs w:val="20"/>
                </w:rPr>
                <w:id w:val="1251929068"/>
                <w:placeholder>
                  <w:docPart w:val="248F91ED59224A88BD3C5A8407EC64CC"/>
                </w:placeholder>
                <w:showingPlcHdr/>
                <w:date>
                  <w:dateFormat w:val="M/d/yyyy"/>
                  <w:lid w:val="en-US"/>
                  <w:storeMappedDataAs w:val="dateTime"/>
                  <w:calendar w:val="gregorian"/>
                </w:date>
              </w:sdtPr>
              <w:sdtContent>
                <w:r w:rsidR="0030749A" w:rsidRPr="004B51CD">
                  <w:rPr>
                    <w:rStyle w:val="PlaceholderText"/>
                  </w:rPr>
                  <w:t>Click or tap to enter a date.</w:t>
                </w:r>
              </w:sdtContent>
            </w:sdt>
          </w:p>
          <w:p w14:paraId="6A965AD0" w14:textId="77777777" w:rsidR="00642883" w:rsidRPr="00B314C1" w:rsidRDefault="00642883" w:rsidP="00503AE2">
            <w:pPr>
              <w:spacing w:after="0" w:line="240" w:lineRule="auto"/>
              <w:rPr>
                <w:rFonts w:ascii="Vrinda" w:hAnsi="Vrinda" w:cs="Vrinda"/>
                <w:sz w:val="20"/>
                <w:szCs w:val="20"/>
              </w:rPr>
            </w:pPr>
          </w:p>
          <w:p w14:paraId="2526DF44" w14:textId="66CDB0C5" w:rsidR="00642883" w:rsidRDefault="00642883" w:rsidP="00503AE2">
            <w:pPr>
              <w:spacing w:after="0" w:line="240" w:lineRule="auto"/>
              <w:rPr>
                <w:rFonts w:ascii="Vrinda" w:hAnsi="Vrinda" w:cs="Vrinda"/>
                <w:sz w:val="20"/>
                <w:szCs w:val="20"/>
              </w:rPr>
            </w:pPr>
            <w:r w:rsidRPr="00B314C1">
              <w:rPr>
                <w:rFonts w:ascii="Vrinda" w:hAnsi="Vrinda" w:cs="Vrinda"/>
                <w:sz w:val="20"/>
                <w:szCs w:val="20"/>
              </w:rPr>
              <w:t>TO:</w:t>
            </w:r>
          </w:p>
          <w:sdt>
            <w:sdtPr>
              <w:rPr>
                <w:rFonts w:ascii="Vrinda" w:hAnsi="Vrinda" w:cs="Vrinda"/>
                <w:sz w:val="20"/>
                <w:szCs w:val="20"/>
              </w:rPr>
              <w:id w:val="1252846107"/>
              <w:placeholder>
                <w:docPart w:val="3C528AF09C904DB0AD09E88684747E2C"/>
              </w:placeholder>
              <w:showingPlcHdr/>
              <w:date>
                <w:dateFormat w:val="M/d/yyyy"/>
                <w:lid w:val="en-US"/>
                <w:storeMappedDataAs w:val="dateTime"/>
                <w:calendar w:val="gregorian"/>
              </w:date>
            </w:sdtPr>
            <w:sdtContent>
              <w:p w14:paraId="7C03722B" w14:textId="3B5EBD48" w:rsidR="0030749A" w:rsidRPr="00B314C1" w:rsidRDefault="0030749A" w:rsidP="00503AE2">
                <w:pPr>
                  <w:spacing w:after="0" w:line="240" w:lineRule="auto"/>
                  <w:rPr>
                    <w:rFonts w:ascii="Vrinda" w:hAnsi="Vrinda" w:cs="Vrinda"/>
                    <w:sz w:val="20"/>
                    <w:szCs w:val="20"/>
                  </w:rPr>
                </w:pPr>
                <w:r w:rsidRPr="004B51CD">
                  <w:rPr>
                    <w:rStyle w:val="PlaceholderText"/>
                  </w:rPr>
                  <w:t>Click or tap to enter a date.</w:t>
                </w:r>
              </w:p>
            </w:sdtContent>
          </w:sdt>
          <w:p w14:paraId="5F4FF749"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24" w:space="0" w:color="2F5496"/>
              <w:left w:val="single" w:sz="4" w:space="0" w:color="auto"/>
              <w:bottom w:val="single" w:sz="4" w:space="0" w:color="auto"/>
              <w:right w:val="single" w:sz="24" w:space="0" w:color="2F5496"/>
            </w:tcBorders>
          </w:tcPr>
          <w:p w14:paraId="19CEA595"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Duties/Responsibilities</w:t>
            </w:r>
          </w:p>
        </w:tc>
      </w:tr>
      <w:tr w:rsidR="00642883" w:rsidRPr="00B314C1" w14:paraId="07C95D06" w14:textId="77777777" w:rsidTr="001240AD">
        <w:trPr>
          <w:trHeight w:val="411"/>
        </w:trPr>
        <w:tc>
          <w:tcPr>
            <w:tcW w:w="4248" w:type="dxa"/>
            <w:gridSpan w:val="2"/>
            <w:vMerge/>
            <w:tcBorders>
              <w:left w:val="single" w:sz="24" w:space="0" w:color="2F5496"/>
              <w:right w:val="single" w:sz="4" w:space="0" w:color="auto"/>
            </w:tcBorders>
          </w:tcPr>
          <w:p w14:paraId="175A0B19" w14:textId="77777777" w:rsidR="00642883" w:rsidRPr="00B314C1" w:rsidRDefault="00642883"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74686D95"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6540F379" w14:textId="1987941B"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750349363"/>
                <w:placeholder>
                  <w:docPart w:val="B5CC423ABD5B47E9907315D83E38A467"/>
                </w:placeholder>
                <w:showingPlcHdr/>
              </w:sdtPr>
              <w:sdtContent>
                <w:r w:rsidR="0030749A" w:rsidRPr="004B51CD">
                  <w:rPr>
                    <w:rStyle w:val="PlaceholderText"/>
                  </w:rPr>
                  <w:t>Click or tap here to enter text.</w:t>
                </w:r>
              </w:sdtContent>
            </w:sdt>
          </w:p>
        </w:tc>
      </w:tr>
      <w:tr w:rsidR="00642883" w:rsidRPr="00B314C1" w14:paraId="64EA5E64" w14:textId="77777777" w:rsidTr="001240AD">
        <w:trPr>
          <w:trHeight w:val="411"/>
        </w:trPr>
        <w:tc>
          <w:tcPr>
            <w:tcW w:w="4248" w:type="dxa"/>
            <w:gridSpan w:val="2"/>
            <w:vMerge/>
            <w:tcBorders>
              <w:left w:val="single" w:sz="24" w:space="0" w:color="2F5496"/>
              <w:bottom w:val="single" w:sz="4" w:space="0" w:color="auto"/>
              <w:right w:val="single" w:sz="4" w:space="0" w:color="auto"/>
            </w:tcBorders>
          </w:tcPr>
          <w:p w14:paraId="53027084" w14:textId="77777777" w:rsidR="00642883" w:rsidRPr="00B314C1" w:rsidRDefault="00642883"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1FA360C8"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9C4908D" w14:textId="77777777" w:rsidR="00642883" w:rsidRPr="00B314C1" w:rsidRDefault="00642883" w:rsidP="00503AE2">
            <w:pPr>
              <w:spacing w:after="0" w:line="240" w:lineRule="auto"/>
              <w:rPr>
                <w:rFonts w:ascii="Vrinda" w:hAnsi="Vrinda" w:cs="Vrinda"/>
                <w:sz w:val="20"/>
                <w:szCs w:val="20"/>
              </w:rPr>
            </w:pPr>
          </w:p>
        </w:tc>
      </w:tr>
      <w:tr w:rsidR="00642883" w:rsidRPr="00B314C1" w14:paraId="0A77D871" w14:textId="77777777" w:rsidTr="001240AD">
        <w:trPr>
          <w:trHeight w:val="411"/>
        </w:trPr>
        <w:tc>
          <w:tcPr>
            <w:tcW w:w="4248" w:type="dxa"/>
            <w:gridSpan w:val="2"/>
            <w:vMerge w:val="restart"/>
            <w:tcBorders>
              <w:top w:val="single" w:sz="4" w:space="0" w:color="auto"/>
              <w:left w:val="single" w:sz="24" w:space="0" w:color="2F5496"/>
              <w:right w:val="single" w:sz="4" w:space="0" w:color="auto"/>
            </w:tcBorders>
          </w:tcPr>
          <w:p w14:paraId="0E34151F"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Address</w:t>
            </w:r>
          </w:p>
          <w:p w14:paraId="7F1B0439" w14:textId="77777777" w:rsidR="00642883" w:rsidRPr="00B314C1" w:rsidRDefault="00642883" w:rsidP="00503AE2">
            <w:pPr>
              <w:spacing w:after="0" w:line="240" w:lineRule="auto"/>
              <w:rPr>
                <w:rFonts w:ascii="Vrinda" w:hAnsi="Vrinda" w:cs="Vrinda"/>
                <w:sz w:val="20"/>
                <w:szCs w:val="20"/>
              </w:rPr>
            </w:pPr>
          </w:p>
          <w:p w14:paraId="4A7E073A" w14:textId="37472BAA" w:rsidR="00147470"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569806739"/>
                <w:placeholder>
                  <w:docPart w:val="E4F0A3AB73A44DA0ADBEBD14887AAEE8"/>
                </w:placeholder>
                <w:showingPlcHdr/>
              </w:sdtPr>
              <w:sdtContent>
                <w:r w:rsidR="0030749A" w:rsidRPr="004B51CD">
                  <w:rPr>
                    <w:rStyle w:val="PlaceholderText"/>
                  </w:rPr>
                  <w:t>Click or tap here to enter text.</w:t>
                </w:r>
              </w:sdtContent>
            </w:sdt>
          </w:p>
        </w:tc>
        <w:tc>
          <w:tcPr>
            <w:tcW w:w="2250" w:type="dxa"/>
            <w:vMerge/>
            <w:tcBorders>
              <w:left w:val="single" w:sz="4" w:space="0" w:color="auto"/>
              <w:right w:val="single" w:sz="4" w:space="0" w:color="auto"/>
            </w:tcBorders>
          </w:tcPr>
          <w:p w14:paraId="5FE8141C"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6558606B" w14:textId="77777777" w:rsidR="00642883" w:rsidRPr="00B314C1" w:rsidRDefault="00642883" w:rsidP="00503AE2">
            <w:pPr>
              <w:spacing w:after="0" w:line="240" w:lineRule="auto"/>
              <w:rPr>
                <w:rFonts w:ascii="Vrinda" w:hAnsi="Vrinda" w:cs="Vrinda"/>
                <w:sz w:val="20"/>
                <w:szCs w:val="20"/>
              </w:rPr>
            </w:pPr>
          </w:p>
        </w:tc>
      </w:tr>
      <w:tr w:rsidR="00642883" w:rsidRPr="00B314C1" w14:paraId="1F65784B" w14:textId="77777777" w:rsidTr="001240AD">
        <w:trPr>
          <w:trHeight w:val="411"/>
        </w:trPr>
        <w:tc>
          <w:tcPr>
            <w:tcW w:w="4248" w:type="dxa"/>
            <w:gridSpan w:val="2"/>
            <w:vMerge/>
            <w:tcBorders>
              <w:left w:val="single" w:sz="24" w:space="0" w:color="2F5496"/>
              <w:bottom w:val="single" w:sz="4" w:space="0" w:color="auto"/>
              <w:right w:val="single" w:sz="4" w:space="0" w:color="auto"/>
            </w:tcBorders>
          </w:tcPr>
          <w:p w14:paraId="32B72C49" w14:textId="77777777" w:rsidR="00642883" w:rsidRPr="00B314C1" w:rsidRDefault="00642883" w:rsidP="00503AE2">
            <w:pPr>
              <w:spacing w:after="0" w:line="240" w:lineRule="auto"/>
              <w:rPr>
                <w:rFonts w:ascii="Vrinda" w:hAnsi="Vrinda" w:cs="Vrinda"/>
                <w:sz w:val="20"/>
                <w:szCs w:val="20"/>
              </w:rPr>
            </w:pPr>
          </w:p>
        </w:tc>
        <w:tc>
          <w:tcPr>
            <w:tcW w:w="2250" w:type="dxa"/>
            <w:vMerge/>
            <w:tcBorders>
              <w:left w:val="single" w:sz="4" w:space="0" w:color="auto"/>
              <w:bottom w:val="single" w:sz="4" w:space="0" w:color="auto"/>
              <w:right w:val="single" w:sz="4" w:space="0" w:color="auto"/>
            </w:tcBorders>
          </w:tcPr>
          <w:p w14:paraId="382AC011" w14:textId="77777777" w:rsidR="00642883" w:rsidRPr="00B314C1" w:rsidRDefault="00642883"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B1713F5" w14:textId="77777777" w:rsidR="00642883" w:rsidRPr="00B314C1" w:rsidRDefault="00642883" w:rsidP="00503AE2">
            <w:pPr>
              <w:spacing w:after="0" w:line="240" w:lineRule="auto"/>
              <w:rPr>
                <w:rFonts w:ascii="Vrinda" w:hAnsi="Vrinda" w:cs="Vrinda"/>
                <w:sz w:val="20"/>
                <w:szCs w:val="20"/>
              </w:rPr>
            </w:pPr>
          </w:p>
        </w:tc>
      </w:tr>
      <w:tr w:rsidR="00642883" w:rsidRPr="00B314C1" w14:paraId="71841969" w14:textId="77777777" w:rsidTr="001240AD">
        <w:trPr>
          <w:trHeight w:val="411"/>
        </w:trPr>
        <w:tc>
          <w:tcPr>
            <w:tcW w:w="4248" w:type="dxa"/>
            <w:gridSpan w:val="2"/>
            <w:vMerge w:val="restart"/>
            <w:tcBorders>
              <w:top w:val="single" w:sz="4" w:space="0" w:color="auto"/>
              <w:left w:val="single" w:sz="24" w:space="0" w:color="2F5496"/>
              <w:right w:val="single" w:sz="4" w:space="0" w:color="auto"/>
            </w:tcBorders>
          </w:tcPr>
          <w:p w14:paraId="12C4AA5E"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1DC898D0" w14:textId="5E566CCD"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010109594"/>
                <w:placeholder>
                  <w:docPart w:val="F2F89D3C0609462AB991ADB2632FD29D"/>
                </w:placeholder>
                <w:showingPlcHdr/>
              </w:sdtPr>
              <w:sdtContent>
                <w:r w:rsidR="0030749A" w:rsidRPr="004B51CD">
                  <w:rPr>
                    <w:rStyle w:val="PlaceholderText"/>
                  </w:rPr>
                  <w:t>Click or tap here to enter text.</w:t>
                </w:r>
              </w:sdtContent>
            </w:sdt>
          </w:p>
        </w:tc>
        <w:tc>
          <w:tcPr>
            <w:tcW w:w="2250" w:type="dxa"/>
            <w:vMerge w:val="restart"/>
            <w:tcBorders>
              <w:top w:val="single" w:sz="4" w:space="0" w:color="auto"/>
              <w:left w:val="single" w:sz="4" w:space="0" w:color="auto"/>
              <w:right w:val="single" w:sz="4" w:space="0" w:color="auto"/>
            </w:tcBorders>
          </w:tcPr>
          <w:p w14:paraId="339B3409" w14:textId="77777777" w:rsidR="00642883" w:rsidRPr="00B314C1" w:rsidRDefault="00642883" w:rsidP="00503AE2">
            <w:pPr>
              <w:spacing w:after="0" w:line="240" w:lineRule="auto"/>
              <w:rPr>
                <w:rFonts w:ascii="Vrinda" w:hAnsi="Vrinda" w:cs="Vrinda"/>
                <w:u w:val="single"/>
              </w:rPr>
            </w:pPr>
            <w:r w:rsidRPr="00B314C1">
              <w:rPr>
                <w:rFonts w:ascii="Vrinda" w:hAnsi="Vrinda" w:cs="Vrinda"/>
                <w:u w:val="single"/>
              </w:rPr>
              <w:t>Hourly Rate/Salary</w:t>
            </w:r>
          </w:p>
        </w:tc>
        <w:tc>
          <w:tcPr>
            <w:tcW w:w="4518" w:type="dxa"/>
            <w:tcBorders>
              <w:top w:val="single" w:sz="4" w:space="0" w:color="auto"/>
              <w:left w:val="single" w:sz="4" w:space="0" w:color="auto"/>
              <w:bottom w:val="single" w:sz="4" w:space="0" w:color="auto"/>
              <w:right w:val="single" w:sz="24" w:space="0" w:color="2F5496"/>
            </w:tcBorders>
          </w:tcPr>
          <w:p w14:paraId="64281A41" w14:textId="77777777" w:rsidR="00642883" w:rsidRPr="00B314C1" w:rsidRDefault="00642883" w:rsidP="00503AE2">
            <w:pPr>
              <w:spacing w:after="0" w:line="240" w:lineRule="auto"/>
              <w:rPr>
                <w:rFonts w:ascii="Vrinda" w:hAnsi="Vrinda" w:cs="Vrinda"/>
                <w:sz w:val="20"/>
                <w:szCs w:val="20"/>
              </w:rPr>
            </w:pPr>
          </w:p>
        </w:tc>
      </w:tr>
      <w:tr w:rsidR="00642883" w:rsidRPr="00B314C1" w14:paraId="278A2DC3" w14:textId="77777777" w:rsidTr="00D234C2">
        <w:trPr>
          <w:trHeight w:val="411"/>
        </w:trPr>
        <w:tc>
          <w:tcPr>
            <w:tcW w:w="4248" w:type="dxa"/>
            <w:gridSpan w:val="2"/>
            <w:vMerge/>
            <w:tcBorders>
              <w:left w:val="single" w:sz="24" w:space="0" w:color="2F5496"/>
              <w:bottom w:val="single" w:sz="4" w:space="0" w:color="auto"/>
              <w:right w:val="single" w:sz="4" w:space="0" w:color="auto"/>
            </w:tcBorders>
          </w:tcPr>
          <w:p w14:paraId="73CFBD43"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single" w:sz="4" w:space="0" w:color="auto"/>
              <w:left w:val="single" w:sz="4" w:space="0" w:color="auto"/>
              <w:right w:val="single" w:sz="4" w:space="0" w:color="auto"/>
            </w:tcBorders>
          </w:tcPr>
          <w:p w14:paraId="039CB7BE" w14:textId="77777777" w:rsidR="00642883" w:rsidRPr="00B314C1" w:rsidRDefault="00642883"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2E41A601" w14:textId="77777777" w:rsidR="00642883" w:rsidRPr="00B314C1" w:rsidRDefault="00642883" w:rsidP="00503AE2">
            <w:pPr>
              <w:spacing w:after="0" w:line="240" w:lineRule="auto"/>
              <w:rPr>
                <w:rFonts w:ascii="Vrinda" w:hAnsi="Vrinda" w:cs="Vrinda"/>
                <w:sz w:val="20"/>
                <w:szCs w:val="20"/>
              </w:rPr>
            </w:pPr>
          </w:p>
        </w:tc>
      </w:tr>
      <w:tr w:rsidR="00642883" w:rsidRPr="00B314C1" w14:paraId="1828CC61" w14:textId="77777777" w:rsidTr="00D234C2">
        <w:trPr>
          <w:trHeight w:val="411"/>
        </w:trPr>
        <w:tc>
          <w:tcPr>
            <w:tcW w:w="4248" w:type="dxa"/>
            <w:gridSpan w:val="2"/>
            <w:tcBorders>
              <w:top w:val="single" w:sz="4" w:space="0" w:color="auto"/>
              <w:left w:val="single" w:sz="24" w:space="0" w:color="2F5496"/>
              <w:bottom w:val="nil"/>
              <w:right w:val="single" w:sz="4" w:space="0" w:color="auto"/>
            </w:tcBorders>
          </w:tcPr>
          <w:p w14:paraId="7B0A4A8F"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Telephone Number(s)</w:t>
            </w:r>
          </w:p>
        </w:tc>
        <w:tc>
          <w:tcPr>
            <w:tcW w:w="2250" w:type="dxa"/>
            <w:vMerge/>
            <w:tcBorders>
              <w:left w:val="single" w:sz="4" w:space="0" w:color="auto"/>
              <w:bottom w:val="nil"/>
              <w:right w:val="single" w:sz="4" w:space="0" w:color="auto"/>
            </w:tcBorders>
          </w:tcPr>
          <w:p w14:paraId="54DB3D0B" w14:textId="77777777" w:rsidR="00642883" w:rsidRPr="00B314C1" w:rsidRDefault="00642883"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9C1BAD1" w14:textId="77777777" w:rsidR="00642883" w:rsidRPr="00B314C1" w:rsidRDefault="00642883" w:rsidP="00503AE2">
            <w:pPr>
              <w:spacing w:after="0" w:line="240" w:lineRule="auto"/>
              <w:rPr>
                <w:rFonts w:ascii="Vrinda" w:hAnsi="Vrinda" w:cs="Vrinda"/>
                <w:sz w:val="20"/>
                <w:szCs w:val="20"/>
              </w:rPr>
            </w:pPr>
          </w:p>
        </w:tc>
      </w:tr>
      <w:tr w:rsidR="00642883" w:rsidRPr="00B314C1" w14:paraId="5E332189" w14:textId="77777777" w:rsidTr="00D234C2">
        <w:trPr>
          <w:trHeight w:val="411"/>
        </w:trPr>
        <w:tc>
          <w:tcPr>
            <w:tcW w:w="4248" w:type="dxa"/>
            <w:gridSpan w:val="2"/>
            <w:vMerge w:val="restart"/>
            <w:tcBorders>
              <w:top w:val="nil"/>
              <w:left w:val="single" w:sz="24" w:space="0" w:color="2F5496"/>
              <w:right w:val="single" w:sz="4" w:space="0" w:color="auto"/>
            </w:tcBorders>
          </w:tcPr>
          <w:p w14:paraId="703560CE" w14:textId="7A2EDD0D"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981687734"/>
                <w:placeholder>
                  <w:docPart w:val="9D3679A9907B4BA6BCAE9530DF02D2C6"/>
                </w:placeholder>
                <w:showingPlcHdr/>
              </w:sdtPr>
              <w:sdtContent>
                <w:r w:rsidR="0030749A" w:rsidRPr="004B51CD">
                  <w:rPr>
                    <w:rStyle w:val="PlaceholderText"/>
                  </w:rPr>
                  <w:t>Click or tap here to enter text.</w:t>
                </w:r>
              </w:sdtContent>
            </w:sdt>
          </w:p>
        </w:tc>
        <w:tc>
          <w:tcPr>
            <w:tcW w:w="2250" w:type="dxa"/>
            <w:vMerge w:val="restart"/>
            <w:tcBorders>
              <w:top w:val="nil"/>
              <w:left w:val="single" w:sz="4" w:space="0" w:color="auto"/>
              <w:bottom w:val="nil"/>
              <w:right w:val="single" w:sz="4" w:space="0" w:color="auto"/>
            </w:tcBorders>
          </w:tcPr>
          <w:p w14:paraId="4ACFA82F" w14:textId="77777777" w:rsidR="00642883" w:rsidRPr="00B314C1" w:rsidRDefault="00642883" w:rsidP="00503AE2">
            <w:pPr>
              <w:spacing w:after="0" w:line="240" w:lineRule="auto"/>
              <w:rPr>
                <w:rFonts w:ascii="Vrinda" w:hAnsi="Vrinda" w:cs="Vrinda"/>
              </w:rPr>
            </w:pPr>
            <w:r w:rsidRPr="00B314C1">
              <w:rPr>
                <w:rFonts w:ascii="Vrinda" w:hAnsi="Vrinda" w:cs="Vrinda"/>
              </w:rPr>
              <w:t>Starting:</w:t>
            </w:r>
          </w:p>
          <w:p w14:paraId="1B73FBE7" w14:textId="266F324B" w:rsidR="00642883" w:rsidRPr="00B314C1" w:rsidRDefault="00000000" w:rsidP="00503AE2">
            <w:pPr>
              <w:spacing w:after="0" w:line="240" w:lineRule="auto"/>
              <w:rPr>
                <w:rFonts w:ascii="Vrinda" w:hAnsi="Vrinda" w:cs="Vrinda"/>
              </w:rPr>
            </w:pPr>
            <w:sdt>
              <w:sdtPr>
                <w:rPr>
                  <w:rFonts w:ascii="Vrinda" w:hAnsi="Vrinda" w:cs="Vrinda"/>
                  <w:sz w:val="18"/>
                  <w:szCs w:val="18"/>
                </w:rPr>
                <w:id w:val="1946646637"/>
                <w:placeholder>
                  <w:docPart w:val="471E9E9ACC664CC2BADC3902DA731534"/>
                </w:placeholder>
                <w:showingPlcHdr/>
              </w:sdtPr>
              <w:sdtContent>
                <w:r w:rsidR="0030749A" w:rsidRPr="004B51CD">
                  <w:rPr>
                    <w:rStyle w:val="PlaceholderText"/>
                  </w:rPr>
                  <w:t>Click or tap here to enter text.</w:t>
                </w:r>
              </w:sdtContent>
            </w:sdt>
          </w:p>
          <w:p w14:paraId="4B9384D0" w14:textId="77777777" w:rsidR="00642883" w:rsidRPr="00B314C1" w:rsidRDefault="00642883" w:rsidP="00503AE2">
            <w:pPr>
              <w:spacing w:after="0" w:line="240" w:lineRule="auto"/>
              <w:rPr>
                <w:rFonts w:ascii="Vrinda" w:hAnsi="Vrinda" w:cs="Vrinda"/>
              </w:rPr>
            </w:pPr>
          </w:p>
          <w:p w14:paraId="755B0CBB" w14:textId="77777777" w:rsidR="00642883" w:rsidRPr="00B314C1" w:rsidRDefault="00642883" w:rsidP="00503AE2">
            <w:pPr>
              <w:spacing w:after="0" w:line="240" w:lineRule="auto"/>
              <w:rPr>
                <w:rFonts w:ascii="Vrinda" w:hAnsi="Vrinda" w:cs="Vrinda"/>
              </w:rPr>
            </w:pPr>
            <w:r w:rsidRPr="00B314C1">
              <w:rPr>
                <w:rFonts w:ascii="Vrinda" w:hAnsi="Vrinda" w:cs="Vrinda"/>
              </w:rPr>
              <w:t>Final:</w:t>
            </w:r>
          </w:p>
        </w:tc>
        <w:tc>
          <w:tcPr>
            <w:tcW w:w="4518" w:type="dxa"/>
            <w:tcBorders>
              <w:top w:val="single" w:sz="4" w:space="0" w:color="auto"/>
              <w:left w:val="single" w:sz="4" w:space="0" w:color="auto"/>
              <w:bottom w:val="single" w:sz="4" w:space="0" w:color="auto"/>
              <w:right w:val="single" w:sz="24" w:space="0" w:color="2F5496"/>
            </w:tcBorders>
          </w:tcPr>
          <w:p w14:paraId="410454B9" w14:textId="77777777" w:rsidR="00642883" w:rsidRPr="00B314C1" w:rsidRDefault="00642883" w:rsidP="00503AE2">
            <w:pPr>
              <w:spacing w:after="0" w:line="240" w:lineRule="auto"/>
              <w:rPr>
                <w:rFonts w:ascii="Vrinda" w:hAnsi="Vrinda" w:cs="Vrinda"/>
                <w:sz w:val="20"/>
                <w:szCs w:val="20"/>
              </w:rPr>
            </w:pPr>
          </w:p>
        </w:tc>
      </w:tr>
      <w:tr w:rsidR="00642883" w:rsidRPr="00B314C1" w14:paraId="3DC5BB28" w14:textId="77777777" w:rsidTr="00D234C2">
        <w:trPr>
          <w:trHeight w:val="411"/>
        </w:trPr>
        <w:tc>
          <w:tcPr>
            <w:tcW w:w="4248" w:type="dxa"/>
            <w:gridSpan w:val="2"/>
            <w:vMerge/>
            <w:tcBorders>
              <w:left w:val="single" w:sz="24" w:space="0" w:color="2F5496"/>
              <w:bottom w:val="single" w:sz="4" w:space="0" w:color="auto"/>
              <w:right w:val="single" w:sz="4" w:space="0" w:color="auto"/>
            </w:tcBorders>
          </w:tcPr>
          <w:p w14:paraId="6A9A66EC"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406B69FD" w14:textId="77777777" w:rsidR="00642883" w:rsidRPr="00B314C1" w:rsidRDefault="00642883" w:rsidP="00503AE2">
            <w:pPr>
              <w:spacing w:after="0" w:line="240" w:lineRule="auto"/>
              <w:rPr>
                <w:rFonts w:ascii="Vrinda" w:hAnsi="Vrinda" w:cs="Vrinda"/>
              </w:rPr>
            </w:pPr>
          </w:p>
        </w:tc>
        <w:tc>
          <w:tcPr>
            <w:tcW w:w="4518" w:type="dxa"/>
            <w:vMerge w:val="restart"/>
            <w:tcBorders>
              <w:top w:val="single" w:sz="4" w:space="0" w:color="auto"/>
              <w:left w:val="single" w:sz="4" w:space="0" w:color="auto"/>
              <w:bottom w:val="single" w:sz="4" w:space="0" w:color="auto"/>
              <w:right w:val="single" w:sz="24" w:space="0" w:color="2F5496"/>
            </w:tcBorders>
          </w:tcPr>
          <w:p w14:paraId="73CDEB38" w14:textId="77777777" w:rsidR="00642883" w:rsidRPr="00B314C1" w:rsidRDefault="00642883" w:rsidP="00503AE2">
            <w:pPr>
              <w:spacing w:after="0" w:line="240" w:lineRule="auto"/>
              <w:rPr>
                <w:rFonts w:ascii="Vrinda" w:hAnsi="Vrinda" w:cs="Vrinda"/>
                <w:sz w:val="20"/>
                <w:szCs w:val="20"/>
              </w:rPr>
            </w:pPr>
          </w:p>
        </w:tc>
      </w:tr>
      <w:tr w:rsidR="00642883" w:rsidRPr="00B314C1" w14:paraId="18185F77" w14:textId="77777777" w:rsidTr="00D234C2">
        <w:trPr>
          <w:trHeight w:val="411"/>
        </w:trPr>
        <w:tc>
          <w:tcPr>
            <w:tcW w:w="2175" w:type="dxa"/>
            <w:vMerge w:val="restart"/>
            <w:tcBorders>
              <w:top w:val="single" w:sz="4" w:space="0" w:color="auto"/>
              <w:left w:val="single" w:sz="24" w:space="0" w:color="2F5496"/>
              <w:right w:val="single" w:sz="4" w:space="0" w:color="auto"/>
            </w:tcBorders>
          </w:tcPr>
          <w:p w14:paraId="31F64088" w14:textId="77777777" w:rsidR="00642883" w:rsidRDefault="00642883" w:rsidP="00503AE2">
            <w:pPr>
              <w:spacing w:after="0" w:line="240" w:lineRule="auto"/>
              <w:rPr>
                <w:rFonts w:ascii="Vrinda" w:hAnsi="Vrinda" w:cs="Vrinda"/>
                <w:sz w:val="20"/>
                <w:szCs w:val="20"/>
              </w:rPr>
            </w:pPr>
            <w:r w:rsidRPr="00B314C1">
              <w:rPr>
                <w:rFonts w:ascii="Vrinda" w:hAnsi="Vrinda" w:cs="Vrinda"/>
                <w:sz w:val="20"/>
                <w:szCs w:val="20"/>
              </w:rPr>
              <w:t>Job Title</w:t>
            </w:r>
          </w:p>
          <w:p w14:paraId="65A9B217" w14:textId="1D24ADFA" w:rsidR="0030749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641261617"/>
                <w:placeholder>
                  <w:docPart w:val="B64DABABE95D488DB6208530B3DE98A0"/>
                </w:placeholder>
                <w:showingPlcHdr/>
              </w:sdtPr>
              <w:sdtContent>
                <w:r w:rsidR="0030749A" w:rsidRPr="004B51CD">
                  <w:rPr>
                    <w:rStyle w:val="PlaceholderText"/>
                  </w:rPr>
                  <w:t>Click or tap here to enter text.</w:t>
                </w:r>
              </w:sdtContent>
            </w:sdt>
          </w:p>
        </w:tc>
        <w:tc>
          <w:tcPr>
            <w:tcW w:w="2073" w:type="dxa"/>
            <w:vMerge w:val="restart"/>
            <w:tcBorders>
              <w:top w:val="single" w:sz="4" w:space="0" w:color="auto"/>
              <w:left w:val="single" w:sz="4" w:space="0" w:color="auto"/>
              <w:right w:val="single" w:sz="4" w:space="0" w:color="auto"/>
            </w:tcBorders>
          </w:tcPr>
          <w:p w14:paraId="62C002A8" w14:textId="77777777" w:rsidR="00642883" w:rsidRDefault="00642883" w:rsidP="00503AE2">
            <w:pPr>
              <w:spacing w:after="0" w:line="240" w:lineRule="auto"/>
              <w:rPr>
                <w:rFonts w:ascii="Vrinda" w:hAnsi="Vrinda" w:cs="Vrinda"/>
                <w:sz w:val="20"/>
                <w:szCs w:val="20"/>
              </w:rPr>
            </w:pPr>
            <w:r w:rsidRPr="00B314C1">
              <w:rPr>
                <w:rFonts w:ascii="Vrinda" w:hAnsi="Vrinda" w:cs="Vrinda"/>
                <w:sz w:val="20"/>
                <w:szCs w:val="20"/>
              </w:rPr>
              <w:t>Supervisor</w:t>
            </w:r>
          </w:p>
          <w:p w14:paraId="3A21FDEA" w14:textId="3E8DD24E" w:rsidR="0030749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61166536"/>
                <w:placeholder>
                  <w:docPart w:val="4AD35298F2C24D4CB5868F2F0D6A79CB"/>
                </w:placeholder>
                <w:showingPlcHdr/>
              </w:sdtPr>
              <w:sdtContent>
                <w:r w:rsidR="0030749A" w:rsidRPr="004B51CD">
                  <w:rPr>
                    <w:rStyle w:val="PlaceholderText"/>
                  </w:rPr>
                  <w:t>Click or tap here to enter text.</w:t>
                </w:r>
              </w:sdtContent>
            </w:sdt>
          </w:p>
        </w:tc>
        <w:tc>
          <w:tcPr>
            <w:tcW w:w="2250" w:type="dxa"/>
            <w:vMerge/>
            <w:tcBorders>
              <w:top w:val="nil"/>
              <w:left w:val="single" w:sz="4" w:space="0" w:color="auto"/>
              <w:bottom w:val="nil"/>
              <w:right w:val="single" w:sz="4" w:space="0" w:color="auto"/>
            </w:tcBorders>
          </w:tcPr>
          <w:p w14:paraId="4516C084" w14:textId="77777777" w:rsidR="00642883" w:rsidRPr="00B314C1" w:rsidRDefault="00642883" w:rsidP="00503AE2">
            <w:pPr>
              <w:spacing w:after="0" w:line="240" w:lineRule="auto"/>
              <w:rPr>
                <w:rFonts w:ascii="Vrinda" w:hAnsi="Vrinda" w:cs="Vrinda"/>
              </w:rPr>
            </w:pPr>
          </w:p>
        </w:tc>
        <w:tc>
          <w:tcPr>
            <w:tcW w:w="4518" w:type="dxa"/>
            <w:vMerge/>
            <w:tcBorders>
              <w:top w:val="nil"/>
              <w:left w:val="single" w:sz="4" w:space="0" w:color="auto"/>
              <w:bottom w:val="single" w:sz="4" w:space="0" w:color="auto"/>
              <w:right w:val="single" w:sz="24" w:space="0" w:color="2F5496"/>
            </w:tcBorders>
          </w:tcPr>
          <w:p w14:paraId="14E45EDF" w14:textId="77777777" w:rsidR="00642883" w:rsidRPr="00B314C1" w:rsidRDefault="00642883" w:rsidP="00503AE2">
            <w:pPr>
              <w:spacing w:after="0" w:line="240" w:lineRule="auto"/>
              <w:rPr>
                <w:rFonts w:ascii="Vrinda" w:hAnsi="Vrinda" w:cs="Vrinda"/>
                <w:sz w:val="20"/>
                <w:szCs w:val="20"/>
              </w:rPr>
            </w:pPr>
          </w:p>
        </w:tc>
      </w:tr>
      <w:tr w:rsidR="00642883" w:rsidRPr="00B314C1" w14:paraId="0629A8F1" w14:textId="77777777" w:rsidTr="00D234C2">
        <w:trPr>
          <w:trHeight w:val="411"/>
        </w:trPr>
        <w:tc>
          <w:tcPr>
            <w:tcW w:w="2175" w:type="dxa"/>
            <w:vMerge/>
            <w:tcBorders>
              <w:left w:val="single" w:sz="24" w:space="0" w:color="2F5496"/>
              <w:bottom w:val="single" w:sz="4" w:space="0" w:color="auto"/>
              <w:right w:val="single" w:sz="4" w:space="0" w:color="auto"/>
            </w:tcBorders>
          </w:tcPr>
          <w:p w14:paraId="7A131285" w14:textId="77777777" w:rsidR="00642883" w:rsidRPr="00B314C1" w:rsidRDefault="00642883" w:rsidP="00503AE2">
            <w:pPr>
              <w:spacing w:after="0" w:line="240" w:lineRule="auto"/>
              <w:rPr>
                <w:rFonts w:ascii="Vrinda" w:hAnsi="Vrinda" w:cs="Vrinda"/>
                <w:sz w:val="20"/>
                <w:szCs w:val="20"/>
              </w:rPr>
            </w:pPr>
          </w:p>
        </w:tc>
        <w:tc>
          <w:tcPr>
            <w:tcW w:w="2073" w:type="dxa"/>
            <w:vMerge/>
            <w:tcBorders>
              <w:left w:val="single" w:sz="4" w:space="0" w:color="auto"/>
              <w:bottom w:val="single" w:sz="4" w:space="0" w:color="auto"/>
              <w:right w:val="single" w:sz="4" w:space="0" w:color="auto"/>
            </w:tcBorders>
          </w:tcPr>
          <w:p w14:paraId="48BA84A8"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3680031D" w14:textId="77777777" w:rsidR="00642883" w:rsidRPr="00B314C1" w:rsidRDefault="00642883"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68044075" w14:textId="77777777" w:rsidR="00642883" w:rsidRPr="00B314C1" w:rsidRDefault="00642883" w:rsidP="00503AE2">
            <w:pPr>
              <w:spacing w:after="0" w:line="240" w:lineRule="auto"/>
              <w:rPr>
                <w:rFonts w:ascii="Vrinda" w:hAnsi="Vrinda" w:cs="Vrinda"/>
                <w:sz w:val="20"/>
                <w:szCs w:val="20"/>
              </w:rPr>
            </w:pPr>
          </w:p>
        </w:tc>
      </w:tr>
      <w:tr w:rsidR="00642883" w:rsidRPr="00B314C1" w14:paraId="3816E03E" w14:textId="77777777" w:rsidTr="001240AD">
        <w:trPr>
          <w:trHeight w:val="411"/>
        </w:trPr>
        <w:tc>
          <w:tcPr>
            <w:tcW w:w="2175" w:type="dxa"/>
            <w:tcBorders>
              <w:top w:val="single" w:sz="4" w:space="0" w:color="auto"/>
              <w:left w:val="single" w:sz="24" w:space="0" w:color="2F5496"/>
              <w:bottom w:val="nil"/>
              <w:right w:val="nil"/>
            </w:tcBorders>
          </w:tcPr>
          <w:p w14:paraId="0742D044" w14:textId="77777777" w:rsidR="00642883" w:rsidRPr="00B314C1" w:rsidRDefault="00642883" w:rsidP="00503AE2">
            <w:pPr>
              <w:spacing w:after="0" w:line="240" w:lineRule="auto"/>
              <w:rPr>
                <w:rFonts w:ascii="Vrinda" w:hAnsi="Vrinda" w:cs="Vrinda"/>
                <w:sz w:val="20"/>
                <w:szCs w:val="20"/>
              </w:rPr>
            </w:pPr>
            <w:r w:rsidRPr="00B314C1">
              <w:rPr>
                <w:rFonts w:ascii="Vrinda" w:hAnsi="Vrinda" w:cs="Vrinda"/>
                <w:sz w:val="20"/>
                <w:szCs w:val="20"/>
              </w:rPr>
              <w:t>Reason for Leaving</w:t>
            </w:r>
          </w:p>
        </w:tc>
        <w:tc>
          <w:tcPr>
            <w:tcW w:w="2073" w:type="dxa"/>
            <w:tcBorders>
              <w:top w:val="single" w:sz="4" w:space="0" w:color="auto"/>
              <w:left w:val="nil"/>
              <w:bottom w:val="nil"/>
              <w:right w:val="single" w:sz="4" w:space="0" w:color="auto"/>
            </w:tcBorders>
          </w:tcPr>
          <w:p w14:paraId="293C6259" w14:textId="77777777" w:rsidR="00642883" w:rsidRPr="00B314C1" w:rsidRDefault="00642883" w:rsidP="00503AE2">
            <w:pPr>
              <w:spacing w:after="0" w:line="240" w:lineRule="auto"/>
              <w:rPr>
                <w:rFonts w:ascii="Vrinda" w:hAnsi="Vrinda" w:cs="Vrinda"/>
                <w:sz w:val="20"/>
                <w:szCs w:val="20"/>
              </w:rPr>
            </w:pPr>
          </w:p>
        </w:tc>
        <w:tc>
          <w:tcPr>
            <w:tcW w:w="2250" w:type="dxa"/>
            <w:vMerge w:val="restart"/>
            <w:tcBorders>
              <w:top w:val="nil"/>
              <w:left w:val="single" w:sz="4" w:space="0" w:color="auto"/>
              <w:bottom w:val="nil"/>
              <w:right w:val="single" w:sz="4" w:space="0" w:color="auto"/>
            </w:tcBorders>
          </w:tcPr>
          <w:p w14:paraId="0C95B92A" w14:textId="10953ED2" w:rsidR="00642883" w:rsidRPr="00B314C1" w:rsidRDefault="00000000" w:rsidP="00503AE2">
            <w:pPr>
              <w:spacing w:after="0" w:line="240" w:lineRule="auto"/>
              <w:rPr>
                <w:rFonts w:ascii="Vrinda" w:hAnsi="Vrinda" w:cs="Vrinda"/>
              </w:rPr>
            </w:pPr>
            <w:sdt>
              <w:sdtPr>
                <w:rPr>
                  <w:rFonts w:ascii="Vrinda" w:hAnsi="Vrinda" w:cs="Vrinda"/>
                  <w:sz w:val="18"/>
                  <w:szCs w:val="18"/>
                </w:rPr>
                <w:id w:val="948277098"/>
                <w:placeholder>
                  <w:docPart w:val="878C673819E24F3A8601A251CF89F907"/>
                </w:placeholder>
                <w:showingPlcHdr/>
              </w:sdtPr>
              <w:sdtContent>
                <w:r w:rsidR="0030749A" w:rsidRPr="004B51CD">
                  <w:rPr>
                    <w:rStyle w:val="PlaceholderText"/>
                  </w:rPr>
                  <w:t>Click or tap here to enter text.</w:t>
                </w:r>
              </w:sdtContent>
            </w:sdt>
          </w:p>
        </w:tc>
        <w:tc>
          <w:tcPr>
            <w:tcW w:w="4518" w:type="dxa"/>
            <w:vMerge w:val="restart"/>
            <w:tcBorders>
              <w:top w:val="single" w:sz="4" w:space="0" w:color="auto"/>
              <w:left w:val="single" w:sz="4" w:space="0" w:color="auto"/>
              <w:bottom w:val="nil"/>
              <w:right w:val="single" w:sz="24" w:space="0" w:color="2F5496"/>
            </w:tcBorders>
          </w:tcPr>
          <w:p w14:paraId="66ED4903" w14:textId="77777777" w:rsidR="00642883" w:rsidRPr="00B314C1" w:rsidRDefault="00642883" w:rsidP="00503AE2">
            <w:pPr>
              <w:spacing w:after="0" w:line="240" w:lineRule="auto"/>
              <w:rPr>
                <w:rFonts w:ascii="Vrinda" w:hAnsi="Vrinda" w:cs="Vrinda"/>
                <w:sz w:val="20"/>
                <w:szCs w:val="20"/>
              </w:rPr>
            </w:pPr>
          </w:p>
        </w:tc>
      </w:tr>
      <w:bookmarkEnd w:id="6"/>
      <w:tr w:rsidR="00642883" w:rsidRPr="00B314C1" w14:paraId="2EB70179" w14:textId="77777777" w:rsidTr="001240AD">
        <w:trPr>
          <w:trHeight w:val="411"/>
        </w:trPr>
        <w:tc>
          <w:tcPr>
            <w:tcW w:w="2175" w:type="dxa"/>
            <w:tcBorders>
              <w:top w:val="nil"/>
              <w:left w:val="single" w:sz="24" w:space="0" w:color="2F5496"/>
              <w:bottom w:val="single" w:sz="24" w:space="0" w:color="2F5496"/>
              <w:right w:val="nil"/>
            </w:tcBorders>
          </w:tcPr>
          <w:p w14:paraId="60A5706E" w14:textId="6C7D2B2A" w:rsidR="00642883"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525098932"/>
                <w:placeholder>
                  <w:docPart w:val="E612EB1D39574253A2DDAB8053350B78"/>
                </w:placeholder>
                <w:showingPlcHdr/>
              </w:sdtPr>
              <w:sdtContent>
                <w:r w:rsidR="0030749A" w:rsidRPr="004B51CD">
                  <w:rPr>
                    <w:rStyle w:val="PlaceholderText"/>
                  </w:rPr>
                  <w:t>Click or tap here to enter text.</w:t>
                </w:r>
              </w:sdtContent>
            </w:sdt>
          </w:p>
        </w:tc>
        <w:tc>
          <w:tcPr>
            <w:tcW w:w="2073" w:type="dxa"/>
            <w:tcBorders>
              <w:top w:val="nil"/>
              <w:left w:val="nil"/>
              <w:bottom w:val="single" w:sz="24" w:space="0" w:color="2F5496"/>
              <w:right w:val="single" w:sz="4" w:space="0" w:color="auto"/>
            </w:tcBorders>
          </w:tcPr>
          <w:p w14:paraId="45D717DC" w14:textId="77777777" w:rsidR="00642883" w:rsidRPr="00B314C1" w:rsidRDefault="00642883" w:rsidP="00503AE2">
            <w:pPr>
              <w:spacing w:after="0" w:line="240" w:lineRule="auto"/>
              <w:rPr>
                <w:rFonts w:ascii="Vrinda" w:hAnsi="Vrinda" w:cs="Vrinda"/>
                <w:sz w:val="20"/>
                <w:szCs w:val="20"/>
              </w:rPr>
            </w:pPr>
          </w:p>
        </w:tc>
        <w:tc>
          <w:tcPr>
            <w:tcW w:w="2250" w:type="dxa"/>
            <w:vMerge/>
            <w:tcBorders>
              <w:top w:val="nil"/>
              <w:left w:val="single" w:sz="4" w:space="0" w:color="auto"/>
              <w:bottom w:val="single" w:sz="24" w:space="0" w:color="2F5496"/>
              <w:right w:val="single" w:sz="4" w:space="0" w:color="auto"/>
            </w:tcBorders>
          </w:tcPr>
          <w:p w14:paraId="67BB1BFA" w14:textId="77777777" w:rsidR="00642883" w:rsidRPr="00B314C1" w:rsidRDefault="00642883" w:rsidP="00503AE2">
            <w:pPr>
              <w:spacing w:after="0" w:line="240" w:lineRule="auto"/>
              <w:rPr>
                <w:rFonts w:ascii="Vrinda" w:hAnsi="Vrinda" w:cs="Vrinda"/>
              </w:rPr>
            </w:pPr>
          </w:p>
        </w:tc>
        <w:tc>
          <w:tcPr>
            <w:tcW w:w="4518" w:type="dxa"/>
            <w:vMerge/>
            <w:tcBorders>
              <w:top w:val="nil"/>
              <w:left w:val="single" w:sz="4" w:space="0" w:color="auto"/>
              <w:bottom w:val="single" w:sz="24" w:space="0" w:color="2F5496"/>
              <w:right w:val="single" w:sz="24" w:space="0" w:color="2F5496"/>
            </w:tcBorders>
          </w:tcPr>
          <w:p w14:paraId="102D237C" w14:textId="77777777" w:rsidR="00642883" w:rsidRPr="00B314C1" w:rsidRDefault="00642883" w:rsidP="00503AE2">
            <w:pPr>
              <w:spacing w:after="0" w:line="240" w:lineRule="auto"/>
              <w:rPr>
                <w:rFonts w:ascii="Vrinda" w:hAnsi="Vrinda" w:cs="Vrinda"/>
                <w:sz w:val="20"/>
                <w:szCs w:val="20"/>
              </w:rPr>
            </w:pPr>
          </w:p>
        </w:tc>
      </w:tr>
    </w:tbl>
    <w:p w14:paraId="3DC045FD" w14:textId="77777777" w:rsidR="00642883" w:rsidRDefault="00642883" w:rsidP="00642883">
      <w:pPr>
        <w:pStyle w:val="NoSpacing"/>
        <w:spacing w:line="276" w:lineRule="auto"/>
        <w:rPr>
          <w:rFonts w:ascii="Vrinda" w:hAnsi="Vrinda" w:cs="Vrinda"/>
          <w:sz w:val="20"/>
          <w:szCs w:val="20"/>
        </w:rPr>
      </w:pPr>
    </w:p>
    <w:bookmarkEnd w:id="5"/>
    <w:p w14:paraId="1449DC3F" w14:textId="77777777" w:rsidR="001240AD" w:rsidRDefault="001240AD" w:rsidP="00642883">
      <w:pPr>
        <w:pStyle w:val="NoSpacing"/>
        <w:spacing w:line="276" w:lineRule="auto"/>
        <w:rPr>
          <w:rFonts w:ascii="Vrinda" w:hAnsi="Vrinda" w:cs="Vrinda"/>
          <w:sz w:val="20"/>
          <w:szCs w:val="20"/>
        </w:rPr>
      </w:pPr>
    </w:p>
    <w:p w14:paraId="70930E7D" w14:textId="77777777" w:rsidR="00D234C2" w:rsidRDefault="00D234C2" w:rsidP="00642883">
      <w:pPr>
        <w:pStyle w:val="NoSpacing"/>
        <w:spacing w:line="276" w:lineRule="auto"/>
        <w:rPr>
          <w:rFonts w:ascii="Vrinda" w:hAnsi="Vrinda" w:cs="Vrinda"/>
          <w:sz w:val="20"/>
          <w:szCs w:val="20"/>
        </w:rPr>
      </w:pPr>
    </w:p>
    <w:p w14:paraId="549FB4B0" w14:textId="77777777" w:rsidR="001240AD" w:rsidRPr="00B314C1" w:rsidRDefault="001240AD" w:rsidP="00642883">
      <w:pPr>
        <w:pStyle w:val="NoSpacing"/>
        <w:spacing w:line="276" w:lineRule="auto"/>
        <w:rPr>
          <w:rFonts w:ascii="Vrinda" w:hAnsi="Vrinda" w:cs="Vrind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024"/>
        <w:gridCol w:w="2205"/>
        <w:gridCol w:w="4400"/>
      </w:tblGrid>
      <w:tr w:rsidR="00C9743A" w:rsidRPr="00B314C1" w14:paraId="51C1EFDD" w14:textId="77777777" w:rsidTr="001240AD">
        <w:trPr>
          <w:trHeight w:val="385"/>
        </w:trPr>
        <w:tc>
          <w:tcPr>
            <w:tcW w:w="4248" w:type="dxa"/>
            <w:gridSpan w:val="2"/>
            <w:vMerge w:val="restart"/>
            <w:tcBorders>
              <w:top w:val="single" w:sz="24" w:space="0" w:color="2F5496"/>
              <w:left w:val="single" w:sz="24" w:space="0" w:color="2F5496"/>
              <w:right w:val="single" w:sz="4" w:space="0" w:color="auto"/>
            </w:tcBorders>
          </w:tcPr>
          <w:p w14:paraId="0DE3B7B5" w14:textId="77777777" w:rsidR="00C9743A" w:rsidRPr="00B314C1" w:rsidRDefault="00E11812" w:rsidP="00503AE2">
            <w:pPr>
              <w:spacing w:after="0" w:line="240" w:lineRule="auto"/>
              <w:rPr>
                <w:rFonts w:ascii="Vrinda" w:hAnsi="Vrinda" w:cs="Vrinda"/>
                <w:sz w:val="20"/>
                <w:szCs w:val="20"/>
              </w:rPr>
            </w:pPr>
            <w:bookmarkStart w:id="7" w:name="_Hlk110947672"/>
            <w:r w:rsidRPr="00B314C1">
              <w:rPr>
                <w:rFonts w:ascii="Vrinda" w:hAnsi="Vrinda" w:cs="Vrinda"/>
                <w:sz w:val="20"/>
                <w:szCs w:val="20"/>
              </w:rPr>
              <w:t>3</w:t>
            </w:r>
            <w:r w:rsidR="00C9743A" w:rsidRPr="00B314C1">
              <w:rPr>
                <w:rFonts w:ascii="Vrinda" w:hAnsi="Vrinda" w:cs="Vrinda"/>
                <w:sz w:val="20"/>
                <w:szCs w:val="20"/>
              </w:rPr>
              <w:t>.  Employer</w:t>
            </w:r>
          </w:p>
          <w:p w14:paraId="740B4037" w14:textId="77777777" w:rsidR="00C9743A" w:rsidRPr="00B314C1" w:rsidRDefault="00C9743A" w:rsidP="00503AE2">
            <w:pPr>
              <w:spacing w:after="0" w:line="240" w:lineRule="auto"/>
              <w:rPr>
                <w:rFonts w:ascii="Vrinda" w:hAnsi="Vrinda" w:cs="Vrinda"/>
                <w:sz w:val="20"/>
                <w:szCs w:val="20"/>
              </w:rPr>
            </w:pPr>
          </w:p>
          <w:p w14:paraId="6EAB7749" w14:textId="172A7A07"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709040118"/>
                <w:placeholder>
                  <w:docPart w:val="F5CD750CCB3B4BC3A13450CD635E1CBA"/>
                </w:placeholder>
                <w:showingPlcHdr/>
              </w:sdtPr>
              <w:sdtContent>
                <w:r w:rsidR="003B45F7" w:rsidRPr="004B51CD">
                  <w:rPr>
                    <w:rStyle w:val="PlaceholderText"/>
                  </w:rPr>
                  <w:t>Click or tap here to enter text.</w:t>
                </w:r>
              </w:sdtContent>
            </w:sdt>
          </w:p>
        </w:tc>
        <w:tc>
          <w:tcPr>
            <w:tcW w:w="2250" w:type="dxa"/>
            <w:vMerge w:val="restart"/>
            <w:tcBorders>
              <w:top w:val="single" w:sz="24" w:space="0" w:color="2F5496"/>
              <w:left w:val="single" w:sz="4" w:space="0" w:color="auto"/>
              <w:right w:val="single" w:sz="4" w:space="0" w:color="auto"/>
            </w:tcBorders>
          </w:tcPr>
          <w:p w14:paraId="430C2EB8" w14:textId="77777777" w:rsidR="00C9743A" w:rsidRPr="00B314C1" w:rsidRDefault="00C9743A" w:rsidP="00503AE2">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456924C8" w14:textId="77777777" w:rsidR="00C9743A" w:rsidRPr="00B314C1" w:rsidRDefault="00C9743A" w:rsidP="00503AE2">
            <w:pPr>
              <w:spacing w:after="0" w:line="240" w:lineRule="auto"/>
              <w:rPr>
                <w:rFonts w:ascii="Vrinda" w:hAnsi="Vrinda" w:cs="Vrinda"/>
                <w:sz w:val="20"/>
                <w:szCs w:val="20"/>
                <w:u w:val="single"/>
              </w:rPr>
            </w:pPr>
          </w:p>
          <w:p w14:paraId="6DB4E19F" w14:textId="3152F6CC"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From:</w:t>
            </w:r>
            <w:r w:rsidR="003B45F7">
              <w:rPr>
                <w:rFonts w:ascii="Vrinda" w:hAnsi="Vrinda" w:cs="Vrinda"/>
                <w:sz w:val="20"/>
                <w:szCs w:val="20"/>
              </w:rPr>
              <w:t xml:space="preserve"> </w:t>
            </w:r>
            <w:sdt>
              <w:sdtPr>
                <w:rPr>
                  <w:rFonts w:ascii="Vrinda" w:hAnsi="Vrinda" w:cs="Vrinda"/>
                  <w:sz w:val="20"/>
                  <w:szCs w:val="20"/>
                </w:rPr>
                <w:id w:val="1182002340"/>
                <w:placeholder>
                  <w:docPart w:val="BB3221DF11EB4E879AB878A7DF2EB8AD"/>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4F409037" w14:textId="77777777" w:rsidR="00C9743A" w:rsidRPr="00B314C1" w:rsidRDefault="00C9743A" w:rsidP="00503AE2">
            <w:pPr>
              <w:spacing w:after="0" w:line="240" w:lineRule="auto"/>
              <w:rPr>
                <w:rFonts w:ascii="Vrinda" w:hAnsi="Vrinda" w:cs="Vrinda"/>
                <w:sz w:val="20"/>
                <w:szCs w:val="20"/>
              </w:rPr>
            </w:pPr>
          </w:p>
          <w:p w14:paraId="7AE966C4" w14:textId="56D2B019"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TO:</w:t>
            </w:r>
            <w:r w:rsidR="003B45F7">
              <w:rPr>
                <w:rFonts w:ascii="Vrinda" w:hAnsi="Vrinda" w:cs="Vrinda"/>
                <w:sz w:val="20"/>
                <w:szCs w:val="20"/>
              </w:rPr>
              <w:t xml:space="preserve"> </w:t>
            </w:r>
            <w:sdt>
              <w:sdtPr>
                <w:rPr>
                  <w:rFonts w:ascii="Vrinda" w:hAnsi="Vrinda" w:cs="Vrinda"/>
                  <w:sz w:val="20"/>
                  <w:szCs w:val="20"/>
                </w:rPr>
                <w:id w:val="-1237777930"/>
                <w:placeholder>
                  <w:docPart w:val="B4E55964B62041D7A2C0293676A90A7C"/>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671876C5"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24" w:space="0" w:color="2F5496"/>
              <w:left w:val="single" w:sz="4" w:space="0" w:color="auto"/>
              <w:bottom w:val="single" w:sz="4" w:space="0" w:color="auto"/>
              <w:right w:val="single" w:sz="24" w:space="0" w:color="2F5496"/>
            </w:tcBorders>
          </w:tcPr>
          <w:p w14:paraId="3091504A" w14:textId="77777777"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Duties/Responsibilities</w:t>
            </w:r>
          </w:p>
        </w:tc>
      </w:tr>
      <w:tr w:rsidR="00C9743A" w:rsidRPr="00B314C1" w14:paraId="66440AC8" w14:textId="77777777" w:rsidTr="001240AD">
        <w:trPr>
          <w:trHeight w:val="385"/>
        </w:trPr>
        <w:tc>
          <w:tcPr>
            <w:tcW w:w="4248" w:type="dxa"/>
            <w:gridSpan w:val="2"/>
            <w:vMerge/>
            <w:tcBorders>
              <w:left w:val="single" w:sz="24" w:space="0" w:color="2F5496"/>
              <w:right w:val="single" w:sz="4" w:space="0" w:color="auto"/>
            </w:tcBorders>
          </w:tcPr>
          <w:p w14:paraId="181BC7FB" w14:textId="77777777" w:rsidR="00C9743A" w:rsidRPr="00B314C1" w:rsidRDefault="00C9743A"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7CD3A1BA"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DF04997" w14:textId="6536F868"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618369653"/>
                <w:placeholder>
                  <w:docPart w:val="2BBDCE8D7C0244B9B84AA1CCA6416483"/>
                </w:placeholder>
                <w:showingPlcHdr/>
              </w:sdtPr>
              <w:sdtContent>
                <w:r w:rsidR="003B45F7" w:rsidRPr="004B51CD">
                  <w:rPr>
                    <w:rStyle w:val="PlaceholderText"/>
                  </w:rPr>
                  <w:t>Click or tap here to enter text.</w:t>
                </w:r>
              </w:sdtContent>
            </w:sdt>
          </w:p>
        </w:tc>
      </w:tr>
      <w:tr w:rsidR="00C9743A" w:rsidRPr="00B314C1" w14:paraId="4DF52FA1" w14:textId="77777777" w:rsidTr="001240AD">
        <w:trPr>
          <w:trHeight w:val="385"/>
        </w:trPr>
        <w:tc>
          <w:tcPr>
            <w:tcW w:w="4248" w:type="dxa"/>
            <w:gridSpan w:val="2"/>
            <w:vMerge/>
            <w:tcBorders>
              <w:left w:val="single" w:sz="24" w:space="0" w:color="2F5496"/>
              <w:bottom w:val="single" w:sz="4" w:space="0" w:color="auto"/>
              <w:right w:val="single" w:sz="4" w:space="0" w:color="auto"/>
            </w:tcBorders>
          </w:tcPr>
          <w:p w14:paraId="5B5E8E32" w14:textId="77777777" w:rsidR="00C9743A" w:rsidRPr="00B314C1" w:rsidRDefault="00C9743A" w:rsidP="00503AE2">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5581F173"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7518A815" w14:textId="77777777" w:rsidR="00C9743A" w:rsidRPr="00B314C1" w:rsidRDefault="00C9743A" w:rsidP="00503AE2">
            <w:pPr>
              <w:spacing w:after="0" w:line="240" w:lineRule="auto"/>
              <w:rPr>
                <w:rFonts w:ascii="Vrinda" w:hAnsi="Vrinda" w:cs="Vrinda"/>
                <w:sz w:val="20"/>
                <w:szCs w:val="20"/>
              </w:rPr>
            </w:pPr>
          </w:p>
        </w:tc>
      </w:tr>
      <w:tr w:rsidR="00C9743A" w:rsidRPr="00B314C1" w14:paraId="2A6FEDA7" w14:textId="77777777" w:rsidTr="001240AD">
        <w:trPr>
          <w:trHeight w:val="385"/>
        </w:trPr>
        <w:tc>
          <w:tcPr>
            <w:tcW w:w="4248" w:type="dxa"/>
            <w:gridSpan w:val="2"/>
            <w:vMerge w:val="restart"/>
            <w:tcBorders>
              <w:top w:val="single" w:sz="4" w:space="0" w:color="auto"/>
              <w:left w:val="single" w:sz="24" w:space="0" w:color="2F5496"/>
              <w:right w:val="single" w:sz="4" w:space="0" w:color="auto"/>
            </w:tcBorders>
          </w:tcPr>
          <w:p w14:paraId="5104EA2E" w14:textId="77777777" w:rsidR="00147470" w:rsidRDefault="00C9743A" w:rsidP="000D7DF7">
            <w:pPr>
              <w:spacing w:after="0" w:line="240" w:lineRule="auto"/>
              <w:rPr>
                <w:rFonts w:ascii="Vrinda" w:hAnsi="Vrinda" w:cs="Vrinda"/>
                <w:sz w:val="20"/>
                <w:szCs w:val="20"/>
              </w:rPr>
            </w:pPr>
            <w:r w:rsidRPr="00B314C1">
              <w:rPr>
                <w:rFonts w:ascii="Vrinda" w:hAnsi="Vrinda" w:cs="Vrinda"/>
                <w:sz w:val="20"/>
                <w:szCs w:val="20"/>
              </w:rPr>
              <w:t>Address</w:t>
            </w:r>
          </w:p>
          <w:p w14:paraId="52311305" w14:textId="32E4F8A9" w:rsidR="003B45F7" w:rsidRPr="00B314C1" w:rsidRDefault="00000000" w:rsidP="000D7DF7">
            <w:pPr>
              <w:spacing w:after="0" w:line="240" w:lineRule="auto"/>
              <w:rPr>
                <w:rFonts w:ascii="Vrinda" w:hAnsi="Vrinda" w:cs="Vrinda"/>
                <w:sz w:val="20"/>
                <w:szCs w:val="20"/>
              </w:rPr>
            </w:pPr>
            <w:sdt>
              <w:sdtPr>
                <w:rPr>
                  <w:rFonts w:ascii="Vrinda" w:hAnsi="Vrinda" w:cs="Vrinda"/>
                  <w:sz w:val="18"/>
                  <w:szCs w:val="18"/>
                </w:rPr>
                <w:id w:val="-1993316911"/>
                <w:placeholder>
                  <w:docPart w:val="99FA975F832C4F8C8BD21702D9747F18"/>
                </w:placeholder>
                <w:showingPlcHdr/>
              </w:sdtPr>
              <w:sdtContent>
                <w:r w:rsidR="003B45F7" w:rsidRPr="004B51CD">
                  <w:rPr>
                    <w:rStyle w:val="PlaceholderText"/>
                  </w:rPr>
                  <w:t>Click or tap here to enter text.</w:t>
                </w:r>
              </w:sdtContent>
            </w:sdt>
          </w:p>
        </w:tc>
        <w:tc>
          <w:tcPr>
            <w:tcW w:w="2250" w:type="dxa"/>
            <w:vMerge/>
            <w:tcBorders>
              <w:left w:val="single" w:sz="4" w:space="0" w:color="auto"/>
              <w:right w:val="single" w:sz="4" w:space="0" w:color="auto"/>
            </w:tcBorders>
          </w:tcPr>
          <w:p w14:paraId="3FB3975C"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67C27784" w14:textId="77777777" w:rsidR="00C9743A" w:rsidRPr="00B314C1" w:rsidRDefault="00C9743A" w:rsidP="00503AE2">
            <w:pPr>
              <w:spacing w:after="0" w:line="240" w:lineRule="auto"/>
              <w:rPr>
                <w:rFonts w:ascii="Vrinda" w:hAnsi="Vrinda" w:cs="Vrinda"/>
                <w:sz w:val="20"/>
                <w:szCs w:val="20"/>
              </w:rPr>
            </w:pPr>
          </w:p>
        </w:tc>
      </w:tr>
      <w:tr w:rsidR="00C9743A" w:rsidRPr="00B314C1" w14:paraId="21BA8774" w14:textId="77777777" w:rsidTr="001240AD">
        <w:trPr>
          <w:trHeight w:val="386"/>
        </w:trPr>
        <w:tc>
          <w:tcPr>
            <w:tcW w:w="4248" w:type="dxa"/>
            <w:gridSpan w:val="2"/>
            <w:vMerge/>
            <w:tcBorders>
              <w:left w:val="single" w:sz="24" w:space="0" w:color="2F5496"/>
              <w:bottom w:val="single" w:sz="4" w:space="0" w:color="auto"/>
              <w:right w:val="single" w:sz="4" w:space="0" w:color="auto"/>
            </w:tcBorders>
          </w:tcPr>
          <w:p w14:paraId="22FCEC52" w14:textId="77777777" w:rsidR="00C9743A" w:rsidRPr="00B314C1" w:rsidRDefault="00C9743A" w:rsidP="00503AE2">
            <w:pPr>
              <w:spacing w:after="0" w:line="240" w:lineRule="auto"/>
              <w:rPr>
                <w:rFonts w:ascii="Vrinda" w:hAnsi="Vrinda" w:cs="Vrinda"/>
                <w:sz w:val="20"/>
                <w:szCs w:val="20"/>
              </w:rPr>
            </w:pPr>
          </w:p>
        </w:tc>
        <w:tc>
          <w:tcPr>
            <w:tcW w:w="2250" w:type="dxa"/>
            <w:vMerge/>
            <w:tcBorders>
              <w:left w:val="single" w:sz="4" w:space="0" w:color="auto"/>
              <w:bottom w:val="single" w:sz="4" w:space="0" w:color="auto"/>
              <w:right w:val="single" w:sz="4" w:space="0" w:color="auto"/>
            </w:tcBorders>
          </w:tcPr>
          <w:p w14:paraId="5C02D8A9" w14:textId="77777777" w:rsidR="00C9743A" w:rsidRPr="00B314C1" w:rsidRDefault="00C9743A" w:rsidP="00503AE2">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743EA12F" w14:textId="77777777" w:rsidR="00C9743A" w:rsidRPr="00B314C1" w:rsidRDefault="00C9743A" w:rsidP="00503AE2">
            <w:pPr>
              <w:spacing w:after="0" w:line="240" w:lineRule="auto"/>
              <w:rPr>
                <w:rFonts w:ascii="Vrinda" w:hAnsi="Vrinda" w:cs="Vrinda"/>
                <w:sz w:val="20"/>
                <w:szCs w:val="20"/>
              </w:rPr>
            </w:pPr>
          </w:p>
        </w:tc>
      </w:tr>
      <w:tr w:rsidR="00C9743A" w:rsidRPr="00B314C1" w14:paraId="1DFD62C4" w14:textId="77777777" w:rsidTr="001240AD">
        <w:trPr>
          <w:trHeight w:val="385"/>
        </w:trPr>
        <w:tc>
          <w:tcPr>
            <w:tcW w:w="4248" w:type="dxa"/>
            <w:gridSpan w:val="2"/>
            <w:vMerge w:val="restart"/>
            <w:tcBorders>
              <w:top w:val="single" w:sz="4" w:space="0" w:color="auto"/>
              <w:left w:val="single" w:sz="24" w:space="0" w:color="2F5496"/>
              <w:right w:val="single" w:sz="4" w:space="0" w:color="auto"/>
            </w:tcBorders>
          </w:tcPr>
          <w:p w14:paraId="0BEB3EE4" w14:textId="77777777"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5AD86AD2" w14:textId="33F8808E"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399166221"/>
                <w:placeholder>
                  <w:docPart w:val="CA5857C7038A4239813252F2D37E414C"/>
                </w:placeholder>
                <w:showingPlcHdr/>
              </w:sdtPr>
              <w:sdtContent>
                <w:r w:rsidR="003B45F7" w:rsidRPr="004B51CD">
                  <w:rPr>
                    <w:rStyle w:val="PlaceholderText"/>
                  </w:rPr>
                  <w:t>Click or tap here to enter text.</w:t>
                </w:r>
              </w:sdtContent>
            </w:sdt>
          </w:p>
        </w:tc>
        <w:tc>
          <w:tcPr>
            <w:tcW w:w="2250" w:type="dxa"/>
            <w:vMerge w:val="restart"/>
            <w:tcBorders>
              <w:top w:val="single" w:sz="4" w:space="0" w:color="auto"/>
              <w:left w:val="single" w:sz="4" w:space="0" w:color="auto"/>
              <w:right w:val="single" w:sz="4" w:space="0" w:color="auto"/>
            </w:tcBorders>
          </w:tcPr>
          <w:p w14:paraId="3B86EAC2" w14:textId="77777777" w:rsidR="00C9743A" w:rsidRPr="00B314C1" w:rsidRDefault="00C9743A" w:rsidP="00503AE2">
            <w:pPr>
              <w:spacing w:after="0" w:line="240" w:lineRule="auto"/>
              <w:rPr>
                <w:rFonts w:ascii="Vrinda" w:hAnsi="Vrinda" w:cs="Vrinda"/>
                <w:u w:val="single"/>
              </w:rPr>
            </w:pPr>
            <w:r w:rsidRPr="00B314C1">
              <w:rPr>
                <w:rFonts w:ascii="Vrinda" w:hAnsi="Vrinda" w:cs="Vrinda"/>
                <w:u w:val="single"/>
              </w:rPr>
              <w:t>Hourly Rate/Salary</w:t>
            </w:r>
          </w:p>
        </w:tc>
        <w:tc>
          <w:tcPr>
            <w:tcW w:w="4518" w:type="dxa"/>
            <w:tcBorders>
              <w:top w:val="single" w:sz="4" w:space="0" w:color="auto"/>
              <w:left w:val="single" w:sz="4" w:space="0" w:color="auto"/>
              <w:bottom w:val="single" w:sz="4" w:space="0" w:color="auto"/>
              <w:right w:val="single" w:sz="24" w:space="0" w:color="2F5496"/>
            </w:tcBorders>
          </w:tcPr>
          <w:p w14:paraId="41E8E09B" w14:textId="77777777" w:rsidR="00C9743A" w:rsidRPr="00B314C1" w:rsidRDefault="00C9743A" w:rsidP="00503AE2">
            <w:pPr>
              <w:spacing w:after="0" w:line="240" w:lineRule="auto"/>
              <w:rPr>
                <w:rFonts w:ascii="Vrinda" w:hAnsi="Vrinda" w:cs="Vrinda"/>
                <w:sz w:val="20"/>
                <w:szCs w:val="20"/>
              </w:rPr>
            </w:pPr>
          </w:p>
        </w:tc>
      </w:tr>
      <w:tr w:rsidR="00C9743A" w:rsidRPr="00B314C1" w14:paraId="3BF83E1D" w14:textId="77777777" w:rsidTr="00D234C2">
        <w:trPr>
          <w:trHeight w:val="385"/>
        </w:trPr>
        <w:tc>
          <w:tcPr>
            <w:tcW w:w="4248" w:type="dxa"/>
            <w:gridSpan w:val="2"/>
            <w:vMerge/>
            <w:tcBorders>
              <w:left w:val="single" w:sz="24" w:space="0" w:color="2F5496"/>
              <w:bottom w:val="single" w:sz="4" w:space="0" w:color="auto"/>
              <w:right w:val="single" w:sz="4" w:space="0" w:color="auto"/>
            </w:tcBorders>
          </w:tcPr>
          <w:p w14:paraId="1CC2C57C" w14:textId="77777777" w:rsidR="00C9743A" w:rsidRPr="00B314C1" w:rsidRDefault="00C9743A" w:rsidP="00503AE2">
            <w:pPr>
              <w:spacing w:after="0" w:line="240" w:lineRule="auto"/>
              <w:rPr>
                <w:rFonts w:ascii="Vrinda" w:hAnsi="Vrinda" w:cs="Vrinda"/>
                <w:sz w:val="20"/>
                <w:szCs w:val="20"/>
              </w:rPr>
            </w:pPr>
          </w:p>
        </w:tc>
        <w:tc>
          <w:tcPr>
            <w:tcW w:w="2250" w:type="dxa"/>
            <w:vMerge/>
            <w:tcBorders>
              <w:top w:val="single" w:sz="4" w:space="0" w:color="auto"/>
              <w:left w:val="single" w:sz="4" w:space="0" w:color="auto"/>
              <w:right w:val="single" w:sz="4" w:space="0" w:color="auto"/>
            </w:tcBorders>
          </w:tcPr>
          <w:p w14:paraId="771ED613" w14:textId="77777777" w:rsidR="00C9743A" w:rsidRPr="00B314C1" w:rsidRDefault="00C9743A"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507814C" w14:textId="77777777" w:rsidR="00C9743A" w:rsidRPr="00B314C1" w:rsidRDefault="00C9743A" w:rsidP="00503AE2">
            <w:pPr>
              <w:spacing w:after="0" w:line="240" w:lineRule="auto"/>
              <w:rPr>
                <w:rFonts w:ascii="Vrinda" w:hAnsi="Vrinda" w:cs="Vrinda"/>
                <w:sz w:val="20"/>
                <w:szCs w:val="20"/>
              </w:rPr>
            </w:pPr>
          </w:p>
        </w:tc>
      </w:tr>
      <w:tr w:rsidR="00C9743A" w:rsidRPr="00B314C1" w14:paraId="0EC2EF6F" w14:textId="77777777" w:rsidTr="00D234C2">
        <w:trPr>
          <w:trHeight w:val="385"/>
        </w:trPr>
        <w:tc>
          <w:tcPr>
            <w:tcW w:w="4248" w:type="dxa"/>
            <w:gridSpan w:val="2"/>
            <w:tcBorders>
              <w:top w:val="single" w:sz="4" w:space="0" w:color="auto"/>
              <w:left w:val="single" w:sz="24" w:space="0" w:color="2F5496"/>
              <w:bottom w:val="nil"/>
              <w:right w:val="single" w:sz="4" w:space="0" w:color="auto"/>
            </w:tcBorders>
          </w:tcPr>
          <w:p w14:paraId="3D73C1F7" w14:textId="77777777" w:rsidR="00C9743A" w:rsidRPr="00B314C1" w:rsidRDefault="00C9743A" w:rsidP="00503AE2">
            <w:pPr>
              <w:spacing w:after="0" w:line="240" w:lineRule="auto"/>
              <w:rPr>
                <w:rFonts w:ascii="Vrinda" w:hAnsi="Vrinda" w:cs="Vrinda"/>
                <w:sz w:val="20"/>
                <w:szCs w:val="20"/>
              </w:rPr>
            </w:pPr>
            <w:r w:rsidRPr="00B314C1">
              <w:rPr>
                <w:rFonts w:ascii="Vrinda" w:hAnsi="Vrinda" w:cs="Vrinda"/>
                <w:sz w:val="20"/>
                <w:szCs w:val="20"/>
              </w:rPr>
              <w:t>Telephone Number(s)</w:t>
            </w:r>
          </w:p>
        </w:tc>
        <w:tc>
          <w:tcPr>
            <w:tcW w:w="2250" w:type="dxa"/>
            <w:vMerge/>
            <w:tcBorders>
              <w:left w:val="single" w:sz="4" w:space="0" w:color="auto"/>
              <w:bottom w:val="nil"/>
              <w:right w:val="single" w:sz="4" w:space="0" w:color="auto"/>
            </w:tcBorders>
          </w:tcPr>
          <w:p w14:paraId="1CE4FBFF" w14:textId="77777777" w:rsidR="00C9743A" w:rsidRPr="00B314C1" w:rsidRDefault="00C9743A"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17A42242" w14:textId="77777777" w:rsidR="00C9743A" w:rsidRPr="00B314C1" w:rsidRDefault="00C9743A" w:rsidP="00503AE2">
            <w:pPr>
              <w:spacing w:after="0" w:line="240" w:lineRule="auto"/>
              <w:rPr>
                <w:rFonts w:ascii="Vrinda" w:hAnsi="Vrinda" w:cs="Vrinda"/>
                <w:sz w:val="20"/>
                <w:szCs w:val="20"/>
              </w:rPr>
            </w:pPr>
          </w:p>
        </w:tc>
      </w:tr>
      <w:tr w:rsidR="00C9743A" w:rsidRPr="00B314C1" w14:paraId="1DE641D7" w14:textId="77777777" w:rsidTr="00D234C2">
        <w:trPr>
          <w:trHeight w:val="386"/>
        </w:trPr>
        <w:tc>
          <w:tcPr>
            <w:tcW w:w="4248" w:type="dxa"/>
            <w:gridSpan w:val="2"/>
            <w:vMerge w:val="restart"/>
            <w:tcBorders>
              <w:top w:val="nil"/>
              <w:left w:val="single" w:sz="24" w:space="0" w:color="2F5496"/>
              <w:right w:val="single" w:sz="4" w:space="0" w:color="auto"/>
            </w:tcBorders>
          </w:tcPr>
          <w:p w14:paraId="6768244D" w14:textId="262E20CD" w:rsidR="00C9743A"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843614804"/>
                <w:placeholder>
                  <w:docPart w:val="D9CAC8571BEB4850BB1AD09D12A22CA2"/>
                </w:placeholder>
                <w:showingPlcHdr/>
              </w:sdtPr>
              <w:sdtContent>
                <w:r w:rsidR="003B45F7" w:rsidRPr="004B51CD">
                  <w:rPr>
                    <w:rStyle w:val="PlaceholderText"/>
                  </w:rPr>
                  <w:t>Click or tap here to enter text.</w:t>
                </w:r>
              </w:sdtContent>
            </w:sdt>
          </w:p>
          <w:p w14:paraId="214599E8" w14:textId="77777777" w:rsidR="00C9743A" w:rsidRPr="00B314C1" w:rsidRDefault="00C9743A" w:rsidP="00503AE2">
            <w:pPr>
              <w:spacing w:after="0" w:line="240" w:lineRule="auto"/>
              <w:rPr>
                <w:rFonts w:ascii="Vrinda" w:hAnsi="Vrinda" w:cs="Vrinda"/>
                <w:sz w:val="20"/>
                <w:szCs w:val="20"/>
              </w:rPr>
            </w:pPr>
          </w:p>
        </w:tc>
        <w:tc>
          <w:tcPr>
            <w:tcW w:w="2250" w:type="dxa"/>
            <w:vMerge w:val="restart"/>
            <w:tcBorders>
              <w:top w:val="nil"/>
              <w:left w:val="single" w:sz="4" w:space="0" w:color="auto"/>
              <w:bottom w:val="nil"/>
              <w:right w:val="single" w:sz="4" w:space="0" w:color="auto"/>
            </w:tcBorders>
          </w:tcPr>
          <w:p w14:paraId="062E1D65" w14:textId="77777777" w:rsidR="00C9743A" w:rsidRPr="00B314C1" w:rsidRDefault="00C9743A" w:rsidP="00503AE2">
            <w:pPr>
              <w:spacing w:after="0" w:line="240" w:lineRule="auto"/>
              <w:rPr>
                <w:rFonts w:ascii="Vrinda" w:hAnsi="Vrinda" w:cs="Vrinda"/>
              </w:rPr>
            </w:pPr>
            <w:r w:rsidRPr="00B314C1">
              <w:rPr>
                <w:rFonts w:ascii="Vrinda" w:hAnsi="Vrinda" w:cs="Vrinda"/>
              </w:rPr>
              <w:t>Starting:</w:t>
            </w:r>
          </w:p>
          <w:p w14:paraId="322A6370" w14:textId="25A69DD8" w:rsidR="00C9743A" w:rsidRPr="00B314C1" w:rsidRDefault="00000000" w:rsidP="00503AE2">
            <w:pPr>
              <w:spacing w:after="0" w:line="240" w:lineRule="auto"/>
              <w:rPr>
                <w:rFonts w:ascii="Vrinda" w:hAnsi="Vrinda" w:cs="Vrinda"/>
              </w:rPr>
            </w:pPr>
            <w:sdt>
              <w:sdtPr>
                <w:rPr>
                  <w:rFonts w:ascii="Vrinda" w:hAnsi="Vrinda" w:cs="Vrinda"/>
                  <w:sz w:val="18"/>
                  <w:szCs w:val="18"/>
                </w:rPr>
                <w:id w:val="787085110"/>
                <w:placeholder>
                  <w:docPart w:val="AF0D36CCA0FF480DBAEEB94865847618"/>
                </w:placeholder>
                <w:showingPlcHdr/>
              </w:sdtPr>
              <w:sdtContent>
                <w:r w:rsidR="003B45F7" w:rsidRPr="004B51CD">
                  <w:rPr>
                    <w:rStyle w:val="PlaceholderText"/>
                  </w:rPr>
                  <w:t>Click or tap here to enter text.</w:t>
                </w:r>
              </w:sdtContent>
            </w:sdt>
          </w:p>
          <w:p w14:paraId="1F359EEC" w14:textId="77777777" w:rsidR="00C9743A" w:rsidRPr="00B314C1" w:rsidRDefault="00C9743A" w:rsidP="00503AE2">
            <w:pPr>
              <w:spacing w:after="0" w:line="240" w:lineRule="auto"/>
              <w:rPr>
                <w:rFonts w:ascii="Vrinda" w:hAnsi="Vrinda" w:cs="Vrinda"/>
              </w:rPr>
            </w:pPr>
          </w:p>
          <w:p w14:paraId="671E9867" w14:textId="77777777" w:rsidR="00C9743A" w:rsidRPr="00B314C1" w:rsidRDefault="00C9743A" w:rsidP="00503AE2">
            <w:pPr>
              <w:spacing w:after="0" w:line="240" w:lineRule="auto"/>
              <w:rPr>
                <w:rFonts w:ascii="Vrinda" w:hAnsi="Vrinda" w:cs="Vrinda"/>
              </w:rPr>
            </w:pPr>
            <w:r w:rsidRPr="00B314C1">
              <w:rPr>
                <w:rFonts w:ascii="Vrinda" w:hAnsi="Vrinda" w:cs="Vrinda"/>
              </w:rPr>
              <w:t>Final:</w:t>
            </w:r>
          </w:p>
        </w:tc>
        <w:tc>
          <w:tcPr>
            <w:tcW w:w="4518" w:type="dxa"/>
            <w:tcBorders>
              <w:top w:val="single" w:sz="4" w:space="0" w:color="auto"/>
              <w:left w:val="single" w:sz="4" w:space="0" w:color="auto"/>
              <w:bottom w:val="single" w:sz="4" w:space="0" w:color="auto"/>
              <w:right w:val="single" w:sz="24" w:space="0" w:color="2F5496"/>
            </w:tcBorders>
          </w:tcPr>
          <w:p w14:paraId="1BC98B00" w14:textId="77777777" w:rsidR="00C9743A" w:rsidRPr="00B314C1" w:rsidRDefault="00C9743A" w:rsidP="00503AE2">
            <w:pPr>
              <w:spacing w:after="0" w:line="240" w:lineRule="auto"/>
              <w:rPr>
                <w:rFonts w:ascii="Vrinda" w:hAnsi="Vrinda" w:cs="Vrinda"/>
                <w:sz w:val="20"/>
                <w:szCs w:val="20"/>
              </w:rPr>
            </w:pPr>
          </w:p>
        </w:tc>
      </w:tr>
      <w:tr w:rsidR="00C9743A" w:rsidRPr="00B314C1" w14:paraId="729F10F1" w14:textId="77777777" w:rsidTr="00D234C2">
        <w:trPr>
          <w:trHeight w:val="385"/>
        </w:trPr>
        <w:tc>
          <w:tcPr>
            <w:tcW w:w="4248" w:type="dxa"/>
            <w:gridSpan w:val="2"/>
            <w:vMerge/>
            <w:tcBorders>
              <w:left w:val="single" w:sz="24" w:space="0" w:color="2F5496"/>
              <w:bottom w:val="single" w:sz="4" w:space="0" w:color="auto"/>
              <w:right w:val="single" w:sz="4" w:space="0" w:color="auto"/>
            </w:tcBorders>
          </w:tcPr>
          <w:p w14:paraId="2578897B" w14:textId="77777777" w:rsidR="00C9743A" w:rsidRPr="00B314C1" w:rsidRDefault="00C9743A"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1C3F0C40" w14:textId="77777777" w:rsidR="00C9743A" w:rsidRPr="00B314C1" w:rsidRDefault="00C9743A" w:rsidP="00503AE2">
            <w:pPr>
              <w:spacing w:after="0" w:line="240" w:lineRule="auto"/>
              <w:rPr>
                <w:rFonts w:ascii="Vrinda" w:hAnsi="Vrinda" w:cs="Vrinda"/>
              </w:rPr>
            </w:pPr>
          </w:p>
        </w:tc>
        <w:tc>
          <w:tcPr>
            <w:tcW w:w="4518" w:type="dxa"/>
            <w:vMerge w:val="restart"/>
            <w:tcBorders>
              <w:top w:val="single" w:sz="4" w:space="0" w:color="auto"/>
              <w:left w:val="single" w:sz="4" w:space="0" w:color="auto"/>
              <w:bottom w:val="single" w:sz="4" w:space="0" w:color="auto"/>
              <w:right w:val="single" w:sz="24" w:space="0" w:color="2F5496"/>
            </w:tcBorders>
          </w:tcPr>
          <w:p w14:paraId="39C5C18D" w14:textId="77777777" w:rsidR="00C9743A" w:rsidRPr="00B314C1" w:rsidRDefault="00C9743A" w:rsidP="00503AE2">
            <w:pPr>
              <w:spacing w:after="0" w:line="240" w:lineRule="auto"/>
              <w:rPr>
                <w:rFonts w:ascii="Vrinda" w:hAnsi="Vrinda" w:cs="Vrinda"/>
                <w:sz w:val="20"/>
                <w:szCs w:val="20"/>
              </w:rPr>
            </w:pPr>
          </w:p>
        </w:tc>
      </w:tr>
      <w:tr w:rsidR="00C9743A" w:rsidRPr="00B314C1" w14:paraId="608A77E8" w14:textId="77777777" w:rsidTr="00D234C2">
        <w:trPr>
          <w:trHeight w:val="385"/>
        </w:trPr>
        <w:tc>
          <w:tcPr>
            <w:tcW w:w="2175" w:type="dxa"/>
            <w:vMerge w:val="restart"/>
            <w:tcBorders>
              <w:top w:val="single" w:sz="4" w:space="0" w:color="auto"/>
              <w:left w:val="single" w:sz="24" w:space="0" w:color="2F5496"/>
              <w:right w:val="single" w:sz="4" w:space="0" w:color="auto"/>
            </w:tcBorders>
          </w:tcPr>
          <w:p w14:paraId="50742716" w14:textId="77777777" w:rsidR="00C9743A" w:rsidRDefault="00C9743A" w:rsidP="00503AE2">
            <w:pPr>
              <w:spacing w:after="0" w:line="240" w:lineRule="auto"/>
              <w:rPr>
                <w:rFonts w:ascii="Vrinda" w:hAnsi="Vrinda" w:cs="Vrinda"/>
                <w:sz w:val="20"/>
                <w:szCs w:val="20"/>
              </w:rPr>
            </w:pPr>
            <w:r w:rsidRPr="00B314C1">
              <w:rPr>
                <w:rFonts w:ascii="Vrinda" w:hAnsi="Vrinda" w:cs="Vrinda"/>
                <w:sz w:val="20"/>
                <w:szCs w:val="20"/>
              </w:rPr>
              <w:t>Job Title</w:t>
            </w:r>
          </w:p>
          <w:p w14:paraId="5B59DBC5" w14:textId="4E8FCF9F" w:rsidR="003B45F7"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639152550"/>
                <w:placeholder>
                  <w:docPart w:val="970EC883BFFA431F96B6E75D31477599"/>
                </w:placeholder>
                <w:showingPlcHdr/>
              </w:sdtPr>
              <w:sdtContent>
                <w:r w:rsidR="003B45F7" w:rsidRPr="004B51CD">
                  <w:rPr>
                    <w:rStyle w:val="PlaceholderText"/>
                  </w:rPr>
                  <w:t>Click or tap here to enter text.</w:t>
                </w:r>
              </w:sdtContent>
            </w:sdt>
          </w:p>
        </w:tc>
        <w:tc>
          <w:tcPr>
            <w:tcW w:w="2073" w:type="dxa"/>
            <w:vMerge w:val="restart"/>
            <w:tcBorders>
              <w:top w:val="single" w:sz="4" w:space="0" w:color="auto"/>
              <w:left w:val="single" w:sz="4" w:space="0" w:color="auto"/>
              <w:right w:val="single" w:sz="4" w:space="0" w:color="auto"/>
            </w:tcBorders>
          </w:tcPr>
          <w:p w14:paraId="2A61A8E5" w14:textId="77777777" w:rsidR="00C9743A" w:rsidRDefault="00C9743A" w:rsidP="00503AE2">
            <w:pPr>
              <w:spacing w:after="0" w:line="240" w:lineRule="auto"/>
              <w:rPr>
                <w:rFonts w:ascii="Vrinda" w:hAnsi="Vrinda" w:cs="Vrinda"/>
                <w:sz w:val="20"/>
                <w:szCs w:val="20"/>
              </w:rPr>
            </w:pPr>
            <w:r w:rsidRPr="00B314C1">
              <w:rPr>
                <w:rFonts w:ascii="Vrinda" w:hAnsi="Vrinda" w:cs="Vrinda"/>
                <w:sz w:val="20"/>
                <w:szCs w:val="20"/>
              </w:rPr>
              <w:t>Supervisor</w:t>
            </w:r>
          </w:p>
          <w:p w14:paraId="2150F5E7" w14:textId="43927E25" w:rsidR="003B45F7"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13541060"/>
                <w:placeholder>
                  <w:docPart w:val="DC24811D934E4019AEE31EFB834F994D"/>
                </w:placeholder>
                <w:showingPlcHdr/>
              </w:sdtPr>
              <w:sdtContent>
                <w:r w:rsidR="003B45F7" w:rsidRPr="004B51CD">
                  <w:rPr>
                    <w:rStyle w:val="PlaceholderText"/>
                  </w:rPr>
                  <w:t>Click or tap here to enter text.</w:t>
                </w:r>
              </w:sdtContent>
            </w:sdt>
          </w:p>
        </w:tc>
        <w:tc>
          <w:tcPr>
            <w:tcW w:w="2250" w:type="dxa"/>
            <w:vMerge/>
            <w:tcBorders>
              <w:top w:val="nil"/>
              <w:left w:val="single" w:sz="4" w:space="0" w:color="auto"/>
              <w:bottom w:val="nil"/>
              <w:right w:val="single" w:sz="4" w:space="0" w:color="auto"/>
            </w:tcBorders>
          </w:tcPr>
          <w:p w14:paraId="39F65085" w14:textId="77777777" w:rsidR="00C9743A" w:rsidRPr="00B314C1" w:rsidRDefault="00C9743A" w:rsidP="00503AE2">
            <w:pPr>
              <w:spacing w:after="0" w:line="240" w:lineRule="auto"/>
              <w:rPr>
                <w:rFonts w:ascii="Vrinda" w:hAnsi="Vrinda" w:cs="Vrinda"/>
              </w:rPr>
            </w:pPr>
          </w:p>
        </w:tc>
        <w:tc>
          <w:tcPr>
            <w:tcW w:w="4518" w:type="dxa"/>
            <w:vMerge/>
            <w:tcBorders>
              <w:top w:val="nil"/>
              <w:left w:val="single" w:sz="4" w:space="0" w:color="auto"/>
              <w:bottom w:val="single" w:sz="4" w:space="0" w:color="auto"/>
              <w:right w:val="single" w:sz="24" w:space="0" w:color="2F5496"/>
            </w:tcBorders>
          </w:tcPr>
          <w:p w14:paraId="397BE199" w14:textId="77777777" w:rsidR="00C9743A" w:rsidRPr="00B314C1" w:rsidRDefault="00C9743A" w:rsidP="00503AE2">
            <w:pPr>
              <w:spacing w:after="0" w:line="240" w:lineRule="auto"/>
              <w:rPr>
                <w:rFonts w:ascii="Vrinda" w:hAnsi="Vrinda" w:cs="Vrinda"/>
                <w:sz w:val="20"/>
                <w:szCs w:val="20"/>
              </w:rPr>
            </w:pPr>
          </w:p>
        </w:tc>
      </w:tr>
      <w:tr w:rsidR="00C9743A" w:rsidRPr="00B314C1" w14:paraId="298A379D" w14:textId="77777777" w:rsidTr="00D234C2">
        <w:trPr>
          <w:trHeight w:val="385"/>
        </w:trPr>
        <w:tc>
          <w:tcPr>
            <w:tcW w:w="2175" w:type="dxa"/>
            <w:vMerge/>
            <w:tcBorders>
              <w:left w:val="single" w:sz="24" w:space="0" w:color="2F5496"/>
              <w:bottom w:val="single" w:sz="4" w:space="0" w:color="auto"/>
              <w:right w:val="single" w:sz="4" w:space="0" w:color="auto"/>
            </w:tcBorders>
          </w:tcPr>
          <w:p w14:paraId="3B26EA81" w14:textId="77777777" w:rsidR="00C9743A" w:rsidRPr="00B314C1" w:rsidRDefault="00C9743A" w:rsidP="00503AE2">
            <w:pPr>
              <w:spacing w:after="0" w:line="240" w:lineRule="auto"/>
              <w:rPr>
                <w:rFonts w:ascii="Vrinda" w:hAnsi="Vrinda" w:cs="Vrinda"/>
                <w:sz w:val="20"/>
                <w:szCs w:val="20"/>
              </w:rPr>
            </w:pPr>
          </w:p>
        </w:tc>
        <w:tc>
          <w:tcPr>
            <w:tcW w:w="2073" w:type="dxa"/>
            <w:vMerge/>
            <w:tcBorders>
              <w:left w:val="single" w:sz="4" w:space="0" w:color="auto"/>
              <w:bottom w:val="single" w:sz="4" w:space="0" w:color="auto"/>
              <w:right w:val="single" w:sz="4" w:space="0" w:color="auto"/>
            </w:tcBorders>
          </w:tcPr>
          <w:p w14:paraId="5EFF2DEE" w14:textId="77777777" w:rsidR="00C9743A" w:rsidRPr="00B314C1" w:rsidRDefault="00C9743A" w:rsidP="00503AE2">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7E91DFD8" w14:textId="77777777" w:rsidR="00C9743A" w:rsidRPr="00B314C1" w:rsidRDefault="00C9743A" w:rsidP="00503AE2">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3D45603F" w14:textId="77777777" w:rsidR="00C9743A" w:rsidRPr="00B314C1" w:rsidRDefault="00C9743A" w:rsidP="00503AE2">
            <w:pPr>
              <w:spacing w:after="0" w:line="240" w:lineRule="auto"/>
              <w:rPr>
                <w:rFonts w:ascii="Vrinda" w:hAnsi="Vrinda" w:cs="Vrinda"/>
                <w:sz w:val="20"/>
                <w:szCs w:val="20"/>
              </w:rPr>
            </w:pPr>
          </w:p>
        </w:tc>
      </w:tr>
      <w:tr w:rsidR="00C9743A" w:rsidRPr="00B314C1" w14:paraId="32C70F1C" w14:textId="77777777" w:rsidTr="001240AD">
        <w:trPr>
          <w:trHeight w:val="386"/>
        </w:trPr>
        <w:tc>
          <w:tcPr>
            <w:tcW w:w="2175" w:type="dxa"/>
            <w:tcBorders>
              <w:top w:val="single" w:sz="4" w:space="0" w:color="auto"/>
              <w:left w:val="single" w:sz="24" w:space="0" w:color="2F5496"/>
              <w:bottom w:val="single" w:sz="24" w:space="0" w:color="2F5496"/>
              <w:right w:val="nil"/>
            </w:tcBorders>
          </w:tcPr>
          <w:p w14:paraId="79FDDAFF" w14:textId="77777777" w:rsidR="00C9743A" w:rsidRDefault="00C9743A" w:rsidP="00503AE2">
            <w:pPr>
              <w:spacing w:after="0" w:line="240" w:lineRule="auto"/>
              <w:rPr>
                <w:rFonts w:ascii="Vrinda" w:hAnsi="Vrinda" w:cs="Vrinda"/>
                <w:sz w:val="20"/>
                <w:szCs w:val="20"/>
              </w:rPr>
            </w:pPr>
            <w:r w:rsidRPr="00B314C1">
              <w:rPr>
                <w:rFonts w:ascii="Vrinda" w:hAnsi="Vrinda" w:cs="Vrinda"/>
                <w:sz w:val="20"/>
                <w:szCs w:val="20"/>
              </w:rPr>
              <w:t>Reason for Leaving</w:t>
            </w:r>
          </w:p>
          <w:p w14:paraId="36845D00" w14:textId="7E319F00" w:rsidR="003B45F7" w:rsidRPr="00B314C1" w:rsidRDefault="00000000" w:rsidP="00503AE2">
            <w:pPr>
              <w:spacing w:after="0" w:line="240" w:lineRule="auto"/>
              <w:rPr>
                <w:rFonts w:ascii="Vrinda" w:hAnsi="Vrinda" w:cs="Vrinda"/>
                <w:sz w:val="20"/>
                <w:szCs w:val="20"/>
              </w:rPr>
            </w:pPr>
            <w:sdt>
              <w:sdtPr>
                <w:rPr>
                  <w:rFonts w:ascii="Vrinda" w:hAnsi="Vrinda" w:cs="Vrinda"/>
                  <w:sz w:val="18"/>
                  <w:szCs w:val="18"/>
                </w:rPr>
                <w:id w:val="898554050"/>
                <w:placeholder>
                  <w:docPart w:val="71F70B7E072F425D95A19A309EB49CF9"/>
                </w:placeholder>
                <w:showingPlcHdr/>
              </w:sdtPr>
              <w:sdtContent>
                <w:r w:rsidR="003B45F7" w:rsidRPr="004B51CD">
                  <w:rPr>
                    <w:rStyle w:val="PlaceholderText"/>
                  </w:rPr>
                  <w:t>Click or tap here to enter text.</w:t>
                </w:r>
              </w:sdtContent>
            </w:sdt>
          </w:p>
        </w:tc>
        <w:tc>
          <w:tcPr>
            <w:tcW w:w="2073" w:type="dxa"/>
            <w:tcBorders>
              <w:top w:val="single" w:sz="4" w:space="0" w:color="auto"/>
              <w:left w:val="nil"/>
              <w:bottom w:val="single" w:sz="24" w:space="0" w:color="2F5496"/>
              <w:right w:val="single" w:sz="4" w:space="0" w:color="auto"/>
            </w:tcBorders>
          </w:tcPr>
          <w:p w14:paraId="12848FCB" w14:textId="77777777" w:rsidR="003B45F7" w:rsidRDefault="003B45F7" w:rsidP="00503AE2">
            <w:pPr>
              <w:spacing w:after="0" w:line="240" w:lineRule="auto"/>
              <w:rPr>
                <w:rFonts w:ascii="Vrinda" w:hAnsi="Vrinda" w:cs="Vrinda"/>
                <w:sz w:val="20"/>
                <w:szCs w:val="20"/>
              </w:rPr>
            </w:pPr>
          </w:p>
          <w:p w14:paraId="0EF0901C" w14:textId="134E9E87" w:rsidR="003B45F7" w:rsidRPr="00B314C1" w:rsidRDefault="003B45F7" w:rsidP="00503AE2">
            <w:pPr>
              <w:spacing w:after="0" w:line="240" w:lineRule="auto"/>
              <w:rPr>
                <w:rFonts w:ascii="Vrinda" w:hAnsi="Vrinda" w:cs="Vrinda"/>
                <w:sz w:val="20"/>
                <w:szCs w:val="20"/>
              </w:rPr>
            </w:pPr>
          </w:p>
        </w:tc>
        <w:tc>
          <w:tcPr>
            <w:tcW w:w="2250" w:type="dxa"/>
            <w:tcBorders>
              <w:top w:val="nil"/>
              <w:left w:val="single" w:sz="4" w:space="0" w:color="auto"/>
              <w:bottom w:val="single" w:sz="24" w:space="0" w:color="2F5496"/>
              <w:right w:val="single" w:sz="4" w:space="0" w:color="auto"/>
            </w:tcBorders>
          </w:tcPr>
          <w:p w14:paraId="3DD5441C" w14:textId="49E0162E" w:rsidR="00C9743A" w:rsidRPr="00B314C1" w:rsidRDefault="00000000" w:rsidP="00503AE2">
            <w:pPr>
              <w:spacing w:after="0" w:line="240" w:lineRule="auto"/>
              <w:rPr>
                <w:rFonts w:ascii="Vrinda" w:hAnsi="Vrinda" w:cs="Vrinda"/>
              </w:rPr>
            </w:pPr>
            <w:sdt>
              <w:sdtPr>
                <w:rPr>
                  <w:rFonts w:ascii="Vrinda" w:hAnsi="Vrinda" w:cs="Vrinda"/>
                  <w:sz w:val="18"/>
                  <w:szCs w:val="18"/>
                </w:rPr>
                <w:id w:val="1662890439"/>
                <w:placeholder>
                  <w:docPart w:val="5D319779C8A74FEE9CB16C5D9B39BB0F"/>
                </w:placeholder>
                <w:showingPlcHdr/>
              </w:sdtPr>
              <w:sdtContent>
                <w:r w:rsidR="003B45F7" w:rsidRPr="004B51CD">
                  <w:rPr>
                    <w:rStyle w:val="PlaceholderText"/>
                  </w:rPr>
                  <w:t>Click or tap here to enter text.</w:t>
                </w:r>
              </w:sdtContent>
            </w:sdt>
          </w:p>
        </w:tc>
        <w:tc>
          <w:tcPr>
            <w:tcW w:w="4518" w:type="dxa"/>
            <w:tcBorders>
              <w:top w:val="single" w:sz="4" w:space="0" w:color="auto"/>
              <w:left w:val="single" w:sz="4" w:space="0" w:color="auto"/>
              <w:bottom w:val="single" w:sz="24" w:space="0" w:color="2F5496"/>
              <w:right w:val="single" w:sz="24" w:space="0" w:color="2F5496"/>
            </w:tcBorders>
          </w:tcPr>
          <w:p w14:paraId="39A2BA04" w14:textId="77777777" w:rsidR="00C9743A" w:rsidRPr="00B314C1" w:rsidRDefault="00C9743A" w:rsidP="00503AE2">
            <w:pPr>
              <w:spacing w:after="0" w:line="240" w:lineRule="auto"/>
              <w:rPr>
                <w:rFonts w:ascii="Vrinda" w:hAnsi="Vrinda" w:cs="Vrinda"/>
                <w:sz w:val="20"/>
                <w:szCs w:val="20"/>
              </w:rPr>
            </w:pPr>
          </w:p>
        </w:tc>
      </w:tr>
      <w:bookmarkEnd w:id="7"/>
    </w:tbl>
    <w:p w14:paraId="199B6EFB" w14:textId="30EDD3BE" w:rsidR="00642883" w:rsidRDefault="00642883" w:rsidP="00F45FFF">
      <w:pPr>
        <w:pStyle w:val="NoSpacing"/>
        <w:spacing w:line="276" w:lineRule="auto"/>
        <w:rPr>
          <w:rFonts w:ascii="Vrinda" w:hAnsi="Vrinda" w:cs="Vrinda"/>
          <w:sz w:val="20"/>
          <w:szCs w:val="20"/>
        </w:rPr>
      </w:pPr>
    </w:p>
    <w:p w14:paraId="2EE0E1A9" w14:textId="043DEEBC" w:rsidR="003B45F7" w:rsidRDefault="003B45F7" w:rsidP="00F45FFF">
      <w:pPr>
        <w:pStyle w:val="NoSpacing"/>
        <w:spacing w:line="276" w:lineRule="auto"/>
        <w:rPr>
          <w:rFonts w:ascii="Vrinda" w:hAnsi="Vrinda" w:cs="Vrinda"/>
          <w:sz w:val="20"/>
          <w:szCs w:val="20"/>
        </w:rPr>
      </w:pPr>
    </w:p>
    <w:p w14:paraId="56FC49B5" w14:textId="77777777" w:rsidR="003B45F7" w:rsidRPr="00B314C1" w:rsidRDefault="003B45F7" w:rsidP="00F45FFF">
      <w:pPr>
        <w:pStyle w:val="NoSpacing"/>
        <w:spacing w:line="276" w:lineRule="auto"/>
        <w:rPr>
          <w:rFonts w:ascii="Vrinda" w:hAnsi="Vrinda" w:cs="Vrind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024"/>
        <w:gridCol w:w="2205"/>
        <w:gridCol w:w="4400"/>
      </w:tblGrid>
      <w:tr w:rsidR="001240AD" w:rsidRPr="00B314C1" w14:paraId="7EACA3AF" w14:textId="77777777" w:rsidTr="00A43439">
        <w:trPr>
          <w:trHeight w:val="385"/>
        </w:trPr>
        <w:tc>
          <w:tcPr>
            <w:tcW w:w="4248" w:type="dxa"/>
            <w:gridSpan w:val="2"/>
            <w:vMerge w:val="restart"/>
            <w:tcBorders>
              <w:top w:val="single" w:sz="24" w:space="0" w:color="2F5496"/>
              <w:left w:val="single" w:sz="24" w:space="0" w:color="2F5496"/>
              <w:right w:val="single" w:sz="4" w:space="0" w:color="auto"/>
            </w:tcBorders>
          </w:tcPr>
          <w:p w14:paraId="7AFD436F" w14:textId="77777777" w:rsidR="001240AD" w:rsidRPr="00B314C1" w:rsidRDefault="001240AD" w:rsidP="00A43439">
            <w:pPr>
              <w:spacing w:after="0" w:line="240" w:lineRule="auto"/>
              <w:rPr>
                <w:rFonts w:ascii="Vrinda" w:hAnsi="Vrinda" w:cs="Vrinda"/>
                <w:sz w:val="20"/>
                <w:szCs w:val="20"/>
              </w:rPr>
            </w:pPr>
            <w:bookmarkStart w:id="8" w:name="_Hlk110948141"/>
            <w:r>
              <w:rPr>
                <w:rFonts w:ascii="Vrinda" w:hAnsi="Vrinda" w:cs="Vrinda"/>
                <w:sz w:val="20"/>
                <w:szCs w:val="20"/>
              </w:rPr>
              <w:t>4</w:t>
            </w:r>
            <w:r w:rsidRPr="00B314C1">
              <w:rPr>
                <w:rFonts w:ascii="Vrinda" w:hAnsi="Vrinda" w:cs="Vrinda"/>
                <w:sz w:val="20"/>
                <w:szCs w:val="20"/>
              </w:rPr>
              <w:t>.  Employer</w:t>
            </w:r>
          </w:p>
          <w:p w14:paraId="6110F8A0" w14:textId="77777777" w:rsidR="001240AD" w:rsidRPr="00B314C1" w:rsidRDefault="001240AD" w:rsidP="00A43439">
            <w:pPr>
              <w:spacing w:after="0" w:line="240" w:lineRule="auto"/>
              <w:rPr>
                <w:rFonts w:ascii="Vrinda" w:hAnsi="Vrinda" w:cs="Vrinda"/>
                <w:sz w:val="20"/>
                <w:szCs w:val="20"/>
              </w:rPr>
            </w:pPr>
          </w:p>
          <w:p w14:paraId="631F0357" w14:textId="3E3B913E"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648173282"/>
                <w:placeholder>
                  <w:docPart w:val="4A71D1C1E7A94F4DB228469101D54163"/>
                </w:placeholder>
                <w:showingPlcHdr/>
              </w:sdtPr>
              <w:sdtContent>
                <w:r w:rsidR="003B45F7" w:rsidRPr="004B51CD">
                  <w:rPr>
                    <w:rStyle w:val="PlaceholderText"/>
                  </w:rPr>
                  <w:t>Click or tap here to enter text.</w:t>
                </w:r>
              </w:sdtContent>
            </w:sdt>
          </w:p>
        </w:tc>
        <w:tc>
          <w:tcPr>
            <w:tcW w:w="2250" w:type="dxa"/>
            <w:vMerge w:val="restart"/>
            <w:tcBorders>
              <w:top w:val="single" w:sz="24" w:space="0" w:color="2F5496"/>
              <w:left w:val="single" w:sz="4" w:space="0" w:color="auto"/>
              <w:right w:val="single" w:sz="4" w:space="0" w:color="auto"/>
            </w:tcBorders>
          </w:tcPr>
          <w:p w14:paraId="37D00C0E" w14:textId="77777777" w:rsidR="001240AD" w:rsidRPr="00B314C1" w:rsidRDefault="001240AD" w:rsidP="00A43439">
            <w:pPr>
              <w:spacing w:after="0" w:line="240" w:lineRule="auto"/>
              <w:rPr>
                <w:rFonts w:ascii="Vrinda" w:hAnsi="Vrinda" w:cs="Vrinda"/>
                <w:sz w:val="20"/>
                <w:szCs w:val="20"/>
                <w:u w:val="single"/>
              </w:rPr>
            </w:pPr>
            <w:r w:rsidRPr="00B314C1">
              <w:rPr>
                <w:rFonts w:ascii="Vrinda" w:hAnsi="Vrinda" w:cs="Vrinda"/>
                <w:sz w:val="20"/>
                <w:szCs w:val="20"/>
              </w:rPr>
              <w:t xml:space="preserve">       </w:t>
            </w:r>
            <w:r w:rsidRPr="00B314C1">
              <w:rPr>
                <w:rFonts w:ascii="Vrinda" w:hAnsi="Vrinda" w:cs="Vrinda"/>
                <w:sz w:val="20"/>
                <w:szCs w:val="20"/>
                <w:u w:val="single"/>
              </w:rPr>
              <w:t>Dates Employed</w:t>
            </w:r>
          </w:p>
          <w:p w14:paraId="436B3AB2" w14:textId="77777777" w:rsidR="001240AD" w:rsidRPr="00B314C1" w:rsidRDefault="001240AD" w:rsidP="00A43439">
            <w:pPr>
              <w:spacing w:after="0" w:line="240" w:lineRule="auto"/>
              <w:rPr>
                <w:rFonts w:ascii="Vrinda" w:hAnsi="Vrinda" w:cs="Vrinda"/>
                <w:sz w:val="20"/>
                <w:szCs w:val="20"/>
                <w:u w:val="single"/>
              </w:rPr>
            </w:pPr>
          </w:p>
          <w:p w14:paraId="03B78EB1" w14:textId="298B60B1"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From:</w:t>
            </w:r>
            <w:r w:rsidR="003B45F7">
              <w:rPr>
                <w:rFonts w:ascii="Vrinda" w:hAnsi="Vrinda" w:cs="Vrinda"/>
                <w:sz w:val="20"/>
                <w:szCs w:val="20"/>
              </w:rPr>
              <w:t xml:space="preserve"> </w:t>
            </w:r>
            <w:sdt>
              <w:sdtPr>
                <w:rPr>
                  <w:rFonts w:ascii="Vrinda" w:hAnsi="Vrinda" w:cs="Vrinda"/>
                  <w:sz w:val="20"/>
                  <w:szCs w:val="20"/>
                </w:rPr>
                <w:id w:val="-889028361"/>
                <w:placeholder>
                  <w:docPart w:val="4974A3B5BA1A4DDC81649C01B117D56D"/>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33E9CF7A" w14:textId="77777777" w:rsidR="001240AD" w:rsidRPr="00B314C1" w:rsidRDefault="001240AD" w:rsidP="00A43439">
            <w:pPr>
              <w:spacing w:after="0" w:line="240" w:lineRule="auto"/>
              <w:rPr>
                <w:rFonts w:ascii="Vrinda" w:hAnsi="Vrinda" w:cs="Vrinda"/>
                <w:sz w:val="20"/>
                <w:szCs w:val="20"/>
              </w:rPr>
            </w:pPr>
          </w:p>
          <w:p w14:paraId="2BC9577C" w14:textId="7D1BAB66"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TO:</w:t>
            </w:r>
            <w:r w:rsidR="003B45F7">
              <w:rPr>
                <w:rFonts w:ascii="Vrinda" w:hAnsi="Vrinda" w:cs="Vrinda"/>
                <w:sz w:val="20"/>
                <w:szCs w:val="20"/>
              </w:rPr>
              <w:t xml:space="preserve"> </w:t>
            </w:r>
            <w:sdt>
              <w:sdtPr>
                <w:rPr>
                  <w:rFonts w:ascii="Vrinda" w:hAnsi="Vrinda" w:cs="Vrinda"/>
                  <w:sz w:val="20"/>
                  <w:szCs w:val="20"/>
                </w:rPr>
                <w:id w:val="929470585"/>
                <w:placeholder>
                  <w:docPart w:val="15D6308C39E84F36864483376FB79EA7"/>
                </w:placeholder>
                <w:showingPlcHdr/>
                <w:date>
                  <w:dateFormat w:val="M/d/yyyy"/>
                  <w:lid w:val="en-US"/>
                  <w:storeMappedDataAs w:val="dateTime"/>
                  <w:calendar w:val="gregorian"/>
                </w:date>
              </w:sdtPr>
              <w:sdtContent>
                <w:r w:rsidR="003B45F7" w:rsidRPr="004B51CD">
                  <w:rPr>
                    <w:rStyle w:val="PlaceholderText"/>
                  </w:rPr>
                  <w:t>Click or tap to enter a date.</w:t>
                </w:r>
              </w:sdtContent>
            </w:sdt>
          </w:p>
          <w:p w14:paraId="662DF38E"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24" w:space="0" w:color="2F5496"/>
              <w:left w:val="single" w:sz="4" w:space="0" w:color="auto"/>
              <w:bottom w:val="single" w:sz="4" w:space="0" w:color="auto"/>
              <w:right w:val="single" w:sz="24" w:space="0" w:color="2F5496"/>
            </w:tcBorders>
          </w:tcPr>
          <w:p w14:paraId="0BE581AE" w14:textId="77777777"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Duties/Responsibilities</w:t>
            </w:r>
          </w:p>
        </w:tc>
      </w:tr>
      <w:tr w:rsidR="001240AD" w:rsidRPr="00B314C1" w14:paraId="2BAE952B" w14:textId="77777777" w:rsidTr="00A43439">
        <w:trPr>
          <w:trHeight w:val="385"/>
        </w:trPr>
        <w:tc>
          <w:tcPr>
            <w:tcW w:w="4248" w:type="dxa"/>
            <w:gridSpan w:val="2"/>
            <w:vMerge/>
            <w:tcBorders>
              <w:left w:val="single" w:sz="24" w:space="0" w:color="2F5496"/>
              <w:right w:val="single" w:sz="4" w:space="0" w:color="auto"/>
            </w:tcBorders>
          </w:tcPr>
          <w:p w14:paraId="4010689C" w14:textId="77777777" w:rsidR="001240AD" w:rsidRPr="00B314C1" w:rsidRDefault="001240AD" w:rsidP="00A43439">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508A0236"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5983ADC7" w14:textId="5F2DFF2D"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304662799"/>
                <w:placeholder>
                  <w:docPart w:val="41D4FD58BF3448919E58DC24D906FAC3"/>
                </w:placeholder>
                <w:showingPlcHdr/>
              </w:sdtPr>
              <w:sdtContent>
                <w:r w:rsidR="003B45F7" w:rsidRPr="004B51CD">
                  <w:rPr>
                    <w:rStyle w:val="PlaceholderText"/>
                  </w:rPr>
                  <w:t>Click or tap here to enter text.</w:t>
                </w:r>
              </w:sdtContent>
            </w:sdt>
          </w:p>
        </w:tc>
      </w:tr>
      <w:tr w:rsidR="001240AD" w:rsidRPr="00B314C1" w14:paraId="7113B66B" w14:textId="77777777" w:rsidTr="00A43439">
        <w:trPr>
          <w:trHeight w:val="385"/>
        </w:trPr>
        <w:tc>
          <w:tcPr>
            <w:tcW w:w="4248" w:type="dxa"/>
            <w:gridSpan w:val="2"/>
            <w:vMerge/>
            <w:tcBorders>
              <w:left w:val="single" w:sz="24" w:space="0" w:color="2F5496"/>
              <w:bottom w:val="single" w:sz="4" w:space="0" w:color="auto"/>
              <w:right w:val="single" w:sz="4" w:space="0" w:color="auto"/>
            </w:tcBorders>
          </w:tcPr>
          <w:p w14:paraId="639D5F59" w14:textId="77777777" w:rsidR="001240AD" w:rsidRPr="00B314C1" w:rsidRDefault="001240AD" w:rsidP="00A43439">
            <w:pPr>
              <w:spacing w:after="0" w:line="240" w:lineRule="auto"/>
              <w:rPr>
                <w:rFonts w:ascii="Vrinda" w:hAnsi="Vrinda" w:cs="Vrinda"/>
                <w:sz w:val="20"/>
                <w:szCs w:val="20"/>
              </w:rPr>
            </w:pPr>
          </w:p>
        </w:tc>
        <w:tc>
          <w:tcPr>
            <w:tcW w:w="2250" w:type="dxa"/>
            <w:vMerge/>
            <w:tcBorders>
              <w:left w:val="single" w:sz="4" w:space="0" w:color="auto"/>
              <w:right w:val="single" w:sz="4" w:space="0" w:color="auto"/>
            </w:tcBorders>
          </w:tcPr>
          <w:p w14:paraId="275FB32C"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1D6970A9" w14:textId="77777777" w:rsidR="001240AD" w:rsidRPr="00B314C1" w:rsidRDefault="001240AD" w:rsidP="00A43439">
            <w:pPr>
              <w:spacing w:after="0" w:line="240" w:lineRule="auto"/>
              <w:rPr>
                <w:rFonts w:ascii="Vrinda" w:hAnsi="Vrinda" w:cs="Vrinda"/>
                <w:sz w:val="20"/>
                <w:szCs w:val="20"/>
              </w:rPr>
            </w:pPr>
          </w:p>
        </w:tc>
      </w:tr>
      <w:tr w:rsidR="001240AD" w:rsidRPr="00B314C1" w14:paraId="6B9B478A" w14:textId="77777777" w:rsidTr="00A43439">
        <w:trPr>
          <w:trHeight w:val="385"/>
        </w:trPr>
        <w:tc>
          <w:tcPr>
            <w:tcW w:w="4248" w:type="dxa"/>
            <w:gridSpan w:val="2"/>
            <w:vMerge w:val="restart"/>
            <w:tcBorders>
              <w:top w:val="single" w:sz="4" w:space="0" w:color="auto"/>
              <w:left w:val="single" w:sz="24" w:space="0" w:color="2F5496"/>
              <w:right w:val="single" w:sz="4" w:space="0" w:color="auto"/>
            </w:tcBorders>
          </w:tcPr>
          <w:p w14:paraId="2E659B52" w14:textId="77777777" w:rsidR="001240AD" w:rsidRDefault="001240AD" w:rsidP="00A43439">
            <w:pPr>
              <w:spacing w:after="0" w:line="240" w:lineRule="auto"/>
              <w:rPr>
                <w:rFonts w:ascii="Vrinda" w:hAnsi="Vrinda" w:cs="Vrinda"/>
                <w:sz w:val="20"/>
                <w:szCs w:val="20"/>
              </w:rPr>
            </w:pPr>
            <w:r w:rsidRPr="00B314C1">
              <w:rPr>
                <w:rFonts w:ascii="Vrinda" w:hAnsi="Vrinda" w:cs="Vrinda"/>
                <w:sz w:val="20"/>
                <w:szCs w:val="20"/>
              </w:rPr>
              <w:t>Address</w:t>
            </w:r>
          </w:p>
          <w:p w14:paraId="1C4A1B76" w14:textId="5CA7750F" w:rsidR="003B45F7"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807132223"/>
                <w:placeholder>
                  <w:docPart w:val="8DE7552B5FD545AFA625F6425AF8ABCD"/>
                </w:placeholder>
                <w:showingPlcHdr/>
              </w:sdtPr>
              <w:sdtContent>
                <w:r w:rsidR="003B45F7" w:rsidRPr="004B51CD">
                  <w:rPr>
                    <w:rStyle w:val="PlaceholderText"/>
                  </w:rPr>
                  <w:t>Click or tap here to enter text.</w:t>
                </w:r>
              </w:sdtContent>
            </w:sdt>
          </w:p>
        </w:tc>
        <w:tc>
          <w:tcPr>
            <w:tcW w:w="2250" w:type="dxa"/>
            <w:vMerge/>
            <w:tcBorders>
              <w:left w:val="single" w:sz="4" w:space="0" w:color="auto"/>
              <w:right w:val="single" w:sz="4" w:space="0" w:color="auto"/>
            </w:tcBorders>
          </w:tcPr>
          <w:p w14:paraId="620C499E"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0C7124BE" w14:textId="77777777" w:rsidR="001240AD" w:rsidRPr="00B314C1" w:rsidRDefault="001240AD" w:rsidP="00A43439">
            <w:pPr>
              <w:spacing w:after="0" w:line="240" w:lineRule="auto"/>
              <w:rPr>
                <w:rFonts w:ascii="Vrinda" w:hAnsi="Vrinda" w:cs="Vrinda"/>
                <w:sz w:val="20"/>
                <w:szCs w:val="20"/>
              </w:rPr>
            </w:pPr>
          </w:p>
        </w:tc>
      </w:tr>
      <w:tr w:rsidR="001240AD" w:rsidRPr="00B314C1" w14:paraId="30168BE2" w14:textId="77777777" w:rsidTr="00A43439">
        <w:trPr>
          <w:trHeight w:val="386"/>
        </w:trPr>
        <w:tc>
          <w:tcPr>
            <w:tcW w:w="4248" w:type="dxa"/>
            <w:gridSpan w:val="2"/>
            <w:vMerge/>
            <w:tcBorders>
              <w:left w:val="single" w:sz="24" w:space="0" w:color="2F5496"/>
              <w:bottom w:val="single" w:sz="4" w:space="0" w:color="auto"/>
              <w:right w:val="single" w:sz="4" w:space="0" w:color="auto"/>
            </w:tcBorders>
          </w:tcPr>
          <w:p w14:paraId="3F147404" w14:textId="77777777" w:rsidR="001240AD" w:rsidRPr="00B314C1" w:rsidRDefault="001240AD" w:rsidP="00A43439">
            <w:pPr>
              <w:spacing w:after="0" w:line="240" w:lineRule="auto"/>
              <w:rPr>
                <w:rFonts w:ascii="Vrinda" w:hAnsi="Vrinda" w:cs="Vrinda"/>
                <w:sz w:val="20"/>
                <w:szCs w:val="20"/>
              </w:rPr>
            </w:pPr>
          </w:p>
        </w:tc>
        <w:tc>
          <w:tcPr>
            <w:tcW w:w="2250" w:type="dxa"/>
            <w:vMerge/>
            <w:tcBorders>
              <w:left w:val="single" w:sz="4" w:space="0" w:color="auto"/>
              <w:bottom w:val="single" w:sz="4" w:space="0" w:color="auto"/>
              <w:right w:val="single" w:sz="4" w:space="0" w:color="auto"/>
            </w:tcBorders>
          </w:tcPr>
          <w:p w14:paraId="0EB39319" w14:textId="77777777" w:rsidR="001240AD" w:rsidRPr="00B314C1" w:rsidRDefault="001240AD" w:rsidP="00A43439">
            <w:pPr>
              <w:spacing w:after="0" w:line="240" w:lineRule="auto"/>
              <w:rPr>
                <w:rFonts w:ascii="Vrinda" w:hAnsi="Vrinda" w:cs="Vrinda"/>
                <w:sz w:val="20"/>
                <w:szCs w:val="20"/>
              </w:rPr>
            </w:pPr>
          </w:p>
        </w:tc>
        <w:tc>
          <w:tcPr>
            <w:tcW w:w="4518" w:type="dxa"/>
            <w:tcBorders>
              <w:top w:val="single" w:sz="4" w:space="0" w:color="auto"/>
              <w:left w:val="single" w:sz="4" w:space="0" w:color="auto"/>
              <w:bottom w:val="single" w:sz="4" w:space="0" w:color="auto"/>
              <w:right w:val="single" w:sz="24" w:space="0" w:color="2F5496"/>
            </w:tcBorders>
          </w:tcPr>
          <w:p w14:paraId="1A1EF12A" w14:textId="77777777" w:rsidR="001240AD" w:rsidRPr="00B314C1" w:rsidRDefault="001240AD" w:rsidP="00A43439">
            <w:pPr>
              <w:spacing w:after="0" w:line="240" w:lineRule="auto"/>
              <w:rPr>
                <w:rFonts w:ascii="Vrinda" w:hAnsi="Vrinda" w:cs="Vrinda"/>
                <w:sz w:val="20"/>
                <w:szCs w:val="20"/>
              </w:rPr>
            </w:pPr>
          </w:p>
        </w:tc>
      </w:tr>
      <w:tr w:rsidR="001240AD" w:rsidRPr="00B314C1" w14:paraId="25B451C2" w14:textId="77777777" w:rsidTr="00A43439">
        <w:trPr>
          <w:trHeight w:val="385"/>
        </w:trPr>
        <w:tc>
          <w:tcPr>
            <w:tcW w:w="4248" w:type="dxa"/>
            <w:gridSpan w:val="2"/>
            <w:vMerge w:val="restart"/>
            <w:tcBorders>
              <w:top w:val="single" w:sz="4" w:space="0" w:color="auto"/>
              <w:left w:val="single" w:sz="24" w:space="0" w:color="2F5496"/>
              <w:right w:val="single" w:sz="4" w:space="0" w:color="auto"/>
            </w:tcBorders>
          </w:tcPr>
          <w:p w14:paraId="6C013CB5" w14:textId="77777777"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 xml:space="preserve">City         State          Zip Code       </w:t>
            </w:r>
          </w:p>
          <w:p w14:paraId="0682E345" w14:textId="1889B252"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2018845483"/>
                <w:placeholder>
                  <w:docPart w:val="FB19363F5D8F4FF19216488D1EB4B9F5"/>
                </w:placeholder>
                <w:showingPlcHdr/>
              </w:sdtPr>
              <w:sdtContent>
                <w:r w:rsidR="003B45F7" w:rsidRPr="004B51CD">
                  <w:rPr>
                    <w:rStyle w:val="PlaceholderText"/>
                  </w:rPr>
                  <w:t>Click or tap here to enter text.</w:t>
                </w:r>
              </w:sdtContent>
            </w:sdt>
          </w:p>
        </w:tc>
        <w:tc>
          <w:tcPr>
            <w:tcW w:w="2250" w:type="dxa"/>
            <w:vMerge w:val="restart"/>
            <w:tcBorders>
              <w:top w:val="single" w:sz="4" w:space="0" w:color="auto"/>
              <w:left w:val="single" w:sz="4" w:space="0" w:color="auto"/>
              <w:right w:val="single" w:sz="4" w:space="0" w:color="auto"/>
            </w:tcBorders>
          </w:tcPr>
          <w:p w14:paraId="665576C0" w14:textId="77777777" w:rsidR="001240AD" w:rsidRPr="00B314C1" w:rsidRDefault="001240AD" w:rsidP="00A43439">
            <w:pPr>
              <w:spacing w:after="0" w:line="240" w:lineRule="auto"/>
              <w:rPr>
                <w:rFonts w:ascii="Vrinda" w:hAnsi="Vrinda" w:cs="Vrinda"/>
                <w:u w:val="single"/>
              </w:rPr>
            </w:pPr>
            <w:r w:rsidRPr="00B314C1">
              <w:rPr>
                <w:rFonts w:ascii="Vrinda" w:hAnsi="Vrinda" w:cs="Vrinda"/>
                <w:u w:val="single"/>
              </w:rPr>
              <w:t>Hourly Rate/Salary</w:t>
            </w:r>
          </w:p>
        </w:tc>
        <w:tc>
          <w:tcPr>
            <w:tcW w:w="4518" w:type="dxa"/>
            <w:tcBorders>
              <w:top w:val="single" w:sz="4" w:space="0" w:color="auto"/>
              <w:left w:val="single" w:sz="4" w:space="0" w:color="auto"/>
              <w:bottom w:val="single" w:sz="4" w:space="0" w:color="auto"/>
              <w:right w:val="single" w:sz="24" w:space="0" w:color="2F5496"/>
            </w:tcBorders>
          </w:tcPr>
          <w:p w14:paraId="77B995CA" w14:textId="77777777" w:rsidR="001240AD" w:rsidRPr="00B314C1" w:rsidRDefault="001240AD" w:rsidP="00A43439">
            <w:pPr>
              <w:spacing w:after="0" w:line="240" w:lineRule="auto"/>
              <w:rPr>
                <w:rFonts w:ascii="Vrinda" w:hAnsi="Vrinda" w:cs="Vrinda"/>
                <w:sz w:val="20"/>
                <w:szCs w:val="20"/>
              </w:rPr>
            </w:pPr>
          </w:p>
        </w:tc>
      </w:tr>
      <w:tr w:rsidR="001240AD" w:rsidRPr="00B314C1" w14:paraId="7C44D8C7" w14:textId="77777777" w:rsidTr="00D234C2">
        <w:trPr>
          <w:trHeight w:val="385"/>
        </w:trPr>
        <w:tc>
          <w:tcPr>
            <w:tcW w:w="4248" w:type="dxa"/>
            <w:gridSpan w:val="2"/>
            <w:vMerge/>
            <w:tcBorders>
              <w:left w:val="single" w:sz="24" w:space="0" w:color="2F5496"/>
              <w:bottom w:val="single" w:sz="4" w:space="0" w:color="auto"/>
              <w:right w:val="single" w:sz="4" w:space="0" w:color="auto"/>
            </w:tcBorders>
          </w:tcPr>
          <w:p w14:paraId="11B13E32" w14:textId="77777777" w:rsidR="001240AD" w:rsidRPr="00B314C1" w:rsidRDefault="001240AD" w:rsidP="00A43439">
            <w:pPr>
              <w:spacing w:after="0" w:line="240" w:lineRule="auto"/>
              <w:rPr>
                <w:rFonts w:ascii="Vrinda" w:hAnsi="Vrinda" w:cs="Vrinda"/>
                <w:sz w:val="20"/>
                <w:szCs w:val="20"/>
              </w:rPr>
            </w:pPr>
          </w:p>
        </w:tc>
        <w:tc>
          <w:tcPr>
            <w:tcW w:w="2250" w:type="dxa"/>
            <w:vMerge/>
            <w:tcBorders>
              <w:top w:val="single" w:sz="4" w:space="0" w:color="auto"/>
              <w:left w:val="single" w:sz="4" w:space="0" w:color="auto"/>
              <w:right w:val="single" w:sz="4" w:space="0" w:color="auto"/>
            </w:tcBorders>
          </w:tcPr>
          <w:p w14:paraId="57ABB8EA"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1E1BE0C" w14:textId="77777777" w:rsidR="001240AD" w:rsidRPr="00B314C1" w:rsidRDefault="001240AD" w:rsidP="00A43439">
            <w:pPr>
              <w:spacing w:after="0" w:line="240" w:lineRule="auto"/>
              <w:rPr>
                <w:rFonts w:ascii="Vrinda" w:hAnsi="Vrinda" w:cs="Vrinda"/>
                <w:sz w:val="20"/>
                <w:szCs w:val="20"/>
              </w:rPr>
            </w:pPr>
          </w:p>
        </w:tc>
      </w:tr>
      <w:tr w:rsidR="001240AD" w:rsidRPr="00B314C1" w14:paraId="7A43E40D" w14:textId="77777777" w:rsidTr="00D234C2">
        <w:trPr>
          <w:trHeight w:val="385"/>
        </w:trPr>
        <w:tc>
          <w:tcPr>
            <w:tcW w:w="4248" w:type="dxa"/>
            <w:gridSpan w:val="2"/>
            <w:tcBorders>
              <w:top w:val="single" w:sz="4" w:space="0" w:color="auto"/>
              <w:left w:val="single" w:sz="24" w:space="0" w:color="2F5496"/>
              <w:bottom w:val="nil"/>
              <w:right w:val="single" w:sz="4" w:space="0" w:color="auto"/>
            </w:tcBorders>
          </w:tcPr>
          <w:p w14:paraId="783D4566" w14:textId="77777777"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t>Telephone Number(s)</w:t>
            </w:r>
          </w:p>
        </w:tc>
        <w:tc>
          <w:tcPr>
            <w:tcW w:w="2250" w:type="dxa"/>
            <w:vMerge/>
            <w:tcBorders>
              <w:left w:val="single" w:sz="4" w:space="0" w:color="auto"/>
              <w:bottom w:val="nil"/>
              <w:right w:val="single" w:sz="4" w:space="0" w:color="auto"/>
            </w:tcBorders>
          </w:tcPr>
          <w:p w14:paraId="619C44AD"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43038CF8" w14:textId="77777777" w:rsidR="001240AD" w:rsidRPr="00B314C1" w:rsidRDefault="001240AD" w:rsidP="00A43439">
            <w:pPr>
              <w:spacing w:after="0" w:line="240" w:lineRule="auto"/>
              <w:rPr>
                <w:rFonts w:ascii="Vrinda" w:hAnsi="Vrinda" w:cs="Vrinda"/>
                <w:sz w:val="20"/>
                <w:szCs w:val="20"/>
              </w:rPr>
            </w:pPr>
          </w:p>
        </w:tc>
      </w:tr>
      <w:tr w:rsidR="001240AD" w:rsidRPr="00B314C1" w14:paraId="765A348C" w14:textId="77777777" w:rsidTr="00D234C2">
        <w:trPr>
          <w:trHeight w:val="386"/>
        </w:trPr>
        <w:tc>
          <w:tcPr>
            <w:tcW w:w="4248" w:type="dxa"/>
            <w:gridSpan w:val="2"/>
            <w:vMerge w:val="restart"/>
            <w:tcBorders>
              <w:top w:val="nil"/>
              <w:left w:val="single" w:sz="24" w:space="0" w:color="2F5496"/>
              <w:right w:val="single" w:sz="4" w:space="0" w:color="auto"/>
            </w:tcBorders>
          </w:tcPr>
          <w:p w14:paraId="1990BE63" w14:textId="52629BE5" w:rsidR="001240AD"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764381947"/>
                <w:placeholder>
                  <w:docPart w:val="4749F67F6C064F98B87E4BA885128C3C"/>
                </w:placeholder>
                <w:showingPlcHdr/>
              </w:sdtPr>
              <w:sdtContent>
                <w:r w:rsidR="003B45F7" w:rsidRPr="004B51CD">
                  <w:rPr>
                    <w:rStyle w:val="PlaceholderText"/>
                  </w:rPr>
                  <w:t>Click or tap here to enter text.</w:t>
                </w:r>
              </w:sdtContent>
            </w:sdt>
          </w:p>
          <w:p w14:paraId="60E49296" w14:textId="77777777" w:rsidR="001240AD" w:rsidRPr="00B314C1" w:rsidRDefault="001240AD" w:rsidP="00A43439">
            <w:pPr>
              <w:spacing w:after="0" w:line="240" w:lineRule="auto"/>
              <w:rPr>
                <w:rFonts w:ascii="Vrinda" w:hAnsi="Vrinda" w:cs="Vrinda"/>
                <w:sz w:val="20"/>
                <w:szCs w:val="20"/>
              </w:rPr>
            </w:pPr>
          </w:p>
        </w:tc>
        <w:tc>
          <w:tcPr>
            <w:tcW w:w="2250" w:type="dxa"/>
            <w:vMerge w:val="restart"/>
            <w:tcBorders>
              <w:top w:val="nil"/>
              <w:left w:val="single" w:sz="4" w:space="0" w:color="auto"/>
              <w:bottom w:val="nil"/>
              <w:right w:val="single" w:sz="4" w:space="0" w:color="auto"/>
            </w:tcBorders>
          </w:tcPr>
          <w:p w14:paraId="3BD86E4B" w14:textId="77777777" w:rsidR="001240AD" w:rsidRPr="00B314C1" w:rsidRDefault="001240AD" w:rsidP="00A43439">
            <w:pPr>
              <w:spacing w:after="0" w:line="240" w:lineRule="auto"/>
              <w:rPr>
                <w:rFonts w:ascii="Vrinda" w:hAnsi="Vrinda" w:cs="Vrinda"/>
              </w:rPr>
            </w:pPr>
            <w:r w:rsidRPr="00B314C1">
              <w:rPr>
                <w:rFonts w:ascii="Vrinda" w:hAnsi="Vrinda" w:cs="Vrinda"/>
              </w:rPr>
              <w:t>Starting:</w:t>
            </w:r>
          </w:p>
          <w:p w14:paraId="790BF900" w14:textId="2033EE87" w:rsidR="001240AD" w:rsidRPr="00B314C1" w:rsidRDefault="00000000" w:rsidP="00A43439">
            <w:pPr>
              <w:spacing w:after="0" w:line="240" w:lineRule="auto"/>
              <w:rPr>
                <w:rFonts w:ascii="Vrinda" w:hAnsi="Vrinda" w:cs="Vrinda"/>
              </w:rPr>
            </w:pPr>
            <w:sdt>
              <w:sdtPr>
                <w:rPr>
                  <w:rFonts w:ascii="Vrinda" w:hAnsi="Vrinda" w:cs="Vrinda"/>
                  <w:sz w:val="18"/>
                  <w:szCs w:val="18"/>
                </w:rPr>
                <w:id w:val="-1636254943"/>
                <w:placeholder>
                  <w:docPart w:val="BB1E27595F48490A944703FDD9C1A762"/>
                </w:placeholder>
                <w:showingPlcHdr/>
              </w:sdtPr>
              <w:sdtContent>
                <w:r w:rsidR="003B45F7" w:rsidRPr="004B51CD">
                  <w:rPr>
                    <w:rStyle w:val="PlaceholderText"/>
                  </w:rPr>
                  <w:t>Click or tap here to enter text.</w:t>
                </w:r>
              </w:sdtContent>
            </w:sdt>
          </w:p>
          <w:p w14:paraId="5B5C7952" w14:textId="77777777" w:rsidR="001240AD" w:rsidRPr="00B314C1" w:rsidRDefault="001240AD" w:rsidP="00A43439">
            <w:pPr>
              <w:spacing w:after="0" w:line="240" w:lineRule="auto"/>
              <w:rPr>
                <w:rFonts w:ascii="Vrinda" w:hAnsi="Vrinda" w:cs="Vrinda"/>
              </w:rPr>
            </w:pPr>
          </w:p>
          <w:p w14:paraId="6BC23DF6" w14:textId="77777777" w:rsidR="001240AD" w:rsidRDefault="001240AD" w:rsidP="00A43439">
            <w:pPr>
              <w:spacing w:after="0" w:line="240" w:lineRule="auto"/>
              <w:rPr>
                <w:rFonts w:ascii="Vrinda" w:hAnsi="Vrinda" w:cs="Vrinda"/>
              </w:rPr>
            </w:pPr>
            <w:r w:rsidRPr="00B314C1">
              <w:rPr>
                <w:rFonts w:ascii="Vrinda" w:hAnsi="Vrinda" w:cs="Vrinda"/>
              </w:rPr>
              <w:t>Final:</w:t>
            </w:r>
          </w:p>
          <w:p w14:paraId="05A7369A" w14:textId="2F2EC835" w:rsidR="003B45F7" w:rsidRPr="00B314C1" w:rsidRDefault="00000000" w:rsidP="00A43439">
            <w:pPr>
              <w:spacing w:after="0" w:line="240" w:lineRule="auto"/>
              <w:rPr>
                <w:rFonts w:ascii="Vrinda" w:hAnsi="Vrinda" w:cs="Vrinda"/>
              </w:rPr>
            </w:pPr>
            <w:sdt>
              <w:sdtPr>
                <w:rPr>
                  <w:rFonts w:ascii="Vrinda" w:hAnsi="Vrinda" w:cs="Vrinda"/>
                  <w:sz w:val="18"/>
                  <w:szCs w:val="18"/>
                </w:rPr>
                <w:id w:val="731891707"/>
                <w:placeholder>
                  <w:docPart w:val="D11383CEC39F47A381CB0B4A4B608BB0"/>
                </w:placeholder>
                <w:showingPlcHdr/>
              </w:sdtPr>
              <w:sdtContent>
                <w:r w:rsidR="003B45F7" w:rsidRPr="004B51CD">
                  <w:rPr>
                    <w:rStyle w:val="PlaceholderText"/>
                  </w:rPr>
                  <w:t>Click or tap here to enter text.</w:t>
                </w:r>
              </w:sdtContent>
            </w:sdt>
          </w:p>
        </w:tc>
        <w:tc>
          <w:tcPr>
            <w:tcW w:w="4518" w:type="dxa"/>
            <w:tcBorders>
              <w:top w:val="single" w:sz="4" w:space="0" w:color="auto"/>
              <w:left w:val="single" w:sz="4" w:space="0" w:color="auto"/>
              <w:bottom w:val="single" w:sz="4" w:space="0" w:color="auto"/>
              <w:right w:val="single" w:sz="24" w:space="0" w:color="2F5496"/>
            </w:tcBorders>
          </w:tcPr>
          <w:p w14:paraId="7AE6766D" w14:textId="77777777" w:rsidR="001240AD" w:rsidRPr="00B314C1" w:rsidRDefault="001240AD" w:rsidP="00A43439">
            <w:pPr>
              <w:spacing w:after="0" w:line="240" w:lineRule="auto"/>
              <w:rPr>
                <w:rFonts w:ascii="Vrinda" w:hAnsi="Vrinda" w:cs="Vrinda"/>
                <w:sz w:val="20"/>
                <w:szCs w:val="20"/>
              </w:rPr>
            </w:pPr>
          </w:p>
        </w:tc>
      </w:tr>
      <w:tr w:rsidR="001240AD" w:rsidRPr="00B314C1" w14:paraId="56CE17B7" w14:textId="77777777" w:rsidTr="00A43439">
        <w:trPr>
          <w:trHeight w:val="385"/>
        </w:trPr>
        <w:tc>
          <w:tcPr>
            <w:tcW w:w="4248" w:type="dxa"/>
            <w:gridSpan w:val="2"/>
            <w:vMerge/>
            <w:tcBorders>
              <w:left w:val="single" w:sz="24" w:space="0" w:color="2F5496"/>
              <w:bottom w:val="single" w:sz="4" w:space="0" w:color="auto"/>
              <w:right w:val="single" w:sz="4" w:space="0" w:color="auto"/>
            </w:tcBorders>
          </w:tcPr>
          <w:p w14:paraId="7D9ECFEC" w14:textId="77777777" w:rsidR="001240AD" w:rsidRPr="00B314C1" w:rsidRDefault="001240AD" w:rsidP="00A43439">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509B94AF" w14:textId="77777777" w:rsidR="001240AD" w:rsidRPr="00B314C1" w:rsidRDefault="001240AD" w:rsidP="00A43439">
            <w:pPr>
              <w:spacing w:after="0" w:line="240" w:lineRule="auto"/>
              <w:rPr>
                <w:rFonts w:ascii="Vrinda" w:hAnsi="Vrinda" w:cs="Vrinda"/>
              </w:rPr>
            </w:pPr>
          </w:p>
        </w:tc>
        <w:tc>
          <w:tcPr>
            <w:tcW w:w="4518" w:type="dxa"/>
            <w:vMerge w:val="restart"/>
            <w:tcBorders>
              <w:top w:val="single" w:sz="4" w:space="0" w:color="auto"/>
              <w:left w:val="single" w:sz="4" w:space="0" w:color="auto"/>
              <w:bottom w:val="nil"/>
              <w:right w:val="single" w:sz="24" w:space="0" w:color="2F5496"/>
            </w:tcBorders>
          </w:tcPr>
          <w:p w14:paraId="7BA3D277" w14:textId="77777777" w:rsidR="001240AD" w:rsidRPr="00B314C1" w:rsidRDefault="001240AD" w:rsidP="00A43439">
            <w:pPr>
              <w:spacing w:after="0" w:line="240" w:lineRule="auto"/>
              <w:rPr>
                <w:rFonts w:ascii="Vrinda" w:hAnsi="Vrinda" w:cs="Vrinda"/>
                <w:sz w:val="20"/>
                <w:szCs w:val="20"/>
              </w:rPr>
            </w:pPr>
          </w:p>
        </w:tc>
      </w:tr>
      <w:tr w:rsidR="001240AD" w:rsidRPr="00B314C1" w14:paraId="04948747" w14:textId="77777777" w:rsidTr="00A43439">
        <w:trPr>
          <w:trHeight w:val="385"/>
        </w:trPr>
        <w:tc>
          <w:tcPr>
            <w:tcW w:w="2175" w:type="dxa"/>
            <w:vMerge w:val="restart"/>
            <w:tcBorders>
              <w:top w:val="single" w:sz="4" w:space="0" w:color="auto"/>
              <w:left w:val="single" w:sz="24" w:space="0" w:color="2F5496"/>
              <w:right w:val="single" w:sz="4" w:space="0" w:color="auto"/>
            </w:tcBorders>
          </w:tcPr>
          <w:p w14:paraId="697C3C09" w14:textId="77777777" w:rsidR="001240AD" w:rsidRDefault="001240AD" w:rsidP="00A43439">
            <w:pPr>
              <w:spacing w:after="0" w:line="240" w:lineRule="auto"/>
              <w:rPr>
                <w:rFonts w:ascii="Vrinda" w:hAnsi="Vrinda" w:cs="Vrinda"/>
                <w:sz w:val="20"/>
                <w:szCs w:val="20"/>
              </w:rPr>
            </w:pPr>
            <w:r w:rsidRPr="00B314C1">
              <w:rPr>
                <w:rFonts w:ascii="Vrinda" w:hAnsi="Vrinda" w:cs="Vrinda"/>
                <w:sz w:val="20"/>
                <w:szCs w:val="20"/>
              </w:rPr>
              <w:t>Job Title</w:t>
            </w:r>
          </w:p>
          <w:p w14:paraId="3B70A451" w14:textId="142C4B98" w:rsidR="003B45F7"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1137722592"/>
                <w:placeholder>
                  <w:docPart w:val="AF3AAC637AA04F0A89F02614F57BFE71"/>
                </w:placeholder>
                <w:showingPlcHdr/>
              </w:sdtPr>
              <w:sdtContent>
                <w:r w:rsidR="003B45F7" w:rsidRPr="004B51CD">
                  <w:rPr>
                    <w:rStyle w:val="PlaceholderText"/>
                  </w:rPr>
                  <w:t>Click or tap here to enter text.</w:t>
                </w:r>
              </w:sdtContent>
            </w:sdt>
          </w:p>
        </w:tc>
        <w:tc>
          <w:tcPr>
            <w:tcW w:w="2073" w:type="dxa"/>
            <w:vMerge w:val="restart"/>
            <w:tcBorders>
              <w:top w:val="single" w:sz="4" w:space="0" w:color="auto"/>
              <w:left w:val="single" w:sz="4" w:space="0" w:color="auto"/>
              <w:right w:val="single" w:sz="4" w:space="0" w:color="auto"/>
            </w:tcBorders>
          </w:tcPr>
          <w:p w14:paraId="618B21DC" w14:textId="77777777" w:rsidR="001240AD" w:rsidRDefault="001240AD" w:rsidP="00A43439">
            <w:pPr>
              <w:spacing w:after="0" w:line="240" w:lineRule="auto"/>
              <w:rPr>
                <w:rFonts w:ascii="Vrinda" w:hAnsi="Vrinda" w:cs="Vrinda"/>
                <w:sz w:val="20"/>
                <w:szCs w:val="20"/>
              </w:rPr>
            </w:pPr>
            <w:r w:rsidRPr="00B314C1">
              <w:rPr>
                <w:rFonts w:ascii="Vrinda" w:hAnsi="Vrinda" w:cs="Vrinda"/>
                <w:sz w:val="20"/>
                <w:szCs w:val="20"/>
              </w:rPr>
              <w:t>Supervisor</w:t>
            </w:r>
          </w:p>
          <w:p w14:paraId="6B5C9349" w14:textId="29F8176E" w:rsidR="003B45F7" w:rsidRPr="00B314C1" w:rsidRDefault="00000000" w:rsidP="00A43439">
            <w:pPr>
              <w:spacing w:after="0" w:line="240" w:lineRule="auto"/>
              <w:rPr>
                <w:rFonts w:ascii="Vrinda" w:hAnsi="Vrinda" w:cs="Vrinda"/>
                <w:sz w:val="20"/>
                <w:szCs w:val="20"/>
              </w:rPr>
            </w:pPr>
            <w:sdt>
              <w:sdtPr>
                <w:rPr>
                  <w:rFonts w:ascii="Vrinda" w:hAnsi="Vrinda" w:cs="Vrinda"/>
                  <w:sz w:val="18"/>
                  <w:szCs w:val="18"/>
                </w:rPr>
                <w:id w:val="1664970374"/>
                <w:placeholder>
                  <w:docPart w:val="7D8BA2AB22704A769CB0653231FC1A26"/>
                </w:placeholder>
                <w:showingPlcHdr/>
              </w:sdtPr>
              <w:sdtContent>
                <w:r w:rsidR="003B45F7" w:rsidRPr="004B51CD">
                  <w:rPr>
                    <w:rStyle w:val="PlaceholderText"/>
                  </w:rPr>
                  <w:t>Click or tap here to enter text.</w:t>
                </w:r>
              </w:sdtContent>
            </w:sdt>
          </w:p>
        </w:tc>
        <w:tc>
          <w:tcPr>
            <w:tcW w:w="2250" w:type="dxa"/>
            <w:vMerge/>
            <w:tcBorders>
              <w:top w:val="nil"/>
              <w:left w:val="single" w:sz="4" w:space="0" w:color="auto"/>
              <w:bottom w:val="nil"/>
              <w:right w:val="single" w:sz="4" w:space="0" w:color="auto"/>
            </w:tcBorders>
          </w:tcPr>
          <w:p w14:paraId="598B4BE2" w14:textId="77777777" w:rsidR="001240AD" w:rsidRPr="00B314C1" w:rsidRDefault="001240AD" w:rsidP="00A43439">
            <w:pPr>
              <w:spacing w:after="0" w:line="240" w:lineRule="auto"/>
              <w:rPr>
                <w:rFonts w:ascii="Vrinda" w:hAnsi="Vrinda" w:cs="Vrinda"/>
              </w:rPr>
            </w:pPr>
          </w:p>
        </w:tc>
        <w:tc>
          <w:tcPr>
            <w:tcW w:w="4518" w:type="dxa"/>
            <w:vMerge/>
            <w:tcBorders>
              <w:top w:val="nil"/>
              <w:left w:val="single" w:sz="4" w:space="0" w:color="auto"/>
              <w:bottom w:val="single" w:sz="4" w:space="0" w:color="auto"/>
              <w:right w:val="single" w:sz="24" w:space="0" w:color="2F5496"/>
            </w:tcBorders>
          </w:tcPr>
          <w:p w14:paraId="4FEAFA63" w14:textId="77777777" w:rsidR="001240AD" w:rsidRPr="00B314C1" w:rsidRDefault="001240AD" w:rsidP="00A43439">
            <w:pPr>
              <w:spacing w:after="0" w:line="240" w:lineRule="auto"/>
              <w:rPr>
                <w:rFonts w:ascii="Vrinda" w:hAnsi="Vrinda" w:cs="Vrinda"/>
                <w:sz w:val="20"/>
                <w:szCs w:val="20"/>
              </w:rPr>
            </w:pPr>
          </w:p>
        </w:tc>
      </w:tr>
      <w:tr w:rsidR="001240AD" w:rsidRPr="00B314C1" w14:paraId="57587CE2" w14:textId="77777777" w:rsidTr="00A43439">
        <w:trPr>
          <w:trHeight w:val="385"/>
        </w:trPr>
        <w:tc>
          <w:tcPr>
            <w:tcW w:w="2175" w:type="dxa"/>
            <w:vMerge/>
            <w:tcBorders>
              <w:left w:val="single" w:sz="24" w:space="0" w:color="2F5496"/>
              <w:bottom w:val="single" w:sz="4" w:space="0" w:color="auto"/>
              <w:right w:val="single" w:sz="4" w:space="0" w:color="auto"/>
            </w:tcBorders>
          </w:tcPr>
          <w:p w14:paraId="51166411" w14:textId="77777777" w:rsidR="001240AD" w:rsidRPr="00B314C1" w:rsidRDefault="001240AD" w:rsidP="00A43439">
            <w:pPr>
              <w:spacing w:after="0" w:line="240" w:lineRule="auto"/>
              <w:rPr>
                <w:rFonts w:ascii="Vrinda" w:hAnsi="Vrinda" w:cs="Vrinda"/>
                <w:sz w:val="20"/>
                <w:szCs w:val="20"/>
              </w:rPr>
            </w:pPr>
          </w:p>
        </w:tc>
        <w:tc>
          <w:tcPr>
            <w:tcW w:w="2073" w:type="dxa"/>
            <w:vMerge/>
            <w:tcBorders>
              <w:left w:val="single" w:sz="4" w:space="0" w:color="auto"/>
              <w:bottom w:val="single" w:sz="4" w:space="0" w:color="auto"/>
              <w:right w:val="single" w:sz="4" w:space="0" w:color="auto"/>
            </w:tcBorders>
          </w:tcPr>
          <w:p w14:paraId="6309BFA2" w14:textId="77777777" w:rsidR="001240AD" w:rsidRPr="00B314C1" w:rsidRDefault="001240AD" w:rsidP="00A43439">
            <w:pPr>
              <w:spacing w:after="0" w:line="240" w:lineRule="auto"/>
              <w:rPr>
                <w:rFonts w:ascii="Vrinda" w:hAnsi="Vrinda" w:cs="Vrinda"/>
                <w:sz w:val="20"/>
                <w:szCs w:val="20"/>
              </w:rPr>
            </w:pPr>
          </w:p>
        </w:tc>
        <w:tc>
          <w:tcPr>
            <w:tcW w:w="2250" w:type="dxa"/>
            <w:vMerge/>
            <w:tcBorders>
              <w:top w:val="nil"/>
              <w:left w:val="single" w:sz="4" w:space="0" w:color="auto"/>
              <w:bottom w:val="nil"/>
              <w:right w:val="single" w:sz="4" w:space="0" w:color="auto"/>
            </w:tcBorders>
          </w:tcPr>
          <w:p w14:paraId="0809936E"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4" w:space="0" w:color="auto"/>
              <w:right w:val="single" w:sz="24" w:space="0" w:color="2F5496"/>
            </w:tcBorders>
          </w:tcPr>
          <w:p w14:paraId="726993D0" w14:textId="77777777" w:rsidR="001240AD" w:rsidRPr="00B314C1" w:rsidRDefault="001240AD" w:rsidP="00A43439">
            <w:pPr>
              <w:spacing w:after="0" w:line="240" w:lineRule="auto"/>
              <w:rPr>
                <w:rFonts w:ascii="Vrinda" w:hAnsi="Vrinda" w:cs="Vrinda"/>
                <w:sz w:val="20"/>
                <w:szCs w:val="20"/>
              </w:rPr>
            </w:pPr>
          </w:p>
        </w:tc>
      </w:tr>
      <w:tr w:rsidR="001240AD" w:rsidRPr="00B314C1" w14:paraId="19E51EEE" w14:textId="77777777" w:rsidTr="00A43439">
        <w:trPr>
          <w:trHeight w:val="386"/>
        </w:trPr>
        <w:tc>
          <w:tcPr>
            <w:tcW w:w="2175" w:type="dxa"/>
            <w:tcBorders>
              <w:top w:val="single" w:sz="4" w:space="0" w:color="auto"/>
              <w:left w:val="single" w:sz="24" w:space="0" w:color="2F5496"/>
              <w:bottom w:val="single" w:sz="24" w:space="0" w:color="2F5496"/>
              <w:right w:val="nil"/>
            </w:tcBorders>
          </w:tcPr>
          <w:p w14:paraId="78BBE0B6" w14:textId="79305BBE" w:rsidR="001240AD" w:rsidRPr="00B314C1" w:rsidRDefault="001240AD" w:rsidP="00A43439">
            <w:pPr>
              <w:spacing w:after="0" w:line="240" w:lineRule="auto"/>
              <w:rPr>
                <w:rFonts w:ascii="Vrinda" w:hAnsi="Vrinda" w:cs="Vrinda"/>
                <w:sz w:val="20"/>
                <w:szCs w:val="20"/>
              </w:rPr>
            </w:pPr>
            <w:r w:rsidRPr="00B314C1">
              <w:rPr>
                <w:rFonts w:ascii="Vrinda" w:hAnsi="Vrinda" w:cs="Vrinda"/>
                <w:sz w:val="20"/>
                <w:szCs w:val="20"/>
              </w:rPr>
              <w:lastRenderedPageBreak/>
              <w:t>Reason for Leaving</w:t>
            </w:r>
            <w:r w:rsidR="003B45F7">
              <w:rPr>
                <w:rFonts w:ascii="Vrinda" w:hAnsi="Vrinda" w:cs="Vrinda"/>
                <w:sz w:val="18"/>
                <w:szCs w:val="18"/>
              </w:rPr>
              <w:t xml:space="preserve"> </w:t>
            </w:r>
            <w:bookmarkStart w:id="9" w:name="_Hlk110950328"/>
            <w:sdt>
              <w:sdtPr>
                <w:rPr>
                  <w:rFonts w:ascii="Vrinda" w:hAnsi="Vrinda" w:cs="Vrinda"/>
                  <w:sz w:val="18"/>
                  <w:szCs w:val="18"/>
                </w:rPr>
                <w:id w:val="926465749"/>
                <w:placeholder>
                  <w:docPart w:val="72F5DA7C1BB54AAFAD761EF5F4181E7D"/>
                </w:placeholder>
                <w:showingPlcHdr/>
              </w:sdtPr>
              <w:sdtContent>
                <w:r w:rsidR="003B45F7" w:rsidRPr="004B51CD">
                  <w:rPr>
                    <w:rStyle w:val="PlaceholderText"/>
                  </w:rPr>
                  <w:t>Click or tap here to enter text.</w:t>
                </w:r>
              </w:sdtContent>
            </w:sdt>
            <w:bookmarkEnd w:id="9"/>
          </w:p>
        </w:tc>
        <w:tc>
          <w:tcPr>
            <w:tcW w:w="2073" w:type="dxa"/>
            <w:tcBorders>
              <w:top w:val="single" w:sz="4" w:space="0" w:color="auto"/>
              <w:left w:val="nil"/>
              <w:bottom w:val="single" w:sz="24" w:space="0" w:color="2F5496"/>
              <w:right w:val="single" w:sz="4" w:space="0" w:color="auto"/>
            </w:tcBorders>
          </w:tcPr>
          <w:p w14:paraId="5AA8948F" w14:textId="77777777" w:rsidR="001240AD" w:rsidRPr="00B314C1" w:rsidRDefault="001240AD" w:rsidP="00A43439">
            <w:pPr>
              <w:spacing w:after="0" w:line="240" w:lineRule="auto"/>
              <w:rPr>
                <w:rFonts w:ascii="Vrinda" w:hAnsi="Vrinda" w:cs="Vrinda"/>
                <w:sz w:val="20"/>
                <w:szCs w:val="20"/>
              </w:rPr>
            </w:pPr>
          </w:p>
        </w:tc>
        <w:tc>
          <w:tcPr>
            <w:tcW w:w="2250" w:type="dxa"/>
            <w:tcBorders>
              <w:top w:val="nil"/>
              <w:left w:val="single" w:sz="4" w:space="0" w:color="auto"/>
              <w:bottom w:val="single" w:sz="24" w:space="0" w:color="2F5496"/>
              <w:right w:val="single" w:sz="4" w:space="0" w:color="auto"/>
            </w:tcBorders>
          </w:tcPr>
          <w:p w14:paraId="10582844" w14:textId="77777777" w:rsidR="001240AD" w:rsidRPr="00B314C1" w:rsidRDefault="001240AD" w:rsidP="00A43439">
            <w:pPr>
              <w:spacing w:after="0" w:line="240" w:lineRule="auto"/>
              <w:rPr>
                <w:rFonts w:ascii="Vrinda" w:hAnsi="Vrinda" w:cs="Vrinda"/>
              </w:rPr>
            </w:pPr>
          </w:p>
        </w:tc>
        <w:tc>
          <w:tcPr>
            <w:tcW w:w="4518" w:type="dxa"/>
            <w:tcBorders>
              <w:top w:val="single" w:sz="4" w:space="0" w:color="auto"/>
              <w:left w:val="single" w:sz="4" w:space="0" w:color="auto"/>
              <w:bottom w:val="single" w:sz="24" w:space="0" w:color="2F5496"/>
              <w:right w:val="single" w:sz="24" w:space="0" w:color="2F5496"/>
            </w:tcBorders>
          </w:tcPr>
          <w:p w14:paraId="210D64EA" w14:textId="77777777" w:rsidR="001240AD" w:rsidRPr="00B314C1" w:rsidRDefault="001240AD" w:rsidP="00A43439">
            <w:pPr>
              <w:spacing w:after="0" w:line="240" w:lineRule="auto"/>
              <w:rPr>
                <w:rFonts w:ascii="Vrinda" w:hAnsi="Vrinda" w:cs="Vrinda"/>
                <w:sz w:val="20"/>
                <w:szCs w:val="20"/>
              </w:rPr>
            </w:pPr>
          </w:p>
        </w:tc>
      </w:tr>
      <w:bookmarkEnd w:id="8"/>
    </w:tbl>
    <w:p w14:paraId="05E0539A" w14:textId="77777777" w:rsidR="001240AD" w:rsidRDefault="001240AD" w:rsidP="00F45FFF">
      <w:pPr>
        <w:pStyle w:val="NoSpacing"/>
        <w:spacing w:line="276" w:lineRule="auto"/>
        <w:rPr>
          <w:rFonts w:ascii="Vrinda" w:hAnsi="Vrinda" w:cs="Vrinda"/>
          <w:sz w:val="20"/>
          <w:szCs w:val="20"/>
        </w:rPr>
      </w:pPr>
    </w:p>
    <w:p w14:paraId="09F3E4D5" w14:textId="77777777" w:rsidR="001240AD" w:rsidRDefault="001240AD" w:rsidP="00F45FFF">
      <w:pPr>
        <w:pStyle w:val="NoSpacing"/>
        <w:spacing w:line="276" w:lineRule="auto"/>
        <w:rPr>
          <w:rFonts w:ascii="Vrinda" w:hAnsi="Vrinda" w:cs="Vrinda"/>
          <w:sz w:val="20"/>
          <w:szCs w:val="20"/>
        </w:rPr>
      </w:pPr>
    </w:p>
    <w:p w14:paraId="6C9E8775" w14:textId="77777777" w:rsidR="001240AD" w:rsidRDefault="001240AD" w:rsidP="00F45FFF">
      <w:pPr>
        <w:pStyle w:val="NoSpacing"/>
        <w:spacing w:line="276" w:lineRule="auto"/>
        <w:rPr>
          <w:rFonts w:ascii="Vrinda" w:hAnsi="Vrinda" w:cs="Vrinda"/>
          <w:sz w:val="20"/>
          <w:szCs w:val="20"/>
        </w:rPr>
      </w:pPr>
    </w:p>
    <w:p w14:paraId="387E9982" w14:textId="77777777" w:rsidR="001240AD" w:rsidRDefault="001240AD" w:rsidP="00F45FFF">
      <w:pPr>
        <w:pStyle w:val="NoSpacing"/>
        <w:spacing w:line="276" w:lineRule="auto"/>
        <w:rPr>
          <w:rFonts w:ascii="Vrinda" w:hAnsi="Vrinda" w:cs="Vrinda"/>
          <w:sz w:val="20"/>
          <w:szCs w:val="20"/>
        </w:rPr>
      </w:pPr>
    </w:p>
    <w:p w14:paraId="6BD3F4DA" w14:textId="77777777" w:rsidR="001240AD" w:rsidRDefault="001240AD" w:rsidP="00F45FFF">
      <w:pPr>
        <w:pStyle w:val="NoSpacing"/>
        <w:spacing w:line="276" w:lineRule="auto"/>
        <w:rPr>
          <w:rFonts w:ascii="Vrinda" w:hAnsi="Vrinda" w:cs="Vrinda"/>
          <w:sz w:val="20"/>
          <w:szCs w:val="20"/>
        </w:rPr>
      </w:pPr>
    </w:p>
    <w:p w14:paraId="3D654D3A" w14:textId="77777777" w:rsidR="001240AD" w:rsidRDefault="001240AD" w:rsidP="00F45FFF">
      <w:pPr>
        <w:pStyle w:val="NoSpacing"/>
        <w:spacing w:line="276" w:lineRule="auto"/>
        <w:rPr>
          <w:rFonts w:ascii="Vrinda" w:hAnsi="Vrinda" w:cs="Vrinda"/>
          <w:sz w:val="20"/>
          <w:szCs w:val="20"/>
        </w:rPr>
      </w:pPr>
    </w:p>
    <w:p w14:paraId="725071A0" w14:textId="77777777" w:rsidR="001240AD" w:rsidRDefault="001240AD" w:rsidP="00F45FFF">
      <w:pPr>
        <w:pStyle w:val="NoSpacing"/>
        <w:spacing w:line="276" w:lineRule="auto"/>
        <w:rPr>
          <w:rFonts w:ascii="Vrinda" w:hAnsi="Vrinda" w:cs="Vrinda"/>
          <w:sz w:val="20"/>
          <w:szCs w:val="20"/>
        </w:rPr>
      </w:pPr>
    </w:p>
    <w:p w14:paraId="1323F2E0" w14:textId="563FE5BE" w:rsidR="00C125C9" w:rsidRPr="00B314C1" w:rsidRDefault="00250ECA" w:rsidP="00F45FFF">
      <w:pPr>
        <w:pStyle w:val="NoSpacing"/>
        <w:spacing w:line="276" w:lineRule="auto"/>
        <w:rPr>
          <w:rFonts w:ascii="Vrinda" w:hAnsi="Vrinda" w:cs="Vrinda"/>
          <w:sz w:val="20"/>
          <w:szCs w:val="20"/>
        </w:rPr>
      </w:pPr>
      <w:bookmarkStart w:id="10" w:name="_Hlk110948403"/>
      <w:r w:rsidRPr="00B314C1">
        <w:rPr>
          <w:rFonts w:ascii="Vrinda" w:hAnsi="Vrinda" w:cs="Vrinda"/>
          <w:sz w:val="20"/>
          <w:szCs w:val="20"/>
        </w:rPr>
        <w:t xml:space="preserve">1. </w:t>
      </w:r>
      <w:r w:rsidR="00642883" w:rsidRPr="00B314C1">
        <w:rPr>
          <w:rFonts w:ascii="Vrinda" w:hAnsi="Vrinda" w:cs="Vrinda"/>
          <w:sz w:val="20"/>
          <w:szCs w:val="20"/>
        </w:rPr>
        <w:t xml:space="preserve"> </w:t>
      </w:r>
      <w:r w:rsidR="008B1392" w:rsidRPr="00B314C1">
        <w:rPr>
          <w:rFonts w:ascii="Vrinda" w:hAnsi="Vrinda" w:cs="Vrinda"/>
          <w:sz w:val="20"/>
          <w:szCs w:val="20"/>
        </w:rPr>
        <w:t>Are you able to perform all of the essential functions of the job for which you are appl</w:t>
      </w:r>
      <w:r w:rsidR="001240AD">
        <w:rPr>
          <w:rFonts w:ascii="Vrinda" w:hAnsi="Vrinda" w:cs="Vrinda"/>
          <w:sz w:val="20"/>
          <w:szCs w:val="20"/>
        </w:rPr>
        <w:t xml:space="preserve">ying with or without reasonable </w:t>
      </w:r>
      <w:r w:rsidR="008B1392" w:rsidRPr="00B314C1">
        <w:rPr>
          <w:rFonts w:ascii="Vrinda" w:hAnsi="Vrinda" w:cs="Vrinda"/>
          <w:sz w:val="20"/>
          <w:szCs w:val="20"/>
        </w:rPr>
        <w:t>accommodations?</w:t>
      </w:r>
      <w:r w:rsidR="00E11812" w:rsidRPr="00B314C1">
        <w:rPr>
          <w:rFonts w:ascii="Vrinda" w:hAnsi="Vrinda" w:cs="Vrinda"/>
          <w:sz w:val="20"/>
          <w:szCs w:val="20"/>
        </w:rPr>
        <w:t xml:space="preserve">  </w:t>
      </w:r>
      <w:sdt>
        <w:sdtPr>
          <w:rPr>
            <w:rFonts w:ascii="Arial" w:hAnsi="Arial" w:cs="Arial"/>
            <w:sz w:val="20"/>
            <w:szCs w:val="20"/>
          </w:rPr>
          <w:id w:val="1843116595"/>
          <w:placeholder>
            <w:docPart w:val="EF5C9FD8A29645D28445DB12186311A8"/>
          </w:placeholder>
          <w:showingPlcHdr/>
          <w:dropDownList>
            <w:listItem w:value="Choose an item."/>
            <w:listItem w:displayText="Yes" w:value="Yes"/>
            <w:listItem w:displayText="No" w:value="No"/>
          </w:dropDownList>
        </w:sdtPr>
        <w:sdtContent>
          <w:r w:rsidR="003B45F7" w:rsidRPr="004B51CD">
            <w:rPr>
              <w:rStyle w:val="PlaceholderText"/>
            </w:rPr>
            <w:t>Choose an item.</w:t>
          </w:r>
        </w:sdtContent>
      </w:sdt>
    </w:p>
    <w:p w14:paraId="7922256A" w14:textId="53AB1FCB" w:rsidR="008B1392" w:rsidRPr="00B314C1" w:rsidRDefault="001240AD" w:rsidP="003B45F7">
      <w:pPr>
        <w:pStyle w:val="NoSpacing"/>
        <w:spacing w:line="276" w:lineRule="auto"/>
        <w:rPr>
          <w:rFonts w:ascii="Vrinda" w:hAnsi="Vrinda" w:cs="Vrinda"/>
          <w:sz w:val="20"/>
          <w:szCs w:val="20"/>
        </w:rPr>
      </w:pPr>
      <w:r>
        <w:rPr>
          <w:rFonts w:ascii="Vrinda" w:hAnsi="Vrinda" w:cs="Vrinda"/>
          <w:sz w:val="20"/>
          <w:szCs w:val="20"/>
        </w:rPr>
        <w:t>If no, please explai</w:t>
      </w:r>
      <w:r w:rsidR="003B45F7">
        <w:rPr>
          <w:rFonts w:ascii="Vrinda" w:hAnsi="Vrinda" w:cs="Vrinda"/>
          <w:sz w:val="20"/>
          <w:szCs w:val="20"/>
        </w:rPr>
        <w:t xml:space="preserve">n: </w:t>
      </w:r>
      <w:sdt>
        <w:sdtPr>
          <w:rPr>
            <w:rFonts w:ascii="Vrinda" w:hAnsi="Vrinda" w:cs="Vrinda"/>
            <w:sz w:val="18"/>
            <w:szCs w:val="18"/>
          </w:rPr>
          <w:id w:val="-469668603"/>
          <w:placeholder>
            <w:docPart w:val="65EC89D38F5740DDBC1E574E7B8DBE92"/>
          </w:placeholder>
          <w:showingPlcHdr/>
        </w:sdtPr>
        <w:sdtContent>
          <w:r w:rsidR="003B45F7" w:rsidRPr="004B51CD">
            <w:rPr>
              <w:rStyle w:val="PlaceholderText"/>
            </w:rPr>
            <w:t>Click or tap here to enter text.</w:t>
          </w:r>
        </w:sdtContent>
      </w:sdt>
    </w:p>
    <w:p w14:paraId="2E024CAB" w14:textId="77777777" w:rsidR="00250ECA" w:rsidRPr="00B314C1" w:rsidRDefault="00250ECA" w:rsidP="00250ECA">
      <w:pPr>
        <w:pStyle w:val="NoSpacing"/>
        <w:rPr>
          <w:rFonts w:ascii="Vrinda" w:hAnsi="Vrinda" w:cs="Vrinda"/>
          <w:sz w:val="20"/>
          <w:szCs w:val="20"/>
        </w:rPr>
      </w:pPr>
    </w:p>
    <w:p w14:paraId="29440B06" w14:textId="71E0BB26" w:rsidR="00250ECA" w:rsidRPr="00B314C1" w:rsidRDefault="00250ECA" w:rsidP="00250ECA">
      <w:pPr>
        <w:pStyle w:val="NoSpacing"/>
        <w:rPr>
          <w:rFonts w:ascii="Vrinda" w:hAnsi="Vrinda" w:cs="Vrinda"/>
          <w:sz w:val="20"/>
          <w:szCs w:val="20"/>
        </w:rPr>
      </w:pPr>
      <w:r w:rsidRPr="00B314C1">
        <w:rPr>
          <w:rFonts w:ascii="Vrinda" w:hAnsi="Vrinda" w:cs="Vrinda"/>
          <w:sz w:val="20"/>
          <w:szCs w:val="20"/>
        </w:rPr>
        <w:t>2.  What are your salary requirements?</w:t>
      </w:r>
      <w:r w:rsidR="003B45F7">
        <w:rPr>
          <w:rFonts w:ascii="Vrinda" w:hAnsi="Vrinda" w:cs="Vrinda"/>
          <w:sz w:val="20"/>
          <w:szCs w:val="20"/>
        </w:rPr>
        <w:t xml:space="preserve"> </w:t>
      </w:r>
      <w:sdt>
        <w:sdtPr>
          <w:rPr>
            <w:rFonts w:ascii="Vrinda" w:hAnsi="Vrinda" w:cs="Vrinda"/>
            <w:sz w:val="18"/>
            <w:szCs w:val="18"/>
          </w:rPr>
          <w:id w:val="336205149"/>
          <w:placeholder>
            <w:docPart w:val="C3DA568A7C51437C9CDD16703F50DF90"/>
          </w:placeholder>
          <w:showingPlcHdr/>
        </w:sdtPr>
        <w:sdtContent>
          <w:r w:rsidR="003B45F7" w:rsidRPr="004B51CD">
            <w:rPr>
              <w:rStyle w:val="PlaceholderText"/>
            </w:rPr>
            <w:t>Click or tap here to enter text.</w:t>
          </w:r>
        </w:sdtContent>
      </w:sdt>
    </w:p>
    <w:p w14:paraId="3267A2EC" w14:textId="77777777" w:rsidR="00250ECA" w:rsidRPr="00B314C1" w:rsidRDefault="00250ECA" w:rsidP="00250ECA">
      <w:pPr>
        <w:pStyle w:val="NoSpacing"/>
        <w:rPr>
          <w:rFonts w:ascii="Vrinda" w:hAnsi="Vrinda" w:cs="Vrinda"/>
          <w:sz w:val="20"/>
          <w:szCs w:val="20"/>
        </w:rPr>
      </w:pPr>
    </w:p>
    <w:p w14:paraId="4CE204FC" w14:textId="08E5178B" w:rsidR="000773FC" w:rsidRDefault="00250ECA" w:rsidP="00250ECA">
      <w:pPr>
        <w:pStyle w:val="NoSpacing"/>
        <w:rPr>
          <w:rFonts w:ascii="Vrinda" w:hAnsi="Vrinda" w:cs="Vrinda"/>
          <w:sz w:val="20"/>
          <w:szCs w:val="20"/>
        </w:rPr>
      </w:pPr>
      <w:r w:rsidRPr="00B314C1">
        <w:rPr>
          <w:rFonts w:ascii="Vrinda" w:hAnsi="Vrinda" w:cs="Vrinda"/>
          <w:sz w:val="20"/>
          <w:szCs w:val="20"/>
        </w:rPr>
        <w:t xml:space="preserve">3.  </w:t>
      </w:r>
      <w:r w:rsidR="000773FC" w:rsidRPr="00B314C1">
        <w:rPr>
          <w:rFonts w:ascii="Vrinda" w:hAnsi="Vrinda" w:cs="Vrinda"/>
          <w:sz w:val="20"/>
          <w:szCs w:val="20"/>
        </w:rPr>
        <w:t>Please provide additional information you feel may be helpful to us in considering your application.</w:t>
      </w:r>
    </w:p>
    <w:p w14:paraId="57C4E1B2" w14:textId="251392DF" w:rsidR="003B45F7" w:rsidRPr="00B314C1" w:rsidRDefault="003B45F7" w:rsidP="00250ECA">
      <w:pPr>
        <w:pStyle w:val="NoSpacing"/>
        <w:rPr>
          <w:rFonts w:ascii="Vrinda" w:hAnsi="Vrinda" w:cs="Vrinda"/>
          <w:sz w:val="20"/>
          <w:szCs w:val="20"/>
        </w:rPr>
      </w:pPr>
      <w:r>
        <w:rPr>
          <w:rFonts w:ascii="Vrinda" w:hAnsi="Vrinda" w:cs="Vrinda"/>
          <w:sz w:val="20"/>
          <w:szCs w:val="20"/>
        </w:rPr>
        <w:t xml:space="preserve">    </w:t>
      </w:r>
      <w:sdt>
        <w:sdtPr>
          <w:rPr>
            <w:rFonts w:ascii="Vrinda" w:hAnsi="Vrinda" w:cs="Vrinda"/>
            <w:sz w:val="18"/>
            <w:szCs w:val="18"/>
          </w:rPr>
          <w:id w:val="-2037725516"/>
          <w:placeholder>
            <w:docPart w:val="94B1B9D9390C4C13BD2026F40F4B61DB"/>
          </w:placeholder>
          <w:showingPlcHdr/>
        </w:sdtPr>
        <w:sdtContent>
          <w:r w:rsidRPr="004B51CD">
            <w:rPr>
              <w:rStyle w:val="PlaceholderText"/>
            </w:rPr>
            <w:t>Click or tap here to enter text.</w:t>
          </w:r>
        </w:sdtContent>
      </w:sdt>
    </w:p>
    <w:p w14:paraId="203F738B" w14:textId="77777777" w:rsidR="003B45F7" w:rsidRDefault="003B45F7" w:rsidP="009F3C0C">
      <w:pPr>
        <w:pStyle w:val="NoSpacing"/>
        <w:spacing w:line="276" w:lineRule="auto"/>
        <w:jc w:val="center"/>
        <w:rPr>
          <w:rFonts w:ascii="Vrinda" w:hAnsi="Vrinda" w:cs="Vrinda"/>
          <w:sz w:val="20"/>
          <w:szCs w:val="20"/>
        </w:rPr>
      </w:pPr>
    </w:p>
    <w:p w14:paraId="66D7BB7D" w14:textId="77777777" w:rsidR="003B45F7" w:rsidRDefault="003B45F7" w:rsidP="009F3C0C">
      <w:pPr>
        <w:pStyle w:val="NoSpacing"/>
        <w:spacing w:line="276" w:lineRule="auto"/>
        <w:jc w:val="center"/>
        <w:rPr>
          <w:rFonts w:ascii="Vrinda" w:hAnsi="Vrinda" w:cs="Vrinda"/>
          <w:b/>
          <w:sz w:val="28"/>
          <w:szCs w:val="28"/>
        </w:rPr>
      </w:pPr>
    </w:p>
    <w:p w14:paraId="339C2931" w14:textId="77777777" w:rsidR="003B45F7" w:rsidRDefault="003B45F7" w:rsidP="009F3C0C">
      <w:pPr>
        <w:pStyle w:val="NoSpacing"/>
        <w:spacing w:line="276" w:lineRule="auto"/>
        <w:jc w:val="center"/>
        <w:rPr>
          <w:rFonts w:ascii="Vrinda" w:hAnsi="Vrinda" w:cs="Vrinda"/>
          <w:b/>
          <w:sz w:val="28"/>
          <w:szCs w:val="28"/>
        </w:rPr>
      </w:pPr>
    </w:p>
    <w:p w14:paraId="2A66C968" w14:textId="7D40A238" w:rsidR="008B1392" w:rsidRPr="00B314C1" w:rsidRDefault="009F3C0C" w:rsidP="009F3C0C">
      <w:pPr>
        <w:pStyle w:val="NoSpacing"/>
        <w:spacing w:line="276" w:lineRule="auto"/>
        <w:jc w:val="center"/>
        <w:rPr>
          <w:rFonts w:ascii="Vrinda" w:hAnsi="Vrinda" w:cs="Vrinda"/>
          <w:sz w:val="20"/>
          <w:szCs w:val="20"/>
        </w:rPr>
      </w:pPr>
      <w:r w:rsidRPr="00B314C1">
        <w:rPr>
          <w:rFonts w:ascii="Vrinda" w:hAnsi="Vrinda" w:cs="Vrinda"/>
          <w:b/>
          <w:sz w:val="28"/>
          <w:szCs w:val="28"/>
        </w:rPr>
        <w:t>REFERENCES</w:t>
      </w:r>
      <w:r w:rsidR="008B1392" w:rsidRPr="00B314C1">
        <w:rPr>
          <w:rFonts w:ascii="Vrinda" w:hAnsi="Vrinda" w:cs="Vrinda"/>
          <w:sz w:val="20"/>
          <w:szCs w:val="20"/>
        </w:rPr>
        <w:t xml:space="preserve"> </w:t>
      </w:r>
    </w:p>
    <w:tbl>
      <w:tblPr>
        <w:tblW w:w="1087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8"/>
      </w:tblGrid>
      <w:tr w:rsidR="009F3C0C" w:rsidRPr="00B314C1" w14:paraId="4AD40F07" w14:textId="77777777" w:rsidTr="006B3726">
        <w:trPr>
          <w:trHeight w:val="4922"/>
        </w:trPr>
        <w:tc>
          <w:tcPr>
            <w:tcW w:w="10878" w:type="dxa"/>
          </w:tcPr>
          <w:p w14:paraId="444976B8" w14:textId="77777777" w:rsidR="009A5AEB" w:rsidRPr="00B314C1" w:rsidRDefault="009A5AEB" w:rsidP="009A5AEB">
            <w:pPr>
              <w:pStyle w:val="NoSpacing"/>
              <w:spacing w:line="276" w:lineRule="auto"/>
              <w:rPr>
                <w:rFonts w:ascii="Vrinda" w:hAnsi="Vrinda" w:cs="Vrinda"/>
                <w:b/>
                <w:sz w:val="20"/>
                <w:szCs w:val="20"/>
              </w:rPr>
            </w:pPr>
            <w:r w:rsidRPr="00B314C1">
              <w:rPr>
                <w:rFonts w:ascii="Vrinda" w:hAnsi="Vrinda" w:cs="Vrinda"/>
                <w:b/>
                <w:sz w:val="20"/>
                <w:szCs w:val="20"/>
              </w:rPr>
              <w:t>Please list t</w:t>
            </w:r>
            <w:r w:rsidR="00A909D0" w:rsidRPr="00B314C1">
              <w:rPr>
                <w:rFonts w:ascii="Vrinda" w:hAnsi="Vrinda" w:cs="Vrinda"/>
                <w:b/>
                <w:sz w:val="20"/>
                <w:szCs w:val="20"/>
              </w:rPr>
              <w:t>hree</w:t>
            </w:r>
            <w:r w:rsidRPr="00B314C1">
              <w:rPr>
                <w:rFonts w:ascii="Vrinda" w:hAnsi="Vrinda" w:cs="Vrinda"/>
                <w:b/>
                <w:sz w:val="20"/>
                <w:szCs w:val="20"/>
              </w:rPr>
              <w:t xml:space="preserve"> references other than relatives or previous employers.</w:t>
            </w:r>
          </w:p>
          <w:p w14:paraId="515C45D0" w14:textId="77777777" w:rsidR="009A5AEB" w:rsidRPr="00B314C1" w:rsidRDefault="009A5AEB" w:rsidP="009A5AEB">
            <w:pPr>
              <w:pStyle w:val="NoSpacing"/>
              <w:ind w:left="720"/>
              <w:rPr>
                <w:rFonts w:ascii="Vrinda" w:hAnsi="Vrinda" w:cs="Vrinda"/>
                <w:b/>
                <w:sz w:val="20"/>
                <w:szCs w:val="20"/>
              </w:rPr>
            </w:pPr>
          </w:p>
          <w:p w14:paraId="40DE0A34" w14:textId="77777777" w:rsidR="006B3726" w:rsidRPr="006321E7" w:rsidRDefault="006321E7" w:rsidP="006321E7">
            <w:pPr>
              <w:pStyle w:val="NoSpacing"/>
              <w:numPr>
                <w:ilvl w:val="0"/>
                <w:numId w:val="6"/>
              </w:numPr>
              <w:spacing w:line="280" w:lineRule="exact"/>
              <w:rPr>
                <w:rFonts w:ascii="Vrinda" w:hAnsi="Vrinda" w:cs="Vrinda"/>
                <w:sz w:val="20"/>
                <w:szCs w:val="20"/>
              </w:rPr>
            </w:pPr>
            <w:r>
              <w:rPr>
                <w:rFonts w:ascii="Vrinda" w:hAnsi="Vrinda" w:cs="Vrinda"/>
                <w:sz w:val="20"/>
                <w:szCs w:val="20"/>
              </w:rPr>
              <w:t xml:space="preserve">Name: </w:t>
            </w:r>
            <w:sdt>
              <w:sdtPr>
                <w:rPr>
                  <w:rFonts w:ascii="Vrinda" w:hAnsi="Vrinda" w:cs="Vrinda"/>
                  <w:sz w:val="18"/>
                  <w:szCs w:val="18"/>
                </w:rPr>
                <w:id w:val="754863710"/>
                <w:placeholder>
                  <w:docPart w:val="6039D8E6B11E4A458B3F60A1EE4AF9DD"/>
                </w:placeholder>
                <w:showingPlcHdr/>
              </w:sdtPr>
              <w:sdtContent>
                <w:r w:rsidRPr="004B51CD">
                  <w:rPr>
                    <w:rStyle w:val="PlaceholderText"/>
                  </w:rPr>
                  <w:t>Click or tap here to enter text.</w:t>
                </w:r>
              </w:sdtContent>
            </w:sdt>
          </w:p>
          <w:p w14:paraId="5B4BE0B4" w14:textId="77777777"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Phone Number: </w:t>
            </w:r>
            <w:sdt>
              <w:sdtPr>
                <w:rPr>
                  <w:rFonts w:ascii="Vrinda" w:hAnsi="Vrinda" w:cs="Vrinda"/>
                  <w:sz w:val="18"/>
                  <w:szCs w:val="18"/>
                </w:rPr>
                <w:id w:val="-1810172396"/>
                <w:placeholder>
                  <w:docPart w:val="BB8D2184A74A44D0964141B401EDF67C"/>
                </w:placeholder>
                <w:showingPlcHdr/>
              </w:sdtPr>
              <w:sdtContent>
                <w:r w:rsidRPr="004B51CD">
                  <w:rPr>
                    <w:rStyle w:val="PlaceholderText"/>
                  </w:rPr>
                  <w:t>Click or tap here to enter text.</w:t>
                </w:r>
              </w:sdtContent>
            </w:sdt>
          </w:p>
          <w:p w14:paraId="02DA77A0" w14:textId="2A1D1900"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Street Address: </w:t>
            </w:r>
            <w:sdt>
              <w:sdtPr>
                <w:rPr>
                  <w:rFonts w:ascii="Vrinda" w:hAnsi="Vrinda" w:cs="Vrinda"/>
                  <w:sz w:val="18"/>
                  <w:szCs w:val="18"/>
                </w:rPr>
                <w:id w:val="1910340275"/>
                <w:placeholder>
                  <w:docPart w:val="98CD8C87B17042A6B69874C73B86BB11"/>
                </w:placeholder>
                <w:showingPlcHdr/>
              </w:sdtPr>
              <w:sdtContent>
                <w:r w:rsidRPr="004B51CD">
                  <w:rPr>
                    <w:rStyle w:val="PlaceholderText"/>
                  </w:rPr>
                  <w:t>Click or tap here to enter text.</w:t>
                </w:r>
              </w:sdtContent>
            </w:sdt>
          </w:p>
          <w:p w14:paraId="3954D01F" w14:textId="31ABFE00" w:rsidR="006321E7" w:rsidRDefault="006321E7" w:rsidP="006321E7">
            <w:pPr>
              <w:pStyle w:val="NoSpacing"/>
              <w:spacing w:line="280" w:lineRule="exact"/>
              <w:ind w:left="1560"/>
              <w:rPr>
                <w:rFonts w:ascii="Vrinda" w:hAnsi="Vrinda" w:cs="Vrinda"/>
                <w:sz w:val="18"/>
                <w:szCs w:val="18"/>
              </w:rPr>
            </w:pPr>
          </w:p>
          <w:p w14:paraId="2E3C1427" w14:textId="02A63C83" w:rsidR="006321E7" w:rsidRDefault="006321E7" w:rsidP="006321E7">
            <w:pPr>
              <w:pStyle w:val="NoSpacing"/>
              <w:numPr>
                <w:ilvl w:val="0"/>
                <w:numId w:val="6"/>
              </w:numPr>
              <w:spacing w:line="280" w:lineRule="exact"/>
              <w:rPr>
                <w:rFonts w:ascii="Vrinda" w:hAnsi="Vrinda" w:cs="Vrinda"/>
                <w:sz w:val="18"/>
                <w:szCs w:val="18"/>
              </w:rPr>
            </w:pPr>
            <w:r>
              <w:rPr>
                <w:rFonts w:ascii="Vrinda" w:hAnsi="Vrinda" w:cs="Vrinda"/>
                <w:sz w:val="18"/>
                <w:szCs w:val="18"/>
              </w:rPr>
              <w:t xml:space="preserve">Name: </w:t>
            </w:r>
            <w:sdt>
              <w:sdtPr>
                <w:rPr>
                  <w:rFonts w:ascii="Vrinda" w:hAnsi="Vrinda" w:cs="Vrinda"/>
                  <w:sz w:val="18"/>
                  <w:szCs w:val="18"/>
                </w:rPr>
                <w:id w:val="-1320576343"/>
                <w:placeholder>
                  <w:docPart w:val="04707D6BEF7C42C29F782E18249712A2"/>
                </w:placeholder>
                <w:showingPlcHdr/>
              </w:sdtPr>
              <w:sdtContent>
                <w:r w:rsidRPr="004B51CD">
                  <w:rPr>
                    <w:rStyle w:val="PlaceholderText"/>
                  </w:rPr>
                  <w:t>Click or tap here to enter text.</w:t>
                </w:r>
              </w:sdtContent>
            </w:sdt>
          </w:p>
          <w:p w14:paraId="3E6C2CC1" w14:textId="3913E32C"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Phone Number: </w:t>
            </w:r>
            <w:sdt>
              <w:sdtPr>
                <w:rPr>
                  <w:rFonts w:ascii="Vrinda" w:hAnsi="Vrinda" w:cs="Vrinda"/>
                  <w:sz w:val="18"/>
                  <w:szCs w:val="18"/>
                </w:rPr>
                <w:id w:val="1111089029"/>
                <w:placeholder>
                  <w:docPart w:val="602372C5E0F94B9CA2169ED250BA4540"/>
                </w:placeholder>
                <w:showingPlcHdr/>
              </w:sdtPr>
              <w:sdtContent>
                <w:r w:rsidRPr="004B51CD">
                  <w:rPr>
                    <w:rStyle w:val="PlaceholderText"/>
                  </w:rPr>
                  <w:t>Click or tap here to enter text.</w:t>
                </w:r>
              </w:sdtContent>
            </w:sdt>
          </w:p>
          <w:p w14:paraId="4AFEE574" w14:textId="75E0E84D"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Street Address: </w:t>
            </w:r>
            <w:sdt>
              <w:sdtPr>
                <w:rPr>
                  <w:rFonts w:ascii="Vrinda" w:hAnsi="Vrinda" w:cs="Vrinda"/>
                  <w:sz w:val="18"/>
                  <w:szCs w:val="18"/>
                </w:rPr>
                <w:id w:val="-1650741859"/>
                <w:placeholder>
                  <w:docPart w:val="FF2072CB4BD74F56BA71E359E44C556A"/>
                </w:placeholder>
                <w:showingPlcHdr/>
              </w:sdtPr>
              <w:sdtContent>
                <w:r w:rsidRPr="004B51CD">
                  <w:rPr>
                    <w:rStyle w:val="PlaceholderText"/>
                  </w:rPr>
                  <w:t>Click or tap here to enter text.</w:t>
                </w:r>
              </w:sdtContent>
            </w:sdt>
          </w:p>
          <w:p w14:paraId="503CBE9E" w14:textId="42668D57" w:rsidR="006321E7" w:rsidRDefault="006321E7" w:rsidP="006321E7">
            <w:pPr>
              <w:pStyle w:val="NoSpacing"/>
              <w:spacing w:line="280" w:lineRule="exact"/>
              <w:ind w:left="1560"/>
              <w:rPr>
                <w:rFonts w:ascii="Vrinda" w:hAnsi="Vrinda" w:cs="Vrinda"/>
                <w:sz w:val="18"/>
                <w:szCs w:val="18"/>
              </w:rPr>
            </w:pPr>
          </w:p>
          <w:p w14:paraId="73490D9B" w14:textId="04D327C1" w:rsidR="006321E7" w:rsidRDefault="006321E7" w:rsidP="006321E7">
            <w:pPr>
              <w:pStyle w:val="NoSpacing"/>
              <w:numPr>
                <w:ilvl w:val="0"/>
                <w:numId w:val="6"/>
              </w:numPr>
              <w:spacing w:line="280" w:lineRule="exact"/>
              <w:rPr>
                <w:rFonts w:ascii="Vrinda" w:hAnsi="Vrinda" w:cs="Vrinda"/>
                <w:sz w:val="18"/>
                <w:szCs w:val="18"/>
              </w:rPr>
            </w:pPr>
            <w:r>
              <w:rPr>
                <w:rFonts w:ascii="Vrinda" w:hAnsi="Vrinda" w:cs="Vrinda"/>
                <w:sz w:val="18"/>
                <w:szCs w:val="18"/>
              </w:rPr>
              <w:t xml:space="preserve">Name: </w:t>
            </w:r>
            <w:sdt>
              <w:sdtPr>
                <w:rPr>
                  <w:rFonts w:ascii="Vrinda" w:hAnsi="Vrinda" w:cs="Vrinda"/>
                  <w:sz w:val="18"/>
                  <w:szCs w:val="18"/>
                </w:rPr>
                <w:id w:val="187961414"/>
                <w:placeholder>
                  <w:docPart w:val="2841169A27B846EEB4557D65192FC415"/>
                </w:placeholder>
                <w:showingPlcHdr/>
              </w:sdtPr>
              <w:sdtContent>
                <w:r w:rsidRPr="004B51CD">
                  <w:rPr>
                    <w:rStyle w:val="PlaceholderText"/>
                  </w:rPr>
                  <w:t>Click or tap here to enter text.</w:t>
                </w:r>
              </w:sdtContent>
            </w:sdt>
          </w:p>
          <w:p w14:paraId="33A8D023" w14:textId="7CDA4AF8"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Phone Number: </w:t>
            </w:r>
            <w:sdt>
              <w:sdtPr>
                <w:rPr>
                  <w:rFonts w:ascii="Vrinda" w:hAnsi="Vrinda" w:cs="Vrinda"/>
                  <w:sz w:val="18"/>
                  <w:szCs w:val="18"/>
                </w:rPr>
                <w:id w:val="1157657071"/>
                <w:placeholder>
                  <w:docPart w:val="26C4B660562D4DA7BC60228080CCFFFC"/>
                </w:placeholder>
                <w:showingPlcHdr/>
              </w:sdtPr>
              <w:sdtContent>
                <w:r w:rsidRPr="004B51CD">
                  <w:rPr>
                    <w:rStyle w:val="PlaceholderText"/>
                  </w:rPr>
                  <w:t>Click or tap here to enter text.</w:t>
                </w:r>
              </w:sdtContent>
            </w:sdt>
          </w:p>
          <w:p w14:paraId="5D7B174F" w14:textId="653A8D5C" w:rsidR="006321E7" w:rsidRDefault="006321E7" w:rsidP="006321E7">
            <w:pPr>
              <w:pStyle w:val="NoSpacing"/>
              <w:spacing w:line="280" w:lineRule="exact"/>
              <w:ind w:left="1560"/>
              <w:rPr>
                <w:rFonts w:ascii="Vrinda" w:hAnsi="Vrinda" w:cs="Vrinda"/>
                <w:sz w:val="18"/>
                <w:szCs w:val="18"/>
              </w:rPr>
            </w:pPr>
            <w:r>
              <w:rPr>
                <w:rFonts w:ascii="Vrinda" w:hAnsi="Vrinda" w:cs="Vrinda"/>
                <w:sz w:val="18"/>
                <w:szCs w:val="18"/>
              </w:rPr>
              <w:t xml:space="preserve">Street Address: </w:t>
            </w:r>
            <w:sdt>
              <w:sdtPr>
                <w:rPr>
                  <w:rFonts w:ascii="Vrinda" w:hAnsi="Vrinda" w:cs="Vrinda"/>
                  <w:sz w:val="18"/>
                  <w:szCs w:val="18"/>
                </w:rPr>
                <w:id w:val="-1993929460"/>
                <w:placeholder>
                  <w:docPart w:val="FD20A81C1771423596B44D6EBB66C5C1"/>
                </w:placeholder>
                <w:showingPlcHdr/>
              </w:sdtPr>
              <w:sdtContent>
                <w:r w:rsidRPr="004B51CD">
                  <w:rPr>
                    <w:rStyle w:val="PlaceholderText"/>
                  </w:rPr>
                  <w:t>Click or tap here to enter text.</w:t>
                </w:r>
              </w:sdtContent>
            </w:sdt>
          </w:p>
          <w:p w14:paraId="7EACEB83" w14:textId="0EF25CB0" w:rsidR="006321E7" w:rsidRPr="00B314C1" w:rsidRDefault="006321E7" w:rsidP="006321E7">
            <w:pPr>
              <w:pStyle w:val="NoSpacing"/>
              <w:spacing w:line="280" w:lineRule="exact"/>
              <w:ind w:left="1560"/>
              <w:rPr>
                <w:rFonts w:ascii="Vrinda" w:hAnsi="Vrinda" w:cs="Vrinda"/>
                <w:sz w:val="20"/>
                <w:szCs w:val="20"/>
              </w:rPr>
            </w:pPr>
          </w:p>
        </w:tc>
      </w:tr>
      <w:bookmarkEnd w:id="10"/>
    </w:tbl>
    <w:p w14:paraId="445164EC" w14:textId="77777777" w:rsidR="009F3C0C" w:rsidRPr="00B314C1" w:rsidRDefault="009F3C0C" w:rsidP="00F45FFF">
      <w:pPr>
        <w:pStyle w:val="NoSpacing"/>
        <w:spacing w:line="276" w:lineRule="auto"/>
        <w:rPr>
          <w:rFonts w:ascii="Vrinda" w:hAnsi="Vrinda" w:cs="Vrinda"/>
          <w:sz w:val="20"/>
          <w:szCs w:val="20"/>
        </w:rPr>
      </w:pPr>
    </w:p>
    <w:tbl>
      <w:tblPr>
        <w:tblW w:w="11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0"/>
      </w:tblGrid>
      <w:tr w:rsidR="009708DB" w:rsidRPr="00B314C1" w14:paraId="3D0BBF65" w14:textId="77777777" w:rsidTr="000773FC">
        <w:trPr>
          <w:trHeight w:val="4283"/>
        </w:trPr>
        <w:tc>
          <w:tcPr>
            <w:tcW w:w="11100" w:type="dxa"/>
          </w:tcPr>
          <w:p w14:paraId="0199825D" w14:textId="77777777" w:rsidR="009708DB" w:rsidRPr="00B314C1" w:rsidRDefault="009708DB" w:rsidP="009708DB">
            <w:pPr>
              <w:pStyle w:val="NoSpacing"/>
              <w:spacing w:line="276" w:lineRule="auto"/>
              <w:jc w:val="center"/>
              <w:rPr>
                <w:rFonts w:ascii="Vrinda" w:hAnsi="Vrinda" w:cs="Vrinda"/>
                <w:b/>
                <w:sz w:val="28"/>
                <w:szCs w:val="28"/>
              </w:rPr>
            </w:pPr>
            <w:r w:rsidRPr="00B314C1">
              <w:rPr>
                <w:rFonts w:ascii="Vrinda" w:hAnsi="Vrinda" w:cs="Vrinda"/>
                <w:b/>
                <w:sz w:val="28"/>
                <w:szCs w:val="28"/>
              </w:rPr>
              <w:lastRenderedPageBreak/>
              <w:t>FOR PERSONNEL DEPARTMENT USE ONLY</w:t>
            </w:r>
          </w:p>
          <w:p w14:paraId="792AC7FA" w14:textId="77777777" w:rsidR="009708DB"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 xml:space="preserve">Position(s) Applied </w:t>
            </w:r>
            <w:proofErr w:type="gramStart"/>
            <w:r w:rsidRPr="00B314C1">
              <w:rPr>
                <w:rFonts w:ascii="Vrinda" w:hAnsi="Vrinda" w:cs="Vrinda"/>
                <w:sz w:val="20"/>
                <w:szCs w:val="20"/>
              </w:rPr>
              <w:t>For</w:t>
            </w:r>
            <w:proofErr w:type="gramEnd"/>
            <w:r w:rsidRPr="00B314C1">
              <w:rPr>
                <w:rFonts w:ascii="Vrinda" w:hAnsi="Vrinda" w:cs="Vrinda"/>
                <w:sz w:val="20"/>
                <w:szCs w:val="20"/>
              </w:rPr>
              <w:t xml:space="preserve"> Is Open:</w:t>
            </w:r>
            <w:r w:rsidR="00382670" w:rsidRPr="00B314C1">
              <w:rPr>
                <w:rFonts w:ascii="Vrinda" w:hAnsi="Vrinda" w:cs="Vrinda"/>
                <w:sz w:val="20"/>
                <w:szCs w:val="20"/>
              </w:rPr>
              <w:t xml:space="preserve">            </w:t>
            </w:r>
            <w:r w:rsidRPr="00B314C1">
              <w:rPr>
                <w:rFonts w:ascii="Vrinda" w:hAnsi="Vrinda" w:cs="Vrinda"/>
                <w:sz w:val="20"/>
                <w:szCs w:val="20"/>
              </w:rPr>
              <w:t xml:space="preserve"> </w:t>
            </w:r>
            <w:r w:rsidRPr="00B314C1">
              <w:rPr>
                <w:rFonts w:ascii="Arial" w:hAnsi="Arial" w:cs="Arial"/>
                <w:sz w:val="20"/>
                <w:szCs w:val="20"/>
              </w:rPr>
              <w:t>□</w:t>
            </w:r>
            <w:r w:rsidRPr="00B314C1">
              <w:rPr>
                <w:rFonts w:ascii="Vrinda" w:hAnsi="Vrinda" w:cs="Vrinda"/>
                <w:sz w:val="20"/>
                <w:szCs w:val="20"/>
              </w:rPr>
              <w:t xml:space="preserve"> Yes    </w:t>
            </w:r>
            <w:r w:rsidRPr="00B314C1">
              <w:rPr>
                <w:rFonts w:ascii="Arial" w:hAnsi="Arial" w:cs="Arial"/>
                <w:sz w:val="20"/>
                <w:szCs w:val="20"/>
              </w:rPr>
              <w:t>□</w:t>
            </w:r>
            <w:r w:rsidRPr="00B314C1">
              <w:rPr>
                <w:rFonts w:ascii="Vrinda" w:hAnsi="Vrinda" w:cs="Vrinda"/>
                <w:sz w:val="20"/>
                <w:szCs w:val="20"/>
              </w:rPr>
              <w:t xml:space="preserve"> No</w:t>
            </w:r>
          </w:p>
          <w:p w14:paraId="7946C9BD" w14:textId="77777777" w:rsidR="009708DB" w:rsidRPr="00B314C1" w:rsidRDefault="009708DB" w:rsidP="009708DB">
            <w:pPr>
              <w:pStyle w:val="NoSpacing"/>
              <w:spacing w:line="276" w:lineRule="auto"/>
              <w:rPr>
                <w:rFonts w:ascii="Vrinda" w:hAnsi="Vrinda" w:cs="Vrinda"/>
                <w:sz w:val="20"/>
                <w:szCs w:val="20"/>
              </w:rPr>
            </w:pPr>
          </w:p>
          <w:p w14:paraId="2BB65012" w14:textId="77777777" w:rsidR="009708DB"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Position(s) Considered For: ______________________________________________ Departm</w:t>
            </w:r>
            <w:r w:rsidR="006B3726">
              <w:rPr>
                <w:rFonts w:ascii="Vrinda" w:hAnsi="Vrinda" w:cs="Vrinda"/>
                <w:sz w:val="20"/>
                <w:szCs w:val="20"/>
              </w:rPr>
              <w:t>ent ___________________</w:t>
            </w:r>
          </w:p>
          <w:p w14:paraId="0C2A987C" w14:textId="77777777" w:rsidR="009708DB" w:rsidRPr="00B314C1" w:rsidRDefault="009708DB" w:rsidP="009708DB">
            <w:pPr>
              <w:pStyle w:val="NoSpacing"/>
              <w:spacing w:line="276" w:lineRule="auto"/>
              <w:rPr>
                <w:rFonts w:ascii="Vrinda" w:hAnsi="Vrinda" w:cs="Vrinda"/>
                <w:sz w:val="20"/>
                <w:szCs w:val="20"/>
              </w:rPr>
            </w:pPr>
          </w:p>
          <w:p w14:paraId="59288DA2" w14:textId="77777777" w:rsidR="009708DB"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Interview Scheduled:</w:t>
            </w:r>
            <w:r w:rsidR="00382670" w:rsidRPr="00B314C1">
              <w:rPr>
                <w:rFonts w:ascii="Vrinda" w:hAnsi="Vrinda" w:cs="Vrinda"/>
                <w:sz w:val="20"/>
                <w:szCs w:val="20"/>
              </w:rPr>
              <w:t xml:space="preserve">      </w:t>
            </w:r>
            <w:r w:rsidRPr="00B314C1">
              <w:rPr>
                <w:rFonts w:ascii="Vrinda" w:hAnsi="Vrinda" w:cs="Vrinda"/>
                <w:sz w:val="20"/>
                <w:szCs w:val="20"/>
              </w:rPr>
              <w:t xml:space="preserve"> </w:t>
            </w:r>
            <w:r w:rsidRPr="00B314C1">
              <w:rPr>
                <w:rFonts w:ascii="Arial" w:hAnsi="Arial" w:cs="Arial"/>
                <w:sz w:val="20"/>
                <w:szCs w:val="20"/>
              </w:rPr>
              <w:t>□</w:t>
            </w:r>
            <w:r w:rsidRPr="00B314C1">
              <w:rPr>
                <w:rFonts w:ascii="Vrinda" w:hAnsi="Vrinda" w:cs="Vrinda"/>
                <w:sz w:val="20"/>
                <w:szCs w:val="20"/>
              </w:rPr>
              <w:t xml:space="preserve"> Yes   </w:t>
            </w:r>
            <w:r w:rsidRPr="00B314C1">
              <w:rPr>
                <w:rFonts w:ascii="Arial" w:hAnsi="Arial" w:cs="Arial"/>
                <w:sz w:val="20"/>
                <w:szCs w:val="20"/>
              </w:rPr>
              <w:t>□</w:t>
            </w:r>
            <w:r w:rsidR="006B3726">
              <w:rPr>
                <w:rFonts w:ascii="Vrinda" w:hAnsi="Vrinda" w:cs="Vrinda"/>
                <w:sz w:val="20"/>
                <w:szCs w:val="20"/>
              </w:rPr>
              <w:t xml:space="preserve"> No      </w:t>
            </w:r>
            <w:r w:rsidRPr="00B314C1">
              <w:rPr>
                <w:rFonts w:ascii="Vrinda" w:hAnsi="Vrinda" w:cs="Vrinda"/>
                <w:sz w:val="20"/>
                <w:szCs w:val="20"/>
              </w:rPr>
              <w:t xml:space="preserve"> Date and Time </w:t>
            </w:r>
            <w:r w:rsidR="000773FC" w:rsidRPr="00B314C1">
              <w:rPr>
                <w:rFonts w:ascii="Vrinda" w:hAnsi="Vrinda" w:cs="Vrinda"/>
                <w:sz w:val="20"/>
                <w:szCs w:val="20"/>
              </w:rPr>
              <w:t>_______________</w:t>
            </w:r>
            <w:r w:rsidR="006B3726">
              <w:rPr>
                <w:rFonts w:ascii="Vrinda" w:hAnsi="Vrinda" w:cs="Vrinda"/>
                <w:sz w:val="20"/>
                <w:szCs w:val="20"/>
              </w:rPr>
              <w:t>__________________________</w:t>
            </w:r>
          </w:p>
          <w:p w14:paraId="03CE6FB9" w14:textId="77777777" w:rsidR="009708DB" w:rsidRPr="00B314C1" w:rsidRDefault="009708DB" w:rsidP="009708DB">
            <w:pPr>
              <w:pStyle w:val="NoSpacing"/>
              <w:spacing w:line="276" w:lineRule="auto"/>
              <w:rPr>
                <w:rFonts w:ascii="Vrinda" w:hAnsi="Vrinda" w:cs="Vrinda"/>
                <w:sz w:val="20"/>
                <w:szCs w:val="20"/>
              </w:rPr>
            </w:pPr>
          </w:p>
          <w:p w14:paraId="21A0C6F4" w14:textId="77777777" w:rsidR="000773FC" w:rsidRPr="00B314C1" w:rsidRDefault="009708DB" w:rsidP="009708DB">
            <w:pPr>
              <w:pStyle w:val="NoSpacing"/>
              <w:spacing w:line="276" w:lineRule="auto"/>
              <w:rPr>
                <w:rFonts w:ascii="Vrinda" w:hAnsi="Vrinda" w:cs="Vrinda"/>
                <w:sz w:val="20"/>
                <w:szCs w:val="20"/>
              </w:rPr>
            </w:pPr>
            <w:r w:rsidRPr="00B314C1">
              <w:rPr>
                <w:rFonts w:ascii="Vrinda" w:hAnsi="Vrinda" w:cs="Vrinda"/>
                <w:sz w:val="20"/>
                <w:szCs w:val="20"/>
              </w:rPr>
              <w:t>Employed</w:t>
            </w:r>
            <w:r w:rsidR="00382670" w:rsidRPr="00B314C1">
              <w:rPr>
                <w:rFonts w:ascii="Vrinda" w:hAnsi="Vrinda" w:cs="Vrinda"/>
                <w:sz w:val="20"/>
                <w:szCs w:val="20"/>
              </w:rPr>
              <w:t xml:space="preserve">   </w:t>
            </w:r>
            <w:r w:rsidR="000773FC" w:rsidRPr="00B314C1">
              <w:rPr>
                <w:rFonts w:ascii="Vrinda" w:hAnsi="Vrinda" w:cs="Vrinda"/>
                <w:sz w:val="20"/>
                <w:szCs w:val="20"/>
              </w:rPr>
              <w:t xml:space="preserve"> </w:t>
            </w:r>
            <w:r w:rsidR="000773FC" w:rsidRPr="00B314C1">
              <w:rPr>
                <w:rFonts w:ascii="Arial" w:hAnsi="Arial" w:cs="Arial"/>
                <w:sz w:val="20"/>
                <w:szCs w:val="20"/>
              </w:rPr>
              <w:t>□</w:t>
            </w:r>
            <w:r w:rsidR="000773FC" w:rsidRPr="00B314C1">
              <w:rPr>
                <w:rFonts w:ascii="Vrinda" w:hAnsi="Vrinda" w:cs="Vrinda"/>
                <w:sz w:val="20"/>
                <w:szCs w:val="20"/>
              </w:rPr>
              <w:t xml:space="preserve"> </w:t>
            </w:r>
            <w:proofErr w:type="gramStart"/>
            <w:r w:rsidR="000773FC" w:rsidRPr="00B314C1">
              <w:rPr>
                <w:rFonts w:ascii="Vrinda" w:hAnsi="Vrinda" w:cs="Vrinda"/>
                <w:sz w:val="20"/>
                <w:szCs w:val="20"/>
              </w:rPr>
              <w:t xml:space="preserve">Yes  </w:t>
            </w:r>
            <w:r w:rsidR="000773FC" w:rsidRPr="00B314C1">
              <w:rPr>
                <w:rFonts w:ascii="Arial" w:hAnsi="Arial" w:cs="Arial"/>
                <w:sz w:val="20"/>
                <w:szCs w:val="20"/>
              </w:rPr>
              <w:t>□</w:t>
            </w:r>
            <w:proofErr w:type="gramEnd"/>
            <w:r w:rsidR="000773FC" w:rsidRPr="00B314C1">
              <w:rPr>
                <w:rFonts w:ascii="Vrinda" w:hAnsi="Vrinda" w:cs="Vrinda"/>
                <w:sz w:val="20"/>
                <w:szCs w:val="20"/>
              </w:rPr>
              <w:t xml:space="preserve"> No             Date of Hire _____________________________________________</w:t>
            </w:r>
            <w:r w:rsidR="006B3726">
              <w:rPr>
                <w:rFonts w:ascii="Vrinda" w:hAnsi="Vrinda" w:cs="Vrinda"/>
                <w:sz w:val="20"/>
                <w:szCs w:val="20"/>
              </w:rPr>
              <w:t>_____</w:t>
            </w:r>
          </w:p>
          <w:p w14:paraId="2FFD41B4" w14:textId="77777777" w:rsidR="000773FC" w:rsidRPr="00B314C1" w:rsidRDefault="000773FC" w:rsidP="009708DB">
            <w:pPr>
              <w:pStyle w:val="NoSpacing"/>
              <w:spacing w:line="276" w:lineRule="auto"/>
              <w:rPr>
                <w:rFonts w:ascii="Vrinda" w:hAnsi="Vrinda" w:cs="Vrinda"/>
                <w:sz w:val="20"/>
                <w:szCs w:val="20"/>
              </w:rPr>
            </w:pPr>
          </w:p>
          <w:p w14:paraId="21CE5FAC" w14:textId="77777777" w:rsidR="000773FC" w:rsidRPr="00B314C1" w:rsidRDefault="000773FC" w:rsidP="009708DB">
            <w:pPr>
              <w:pStyle w:val="NoSpacing"/>
              <w:spacing w:line="276" w:lineRule="auto"/>
              <w:rPr>
                <w:rFonts w:ascii="Vrinda" w:hAnsi="Vrinda" w:cs="Vrinda"/>
                <w:sz w:val="20"/>
                <w:szCs w:val="20"/>
              </w:rPr>
            </w:pPr>
            <w:r w:rsidRPr="00B314C1">
              <w:rPr>
                <w:rFonts w:ascii="Vrinda" w:hAnsi="Vrinda" w:cs="Vrinda"/>
                <w:sz w:val="20"/>
                <w:szCs w:val="20"/>
              </w:rPr>
              <w:t>Job Title _________________________________ Hourly Rate/Salary __________________</w:t>
            </w:r>
            <w:r w:rsidR="006B3726">
              <w:rPr>
                <w:rFonts w:ascii="Vrinda" w:hAnsi="Vrinda" w:cs="Vrinda"/>
                <w:sz w:val="20"/>
                <w:szCs w:val="20"/>
              </w:rPr>
              <w:t>_______________________</w:t>
            </w:r>
          </w:p>
          <w:p w14:paraId="053915B1" w14:textId="77777777" w:rsidR="000773FC" w:rsidRPr="00B314C1" w:rsidRDefault="000773FC" w:rsidP="009708DB">
            <w:pPr>
              <w:pStyle w:val="NoSpacing"/>
              <w:spacing w:line="276" w:lineRule="auto"/>
              <w:rPr>
                <w:rFonts w:ascii="Vrinda" w:hAnsi="Vrinda" w:cs="Vrinda"/>
                <w:sz w:val="20"/>
                <w:szCs w:val="20"/>
              </w:rPr>
            </w:pPr>
          </w:p>
          <w:p w14:paraId="7A01D05C" w14:textId="77777777" w:rsidR="000773FC" w:rsidRPr="00B314C1" w:rsidRDefault="000773FC" w:rsidP="009708DB">
            <w:pPr>
              <w:pStyle w:val="NoSpacing"/>
              <w:spacing w:line="276" w:lineRule="auto"/>
              <w:rPr>
                <w:rFonts w:ascii="Vrinda" w:hAnsi="Vrinda" w:cs="Vrinda"/>
                <w:sz w:val="20"/>
                <w:szCs w:val="20"/>
              </w:rPr>
            </w:pPr>
            <w:r w:rsidRPr="00B314C1">
              <w:rPr>
                <w:rFonts w:ascii="Vrinda" w:hAnsi="Vrinda" w:cs="Vrinda"/>
                <w:sz w:val="20"/>
                <w:szCs w:val="20"/>
              </w:rPr>
              <w:t>By ________________________________________________          ___________________</w:t>
            </w:r>
            <w:r w:rsidR="00992EEA">
              <w:rPr>
                <w:rFonts w:ascii="Vrinda" w:hAnsi="Vrinda" w:cs="Vrinda"/>
                <w:sz w:val="20"/>
                <w:szCs w:val="20"/>
              </w:rPr>
              <w:t>___________________</w:t>
            </w:r>
          </w:p>
          <w:p w14:paraId="32A347F1" w14:textId="77777777" w:rsidR="009708DB" w:rsidRPr="00B314C1" w:rsidRDefault="00992EEA" w:rsidP="00992EEA">
            <w:pPr>
              <w:pStyle w:val="NoSpacing"/>
              <w:spacing w:line="276" w:lineRule="auto"/>
              <w:rPr>
                <w:rFonts w:ascii="Vrinda" w:hAnsi="Vrinda" w:cs="Vrinda"/>
                <w:sz w:val="20"/>
                <w:szCs w:val="20"/>
              </w:rPr>
            </w:pPr>
            <w:r>
              <w:rPr>
                <w:rFonts w:ascii="Vrinda" w:hAnsi="Vrinda" w:cs="Vrinda"/>
                <w:sz w:val="20"/>
                <w:szCs w:val="20"/>
              </w:rPr>
              <w:t xml:space="preserve">   </w:t>
            </w:r>
            <w:r w:rsidR="000773FC" w:rsidRPr="00B314C1">
              <w:rPr>
                <w:rFonts w:ascii="Vrinda" w:hAnsi="Vrinda" w:cs="Vrinda"/>
                <w:sz w:val="20"/>
                <w:szCs w:val="20"/>
              </w:rPr>
              <w:t xml:space="preserve">           </w:t>
            </w:r>
            <w:r>
              <w:rPr>
                <w:rFonts w:ascii="Vrinda" w:hAnsi="Vrinda" w:cs="Vrinda"/>
                <w:sz w:val="20"/>
                <w:szCs w:val="20"/>
              </w:rPr>
              <w:t xml:space="preserve"> Name and Title  </w:t>
            </w:r>
            <w:r w:rsidR="000773FC" w:rsidRPr="00B314C1">
              <w:rPr>
                <w:rFonts w:ascii="Vrinda" w:hAnsi="Vrinda" w:cs="Vrinda"/>
                <w:sz w:val="20"/>
                <w:szCs w:val="20"/>
              </w:rPr>
              <w:t xml:space="preserve">          </w:t>
            </w:r>
            <w:r>
              <w:rPr>
                <w:rFonts w:ascii="Vrinda" w:hAnsi="Vrinda" w:cs="Vrinda"/>
                <w:sz w:val="20"/>
                <w:szCs w:val="20"/>
              </w:rPr>
              <w:t xml:space="preserve">                           </w:t>
            </w:r>
            <w:r w:rsidR="000773FC" w:rsidRPr="00B314C1">
              <w:rPr>
                <w:rFonts w:ascii="Vrinda" w:hAnsi="Vrinda" w:cs="Vrinda"/>
                <w:sz w:val="20"/>
                <w:szCs w:val="20"/>
              </w:rPr>
              <w:t xml:space="preserve">  Date                                         </w:t>
            </w:r>
            <w:r w:rsidR="009708DB" w:rsidRPr="00B314C1">
              <w:rPr>
                <w:rFonts w:ascii="Vrinda" w:hAnsi="Vrinda" w:cs="Vrinda"/>
                <w:sz w:val="20"/>
                <w:szCs w:val="20"/>
              </w:rPr>
              <w:t xml:space="preserve">                                                  </w:t>
            </w:r>
          </w:p>
        </w:tc>
      </w:tr>
    </w:tbl>
    <w:p w14:paraId="06BA4D2D" w14:textId="77777777" w:rsidR="009708DB" w:rsidRPr="00B314C1" w:rsidRDefault="00F43B2D" w:rsidP="00F43B2D">
      <w:pPr>
        <w:pStyle w:val="NoSpacing"/>
        <w:spacing w:line="276" w:lineRule="auto"/>
        <w:jc w:val="center"/>
        <w:rPr>
          <w:rFonts w:ascii="Vrinda" w:hAnsi="Vrinda" w:cs="Vrinda"/>
          <w:b/>
          <w:sz w:val="28"/>
          <w:szCs w:val="28"/>
        </w:rPr>
      </w:pPr>
      <w:r w:rsidRPr="00B314C1">
        <w:rPr>
          <w:rFonts w:ascii="Vrinda" w:hAnsi="Vrinda" w:cs="Vrinda"/>
          <w:b/>
          <w:sz w:val="28"/>
          <w:szCs w:val="28"/>
        </w:rPr>
        <w:t>RELEASE AND AUTHORIZATION – READ CAREFULLY BEFORE SIGNING</w:t>
      </w:r>
    </w:p>
    <w:p w14:paraId="342F75C4" w14:textId="77777777" w:rsidR="00382670" w:rsidRPr="00B314C1" w:rsidRDefault="00382670" w:rsidP="00F43B2D">
      <w:pPr>
        <w:pStyle w:val="NoSpacing"/>
        <w:spacing w:line="276" w:lineRule="auto"/>
        <w:jc w:val="center"/>
        <w:rPr>
          <w:rFonts w:ascii="Vrinda" w:hAnsi="Vrinda" w:cs="Vrinda"/>
          <w:b/>
          <w:sz w:val="28"/>
          <w:szCs w:val="28"/>
        </w:rPr>
      </w:pPr>
    </w:p>
    <w:p w14:paraId="1BC59F72" w14:textId="77777777" w:rsidR="005D7618" w:rsidRPr="00B314C1" w:rsidRDefault="00F43B2D" w:rsidP="00382670">
      <w:pPr>
        <w:pStyle w:val="NoSpacing"/>
        <w:spacing w:after="100" w:afterAutospacing="1" w:line="276" w:lineRule="auto"/>
        <w:rPr>
          <w:rFonts w:ascii="Vrinda" w:hAnsi="Vrinda" w:cs="Vrinda"/>
        </w:rPr>
      </w:pPr>
      <w:r w:rsidRPr="00B314C1">
        <w:rPr>
          <w:rFonts w:ascii="Vrinda" w:hAnsi="Vrinda" w:cs="Vrinda"/>
        </w:rPr>
        <w:t xml:space="preserve">I certify that I have made no willful misrepresentation in this application, my resume and any other documents submitted by me, nor have I withheld information in my statements and answers to questions, and I confirm that the information provided on this application and other documents I have submitted </w:t>
      </w:r>
      <w:r w:rsidR="00C72E8C">
        <w:rPr>
          <w:rFonts w:ascii="Vrinda" w:hAnsi="Vrinda" w:cs="Vrinda"/>
        </w:rPr>
        <w:t>are</w:t>
      </w:r>
      <w:r w:rsidRPr="00B314C1">
        <w:rPr>
          <w:rFonts w:ascii="Vrinda" w:hAnsi="Vrinda" w:cs="Vrinda"/>
        </w:rPr>
        <w:t xml:space="preserve"> true, </w:t>
      </w:r>
      <w:proofErr w:type="gramStart"/>
      <w:r w:rsidRPr="00B314C1">
        <w:rPr>
          <w:rFonts w:ascii="Vrinda" w:hAnsi="Vrinda" w:cs="Vrinda"/>
        </w:rPr>
        <w:t>correct</w:t>
      </w:r>
      <w:proofErr w:type="gramEnd"/>
      <w:r w:rsidRPr="00B314C1">
        <w:rPr>
          <w:rFonts w:ascii="Vrinda" w:hAnsi="Vrinda" w:cs="Vrinda"/>
        </w:rPr>
        <w:t xml:space="preserve"> and complete.</w:t>
      </w:r>
      <w:r w:rsidR="00E70E41" w:rsidRPr="00B314C1">
        <w:rPr>
          <w:rFonts w:ascii="Vrinda" w:hAnsi="Vrinda" w:cs="Vrinda"/>
        </w:rPr>
        <w:t xml:space="preserve"> I am aware that the information given in my application may be investigated. I agree to provide supplemental information if requested by the Worth County Board of Commissioners designee.  I further understand that falsification of information, should I be employed, may be grounds for</w:t>
      </w:r>
      <w:r w:rsidRPr="00B314C1">
        <w:rPr>
          <w:rFonts w:ascii="Vrinda" w:hAnsi="Vrinda" w:cs="Vrinda"/>
          <w:b/>
        </w:rPr>
        <w:t xml:space="preserve"> </w:t>
      </w:r>
      <w:r w:rsidR="00E70E41" w:rsidRPr="00B314C1">
        <w:rPr>
          <w:rFonts w:ascii="Vrinda" w:hAnsi="Vrinda" w:cs="Vrinda"/>
        </w:rPr>
        <w:t>dismissal.</w:t>
      </w:r>
      <w:r w:rsidR="005D7618" w:rsidRPr="00B314C1">
        <w:rPr>
          <w:rFonts w:ascii="Vrinda" w:hAnsi="Vrinda" w:cs="Vrinda"/>
        </w:rPr>
        <w:t xml:space="preserve"> I understand that my application, and any other information will </w:t>
      </w:r>
      <w:r w:rsidR="005D7618" w:rsidRPr="00B314C1">
        <w:rPr>
          <w:rFonts w:ascii="Vrinda" w:hAnsi="Vrinda" w:cs="Vrinda"/>
          <w:b/>
          <w:u w:val="single"/>
        </w:rPr>
        <w:t>remain active and on file for 45 days</w:t>
      </w:r>
      <w:r w:rsidR="005D7618" w:rsidRPr="00B314C1">
        <w:rPr>
          <w:rFonts w:ascii="Vrinda" w:hAnsi="Vrinda" w:cs="Vrinda"/>
        </w:rPr>
        <w:t>.</w:t>
      </w:r>
    </w:p>
    <w:p w14:paraId="07829795" w14:textId="77777777" w:rsidR="005D7618" w:rsidRPr="00B314C1" w:rsidRDefault="005D7618" w:rsidP="00382670">
      <w:pPr>
        <w:pStyle w:val="NoSpacing"/>
        <w:spacing w:after="100" w:afterAutospacing="1" w:line="276" w:lineRule="auto"/>
        <w:rPr>
          <w:rFonts w:ascii="Vrinda" w:hAnsi="Vrinda" w:cs="Vrinda"/>
        </w:rPr>
      </w:pPr>
    </w:p>
    <w:p w14:paraId="37FDE753" w14:textId="77777777" w:rsidR="005D7618" w:rsidRPr="00B314C1" w:rsidRDefault="005D7618" w:rsidP="00382670">
      <w:pPr>
        <w:pStyle w:val="NoSpacing"/>
        <w:spacing w:after="100" w:afterAutospacing="1" w:line="276" w:lineRule="auto"/>
        <w:rPr>
          <w:rFonts w:ascii="Vrinda" w:hAnsi="Vrinda" w:cs="Vrinda"/>
        </w:rPr>
      </w:pPr>
      <w:r w:rsidRPr="00B314C1">
        <w:rPr>
          <w:rFonts w:ascii="Vrinda" w:hAnsi="Vrinda" w:cs="Vrinda"/>
        </w:rPr>
        <w:t xml:space="preserve">I hereby understand and acknowledge that, unless otherwise defined by applicable law, any employment relationship with this organization is of an </w:t>
      </w:r>
      <w:r w:rsidRPr="00A03730">
        <w:rPr>
          <w:rFonts w:ascii="Vrinda" w:hAnsi="Vrinda" w:cs="Vrinda"/>
          <w:b/>
          <w:bCs/>
          <w:u w:val="single"/>
        </w:rPr>
        <w:t>“at will”</w:t>
      </w:r>
      <w:r w:rsidRPr="00B314C1">
        <w:rPr>
          <w:rFonts w:ascii="Vrinda" w:hAnsi="Vrinda" w:cs="Vrinda"/>
        </w:rPr>
        <w:t xml:space="preserve">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r w:rsidR="00150FAC" w:rsidRPr="00B314C1">
        <w:rPr>
          <w:rFonts w:ascii="Vrinda" w:hAnsi="Vrinda" w:cs="Vrinda"/>
        </w:rPr>
        <w:t xml:space="preserve"> Worth County assures that it will fully observe all constitutional rights of employees including the right to due process.</w:t>
      </w:r>
    </w:p>
    <w:p w14:paraId="22A03DD6" w14:textId="77777777" w:rsidR="005D7618" w:rsidRPr="00B314C1" w:rsidRDefault="005D7618" w:rsidP="00382670">
      <w:pPr>
        <w:pStyle w:val="NoSpacing"/>
        <w:spacing w:after="100" w:afterAutospacing="1" w:line="276" w:lineRule="auto"/>
        <w:rPr>
          <w:rFonts w:ascii="Vrinda" w:hAnsi="Vrinda" w:cs="Vrinda"/>
        </w:rPr>
      </w:pPr>
    </w:p>
    <w:p w14:paraId="7870F6AF" w14:textId="77777777" w:rsidR="005D7618" w:rsidRPr="00B314C1" w:rsidRDefault="005D7618" w:rsidP="00382670">
      <w:pPr>
        <w:pStyle w:val="NoSpacing"/>
        <w:spacing w:after="100" w:afterAutospacing="1" w:line="276" w:lineRule="auto"/>
        <w:rPr>
          <w:rFonts w:ascii="Vrinda" w:hAnsi="Vrinda" w:cs="Vrinda"/>
        </w:rPr>
      </w:pPr>
      <w:r w:rsidRPr="00B314C1">
        <w:rPr>
          <w:rFonts w:ascii="Vrinda" w:hAnsi="Vrinda" w:cs="Vrinda"/>
        </w:rPr>
        <w:t>I understand and voluntarily authorize and request, without reservation, any party or agency contacted by the Worth County Board of Commissioners including present and prior employers to furnish requested information to support my application.</w:t>
      </w:r>
    </w:p>
    <w:p w14:paraId="20B47D67" w14:textId="77777777" w:rsidR="005D7618" w:rsidRPr="00B314C1" w:rsidRDefault="005D7618" w:rsidP="00F43B2D">
      <w:pPr>
        <w:pStyle w:val="NoSpacing"/>
        <w:spacing w:line="276" w:lineRule="auto"/>
        <w:rPr>
          <w:rFonts w:ascii="Vrinda" w:hAnsi="Vrinda" w:cs="Vrinda"/>
          <w:sz w:val="20"/>
          <w:szCs w:val="20"/>
        </w:rPr>
      </w:pPr>
    </w:p>
    <w:p w14:paraId="473BAC90" w14:textId="522D094A" w:rsidR="005D7618" w:rsidRPr="00B314C1" w:rsidRDefault="00000000" w:rsidP="00F43B2D">
      <w:pPr>
        <w:pStyle w:val="NoSpacing"/>
        <w:spacing w:line="276" w:lineRule="auto"/>
        <w:rPr>
          <w:rFonts w:ascii="Vrinda" w:hAnsi="Vrinda" w:cs="Vrinda"/>
          <w:sz w:val="20"/>
          <w:szCs w:val="20"/>
        </w:rPr>
      </w:pPr>
      <w:sdt>
        <w:sdtPr>
          <w:rPr>
            <w:rFonts w:ascii="Vrinda" w:hAnsi="Vrinda" w:cs="Vrinda"/>
            <w:sz w:val="18"/>
            <w:szCs w:val="18"/>
          </w:rPr>
          <w:id w:val="-1336304682"/>
          <w:placeholder>
            <w:docPart w:val="C59640F15164459F9289D66F0F38B1F1"/>
          </w:placeholder>
          <w:showingPlcHdr/>
        </w:sdtPr>
        <w:sdtContent>
          <w:r w:rsidR="006321E7" w:rsidRPr="004B51CD">
            <w:rPr>
              <w:rStyle w:val="PlaceholderText"/>
            </w:rPr>
            <w:t>Click or tap here to enter text.</w:t>
          </w:r>
        </w:sdtContent>
      </w:sdt>
      <w:r w:rsidR="006321E7">
        <w:rPr>
          <w:rFonts w:ascii="Vrinda" w:hAnsi="Vrinda" w:cs="Vrinda"/>
          <w:sz w:val="18"/>
          <w:szCs w:val="18"/>
        </w:rPr>
        <w:t xml:space="preserve">                       </w:t>
      </w:r>
      <w:sdt>
        <w:sdtPr>
          <w:rPr>
            <w:rFonts w:ascii="Vrinda" w:hAnsi="Vrinda" w:cs="Vrinda"/>
            <w:sz w:val="18"/>
            <w:szCs w:val="18"/>
          </w:rPr>
          <w:id w:val="-766147929"/>
          <w:placeholder>
            <w:docPart w:val="5EDEA047469042CDA68E5AC84720B146"/>
          </w:placeholder>
          <w:showingPlcHdr/>
          <w:date>
            <w:dateFormat w:val="M/d/yyyy"/>
            <w:lid w:val="en-US"/>
            <w:storeMappedDataAs w:val="dateTime"/>
            <w:calendar w:val="gregorian"/>
          </w:date>
        </w:sdtPr>
        <w:sdtContent>
          <w:r w:rsidR="006321E7" w:rsidRPr="004B51CD">
            <w:rPr>
              <w:rStyle w:val="PlaceholderText"/>
            </w:rPr>
            <w:t>Click or tap to enter a date.</w:t>
          </w:r>
        </w:sdtContent>
      </w:sdt>
    </w:p>
    <w:p w14:paraId="5757E97A" w14:textId="77777777" w:rsidR="005D7618" w:rsidRPr="00B314C1" w:rsidRDefault="005D7618" w:rsidP="00F43B2D">
      <w:pPr>
        <w:pStyle w:val="NoSpacing"/>
        <w:spacing w:line="276" w:lineRule="auto"/>
        <w:rPr>
          <w:rFonts w:ascii="Vrinda" w:hAnsi="Vrinda" w:cs="Vrinda"/>
          <w:sz w:val="20"/>
          <w:szCs w:val="20"/>
        </w:rPr>
      </w:pPr>
      <w:r w:rsidRPr="00B314C1">
        <w:rPr>
          <w:rFonts w:ascii="Vrinda" w:hAnsi="Vrinda" w:cs="Vrinda"/>
          <w:sz w:val="20"/>
          <w:szCs w:val="20"/>
        </w:rPr>
        <w:lastRenderedPageBreak/>
        <w:t>____________________</w:t>
      </w:r>
      <w:r w:rsidR="00F467A1" w:rsidRPr="00B314C1">
        <w:rPr>
          <w:rFonts w:ascii="Vrinda" w:hAnsi="Vrinda" w:cs="Vrinda"/>
          <w:sz w:val="20"/>
          <w:szCs w:val="20"/>
        </w:rPr>
        <w:t>______________________</w:t>
      </w:r>
      <w:r w:rsidRPr="00B314C1">
        <w:rPr>
          <w:rFonts w:ascii="Vrinda" w:hAnsi="Vrinda" w:cs="Vrinda"/>
          <w:sz w:val="20"/>
          <w:szCs w:val="20"/>
        </w:rPr>
        <w:tab/>
      </w:r>
      <w:r w:rsidRPr="00B314C1">
        <w:rPr>
          <w:rFonts w:ascii="Vrinda" w:hAnsi="Vrinda" w:cs="Vrinda"/>
          <w:sz w:val="20"/>
          <w:szCs w:val="20"/>
        </w:rPr>
        <w:tab/>
        <w:t>__________</w:t>
      </w:r>
      <w:r w:rsidR="00F467A1" w:rsidRPr="00B314C1">
        <w:rPr>
          <w:rFonts w:ascii="Vrinda" w:hAnsi="Vrinda" w:cs="Vrinda"/>
          <w:sz w:val="20"/>
          <w:szCs w:val="20"/>
        </w:rPr>
        <w:t>____________________________</w:t>
      </w:r>
    </w:p>
    <w:p w14:paraId="62A4CD00" w14:textId="77777777" w:rsidR="00F43B2D" w:rsidRPr="00B314C1" w:rsidRDefault="005D7618" w:rsidP="00F43B2D">
      <w:pPr>
        <w:pStyle w:val="NoSpacing"/>
        <w:spacing w:line="276" w:lineRule="auto"/>
        <w:rPr>
          <w:rFonts w:ascii="Vrinda" w:hAnsi="Vrinda" w:cs="Vrinda"/>
        </w:rPr>
      </w:pPr>
      <w:r w:rsidRPr="00B314C1">
        <w:rPr>
          <w:rFonts w:ascii="Vrinda" w:hAnsi="Vrinda" w:cs="Vrinda"/>
        </w:rPr>
        <w:t>Print Name</w:t>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r>
      <w:r w:rsidRPr="00B314C1">
        <w:rPr>
          <w:rFonts w:ascii="Vrinda" w:hAnsi="Vrinda" w:cs="Vrinda"/>
        </w:rPr>
        <w:tab/>
        <w:t xml:space="preserve">Date   </w:t>
      </w:r>
    </w:p>
    <w:p w14:paraId="6759777A" w14:textId="7849386D" w:rsidR="005D7618" w:rsidRPr="00B314C1" w:rsidRDefault="00000000" w:rsidP="00F43B2D">
      <w:pPr>
        <w:pStyle w:val="NoSpacing"/>
        <w:spacing w:line="276" w:lineRule="auto"/>
        <w:rPr>
          <w:rFonts w:ascii="Vrinda" w:hAnsi="Vrinda" w:cs="Vrinda"/>
        </w:rPr>
      </w:pPr>
      <w:sdt>
        <w:sdtPr>
          <w:rPr>
            <w:rFonts w:ascii="Vrinda" w:hAnsi="Vrinda" w:cs="Vrinda"/>
            <w:sz w:val="18"/>
            <w:szCs w:val="18"/>
          </w:rPr>
          <w:id w:val="109408422"/>
          <w:placeholder>
            <w:docPart w:val="239946F5356A4F518523E8A6AA1E994B"/>
          </w:placeholder>
          <w:showingPlcHdr/>
        </w:sdtPr>
        <w:sdtContent>
          <w:r w:rsidR="006321E7" w:rsidRPr="004B51CD">
            <w:rPr>
              <w:rStyle w:val="PlaceholderText"/>
            </w:rPr>
            <w:t>Click or tap here to enter text.</w:t>
          </w:r>
        </w:sdtContent>
      </w:sdt>
    </w:p>
    <w:p w14:paraId="6E497489" w14:textId="77777777" w:rsidR="005D7618" w:rsidRPr="00B314C1" w:rsidRDefault="005D7618" w:rsidP="00F43B2D">
      <w:pPr>
        <w:pStyle w:val="NoSpacing"/>
        <w:spacing w:line="276" w:lineRule="auto"/>
        <w:rPr>
          <w:rFonts w:ascii="Vrinda" w:hAnsi="Vrinda" w:cs="Vrinda"/>
        </w:rPr>
      </w:pPr>
      <w:r w:rsidRPr="00B314C1">
        <w:rPr>
          <w:rFonts w:ascii="Vrinda" w:hAnsi="Vrinda" w:cs="Vrinda"/>
        </w:rPr>
        <w:t>____________________________________________________</w:t>
      </w:r>
    </w:p>
    <w:p w14:paraId="13089738" w14:textId="77777777" w:rsidR="005D7618" w:rsidRPr="00B314C1" w:rsidRDefault="005D7618" w:rsidP="00F43B2D">
      <w:pPr>
        <w:pStyle w:val="NoSpacing"/>
        <w:spacing w:line="276" w:lineRule="auto"/>
        <w:rPr>
          <w:rFonts w:ascii="Vrinda" w:hAnsi="Vrinda" w:cs="Vrinda"/>
        </w:rPr>
      </w:pPr>
      <w:r w:rsidRPr="00B314C1">
        <w:rPr>
          <w:rFonts w:ascii="Vrinda" w:hAnsi="Vrinda" w:cs="Vrinda"/>
        </w:rPr>
        <w:t>Signature</w:t>
      </w:r>
    </w:p>
    <w:p w14:paraId="4B9E051A" w14:textId="77777777" w:rsidR="000E4680" w:rsidRPr="00B314C1" w:rsidRDefault="000E4680" w:rsidP="00F43B2D">
      <w:pPr>
        <w:pStyle w:val="NoSpacing"/>
        <w:spacing w:line="276" w:lineRule="auto"/>
        <w:rPr>
          <w:rFonts w:ascii="Vrinda" w:hAnsi="Vrinda" w:cs="Vrinda"/>
          <w:sz w:val="20"/>
          <w:szCs w:val="20"/>
        </w:rPr>
      </w:pPr>
    </w:p>
    <w:p w14:paraId="08369469" w14:textId="77777777" w:rsidR="000E4680" w:rsidRPr="00B314C1" w:rsidRDefault="000E4680" w:rsidP="00F43B2D">
      <w:pPr>
        <w:pStyle w:val="NoSpacing"/>
        <w:spacing w:line="276" w:lineRule="auto"/>
        <w:rPr>
          <w:rFonts w:ascii="Vrinda" w:hAnsi="Vrinda" w:cs="Vrinda"/>
          <w:sz w:val="20"/>
          <w:szCs w:val="20"/>
        </w:rPr>
      </w:pPr>
    </w:p>
    <w:p w14:paraId="30E82B14" w14:textId="77777777" w:rsidR="000E4680" w:rsidRPr="00B314C1" w:rsidRDefault="000E4680" w:rsidP="00F43B2D">
      <w:pPr>
        <w:pStyle w:val="NoSpacing"/>
        <w:spacing w:line="276" w:lineRule="auto"/>
        <w:rPr>
          <w:rFonts w:ascii="Vrinda" w:hAnsi="Vrinda" w:cs="Vrinda"/>
          <w:sz w:val="20"/>
          <w:szCs w:val="20"/>
        </w:rPr>
      </w:pPr>
    </w:p>
    <w:p w14:paraId="55C97B2D" w14:textId="77777777" w:rsidR="000E4680" w:rsidRDefault="000E4680" w:rsidP="00F43B2D">
      <w:pPr>
        <w:pStyle w:val="NoSpacing"/>
        <w:spacing w:line="276" w:lineRule="auto"/>
        <w:rPr>
          <w:sz w:val="20"/>
          <w:szCs w:val="20"/>
        </w:rPr>
      </w:pPr>
    </w:p>
    <w:p w14:paraId="2D87502E" w14:textId="77777777" w:rsidR="000E4680" w:rsidRDefault="000E4680" w:rsidP="00F43B2D">
      <w:pPr>
        <w:pStyle w:val="NoSpacing"/>
        <w:spacing w:line="276" w:lineRule="auto"/>
        <w:rPr>
          <w:sz w:val="20"/>
          <w:szCs w:val="20"/>
        </w:rPr>
      </w:pPr>
    </w:p>
    <w:p w14:paraId="3B1BBE97" w14:textId="77777777" w:rsidR="000E4680" w:rsidRDefault="000E4680" w:rsidP="00F43B2D">
      <w:pPr>
        <w:pStyle w:val="NoSpacing"/>
        <w:spacing w:line="276" w:lineRule="auto"/>
        <w:rPr>
          <w:sz w:val="20"/>
          <w:szCs w:val="20"/>
        </w:rPr>
      </w:pPr>
    </w:p>
    <w:p w14:paraId="326B8471" w14:textId="77777777" w:rsidR="000E4680" w:rsidRDefault="000E4680" w:rsidP="00F43B2D">
      <w:pPr>
        <w:pStyle w:val="NoSpacing"/>
        <w:spacing w:line="276" w:lineRule="auto"/>
        <w:rPr>
          <w:sz w:val="20"/>
          <w:szCs w:val="20"/>
        </w:rPr>
      </w:pPr>
    </w:p>
    <w:p w14:paraId="61C4B7DE" w14:textId="77777777" w:rsidR="000E4680" w:rsidRDefault="000E4680" w:rsidP="00F43B2D">
      <w:pPr>
        <w:pStyle w:val="NoSpacing"/>
        <w:spacing w:line="276" w:lineRule="auto"/>
        <w:rPr>
          <w:sz w:val="20"/>
          <w:szCs w:val="20"/>
        </w:rPr>
      </w:pPr>
    </w:p>
    <w:p w14:paraId="52CEB12A" w14:textId="0EDF1514" w:rsidR="00A8122D" w:rsidRDefault="000120B9" w:rsidP="000E4680">
      <w:pPr>
        <w:pStyle w:val="NoSpacing"/>
        <w:spacing w:line="276" w:lineRule="auto"/>
        <w:jc w:val="center"/>
        <w:rPr>
          <w:rFonts w:ascii="Vrinda" w:hAnsi="Vrinda" w:cs="Vrinda"/>
          <w:b/>
          <w:sz w:val="28"/>
          <w:szCs w:val="28"/>
        </w:rPr>
      </w:pPr>
      <w:r>
        <w:rPr>
          <w:noProof/>
        </w:rPr>
        <w:lastRenderedPageBreak/>
        <mc:AlternateContent>
          <mc:Choice Requires="wps">
            <w:drawing>
              <wp:anchor distT="45720" distB="45720" distL="114300" distR="114300" simplePos="0" relativeHeight="251660800" behindDoc="0" locked="0" layoutInCell="1" allowOverlap="1" wp14:anchorId="519B02EB" wp14:editId="19CAA9C1">
                <wp:simplePos x="0" y="0"/>
                <wp:positionH relativeFrom="column">
                  <wp:align>center</wp:align>
                </wp:positionH>
                <wp:positionV relativeFrom="paragraph">
                  <wp:posOffset>180975</wp:posOffset>
                </wp:positionV>
                <wp:extent cx="6184900" cy="8426450"/>
                <wp:effectExtent l="33655" t="28575" r="29845" b="317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8426450"/>
                        </a:xfrm>
                        <a:prstGeom prst="rect">
                          <a:avLst/>
                        </a:prstGeom>
                        <a:pattFill prst="wdUpDiag">
                          <a:fgClr>
                            <a:srgbClr val="FFFFFF"/>
                          </a:fgClr>
                          <a:bgClr>
                            <a:srgbClr val="FFFFFF"/>
                          </a:bgClr>
                        </a:pattFill>
                        <a:ln w="50800">
                          <a:solidFill>
                            <a:srgbClr val="FF0000"/>
                          </a:solidFill>
                          <a:miter lim="800000"/>
                          <a:headEnd/>
                          <a:tailEnd/>
                        </a:ln>
                      </wps:spPr>
                      <wps:txbx>
                        <w:txbxContent>
                          <w:p w14:paraId="6756696D" w14:textId="77777777" w:rsidR="00F60B80" w:rsidRPr="00FD23C8" w:rsidRDefault="00F60B80" w:rsidP="00F60B80">
                            <w:pPr>
                              <w:jc w:val="center"/>
                              <w:rPr>
                                <w:rFonts w:ascii="Copperplate Gothic Light" w:hAnsi="Copperplate Gothic Light"/>
                                <w:sz w:val="84"/>
                                <w:szCs w:val="84"/>
                              </w:rPr>
                            </w:pPr>
                            <w:r w:rsidRPr="00FD23C8">
                              <w:rPr>
                                <w:rFonts w:ascii="Copperplate Gothic Light" w:hAnsi="Copperplate Gothic Light"/>
                                <w:sz w:val="84"/>
                                <w:szCs w:val="84"/>
                              </w:rPr>
                              <w:t>THIS IS A</w:t>
                            </w:r>
                          </w:p>
                          <w:p w14:paraId="79177687" w14:textId="77777777" w:rsidR="00F60B80" w:rsidRPr="00FD23C8" w:rsidRDefault="00F60B80" w:rsidP="00F60B80">
                            <w:pPr>
                              <w:jc w:val="center"/>
                              <w:rPr>
                                <w:rFonts w:ascii="Arial Rounded MT Bold" w:hAnsi="Arial Rounded MT Bold"/>
                                <w:sz w:val="80"/>
                                <w:szCs w:val="80"/>
                              </w:rPr>
                            </w:pPr>
                            <w:r w:rsidRPr="00FD23C8">
                              <w:rPr>
                                <w:rFonts w:ascii="Arial Rounded MT Bold" w:hAnsi="Arial Rounded MT Bold"/>
                                <w:sz w:val="80"/>
                                <w:szCs w:val="80"/>
                              </w:rPr>
                              <w:t>DRUG -FREE</w:t>
                            </w:r>
                          </w:p>
                          <w:p w14:paraId="142B0385" w14:textId="77777777" w:rsidR="00F60B80" w:rsidRPr="00FD23C8" w:rsidRDefault="00F60B80" w:rsidP="00F60B80">
                            <w:pPr>
                              <w:jc w:val="center"/>
                              <w:rPr>
                                <w:rFonts w:ascii="Lucida Sans Typewriter" w:hAnsi="Lucida Sans Typewriter"/>
                                <w:sz w:val="84"/>
                                <w:szCs w:val="84"/>
                              </w:rPr>
                            </w:pPr>
                            <w:r w:rsidRPr="00FD23C8">
                              <w:rPr>
                                <w:rFonts w:ascii="Lucida Sans Typewriter" w:hAnsi="Lucida Sans Typewriter"/>
                                <w:sz w:val="84"/>
                                <w:szCs w:val="84"/>
                              </w:rPr>
                              <w:t>WORKPLACE!</w:t>
                            </w:r>
                          </w:p>
                          <w:p w14:paraId="5132BD23"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WE</w:t>
                            </w:r>
                          </w:p>
                          <w:p w14:paraId="228ECD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CONDUCT</w:t>
                            </w:r>
                          </w:p>
                          <w:p w14:paraId="5B7E80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 xml:space="preserve">DRUG </w:t>
                            </w:r>
                          </w:p>
                          <w:p w14:paraId="1F249B54" w14:textId="77777777" w:rsidR="00F60B80"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TESTING</w:t>
                            </w:r>
                          </w:p>
                          <w:p w14:paraId="5A67A4D4"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You</w:t>
                            </w:r>
                            <w:r>
                              <w:rPr>
                                <w:rFonts w:ascii="Copperplate Gothic Light" w:hAnsi="Copperplate Gothic Light"/>
                                <w:sz w:val="40"/>
                                <w:szCs w:val="40"/>
                              </w:rPr>
                              <w:tab/>
                            </w:r>
                            <w:r>
                              <w:rPr>
                                <w:rFonts w:ascii="Copperplate Gothic Light" w:hAnsi="Copperplate Gothic Light"/>
                                <w:sz w:val="40"/>
                                <w:szCs w:val="40"/>
                              </w:rPr>
                              <w:tab/>
                              <w:t>*At random</w:t>
                            </w:r>
                          </w:p>
                          <w:p w14:paraId="552B4583"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Apply</w:t>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t xml:space="preserve"> times</w:t>
                            </w:r>
                            <w:r>
                              <w:rPr>
                                <w:rFonts w:ascii="Copperplate Gothic Light" w:hAnsi="Copperplate Gothic Light"/>
                                <w:sz w:val="40"/>
                                <w:szCs w:val="40"/>
                              </w:rPr>
                              <w:tab/>
                            </w:r>
                          </w:p>
                          <w:p w14:paraId="78168D06" w14:textId="77777777" w:rsidR="00DB1E64" w:rsidRDefault="00DB1E64" w:rsidP="00DB1E64">
                            <w:pPr>
                              <w:spacing w:after="0"/>
                              <w:rPr>
                                <w:rFonts w:ascii="Copperplate Gothic Light" w:hAnsi="Copperplate Gothic Light"/>
                                <w:sz w:val="40"/>
                                <w:szCs w:val="40"/>
                              </w:rPr>
                            </w:pPr>
                          </w:p>
                          <w:p w14:paraId="142D289A"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r>
                          </w:p>
                          <w:p w14:paraId="237B5485"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job</w:t>
                            </w:r>
                            <w:r>
                              <w:rPr>
                                <w:rFonts w:ascii="Copperplate Gothic Light" w:hAnsi="Copperplate Gothic Light"/>
                                <w:sz w:val="40"/>
                                <w:szCs w:val="40"/>
                              </w:rPr>
                              <w:tab/>
                            </w:r>
                            <w:r>
                              <w:rPr>
                                <w:rFonts w:ascii="Copperplate Gothic Light" w:hAnsi="Copperplate Gothic Light"/>
                                <w:sz w:val="40"/>
                                <w:szCs w:val="40"/>
                              </w:rPr>
                              <w:tab/>
                              <w:t>*after any</w:t>
                            </w:r>
                          </w:p>
                          <w:p w14:paraId="4D662B1D" w14:textId="77777777" w:rsidR="00FD23C8" w:rsidRP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Is offered</w:t>
                            </w:r>
                            <w:r>
                              <w:rPr>
                                <w:rFonts w:ascii="Copperplate Gothic Light" w:hAnsi="Copperplate Gothic Light"/>
                                <w:sz w:val="40"/>
                                <w:szCs w:val="40"/>
                              </w:rPr>
                              <w:tab/>
                            </w:r>
                            <w:r>
                              <w:rPr>
                                <w:rFonts w:ascii="Copperplate Gothic Light" w:hAnsi="Copperplate Gothic Light"/>
                                <w:sz w:val="40"/>
                                <w:szCs w:val="40"/>
                              </w:rPr>
                              <w:tab/>
                              <w:t xml:space="preserve"> accident</w:t>
                            </w:r>
                            <w:r>
                              <w:rPr>
                                <w:rFonts w:ascii="Copperplate Gothic Light" w:hAnsi="Copperplate Gothic Light"/>
                                <w:sz w:val="40"/>
                                <w:szCs w:val="4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B02EB" id="_x0000_s1027" type="#_x0000_t202" style="position:absolute;left:0;text-align:left;margin-left:0;margin-top:14.25pt;width:487pt;height:663.5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" strokecolor="red" strokeweight="4pt">
                <v:fill r:id="rId8" o:title="" type="pattern"/>
                <v:textbox>
                  <w:txbxContent>
                    <w:p w14:paraId="6756696D" w14:textId="77777777" w:rsidR="00F60B80" w:rsidRPr="00FD23C8" w:rsidRDefault="00F60B80" w:rsidP="00F60B80">
                      <w:pPr>
                        <w:jc w:val="center"/>
                        <w:rPr>
                          <w:rFonts w:ascii="Copperplate Gothic Light" w:hAnsi="Copperplate Gothic Light"/>
                          <w:sz w:val="84"/>
                          <w:szCs w:val="84"/>
                        </w:rPr>
                      </w:pPr>
                      <w:r w:rsidRPr="00FD23C8">
                        <w:rPr>
                          <w:rFonts w:ascii="Copperplate Gothic Light" w:hAnsi="Copperplate Gothic Light"/>
                          <w:sz w:val="84"/>
                          <w:szCs w:val="84"/>
                        </w:rPr>
                        <w:t>THIS IS A</w:t>
                      </w:r>
                    </w:p>
                    <w:p w14:paraId="79177687" w14:textId="77777777" w:rsidR="00F60B80" w:rsidRPr="00FD23C8" w:rsidRDefault="00F60B80" w:rsidP="00F60B80">
                      <w:pPr>
                        <w:jc w:val="center"/>
                        <w:rPr>
                          <w:rFonts w:ascii="Arial Rounded MT Bold" w:hAnsi="Arial Rounded MT Bold"/>
                          <w:sz w:val="80"/>
                          <w:szCs w:val="80"/>
                        </w:rPr>
                      </w:pPr>
                      <w:r w:rsidRPr="00FD23C8">
                        <w:rPr>
                          <w:rFonts w:ascii="Arial Rounded MT Bold" w:hAnsi="Arial Rounded MT Bold"/>
                          <w:sz w:val="80"/>
                          <w:szCs w:val="80"/>
                        </w:rPr>
                        <w:t>DRUG -FREE</w:t>
                      </w:r>
                    </w:p>
                    <w:p w14:paraId="142B0385" w14:textId="77777777" w:rsidR="00F60B80" w:rsidRPr="00FD23C8" w:rsidRDefault="00F60B80" w:rsidP="00F60B80">
                      <w:pPr>
                        <w:jc w:val="center"/>
                        <w:rPr>
                          <w:rFonts w:ascii="Lucida Sans Typewriter" w:hAnsi="Lucida Sans Typewriter"/>
                          <w:sz w:val="84"/>
                          <w:szCs w:val="84"/>
                        </w:rPr>
                      </w:pPr>
                      <w:r w:rsidRPr="00FD23C8">
                        <w:rPr>
                          <w:rFonts w:ascii="Lucida Sans Typewriter" w:hAnsi="Lucida Sans Typewriter"/>
                          <w:sz w:val="84"/>
                          <w:szCs w:val="84"/>
                        </w:rPr>
                        <w:t>WORKPLACE!</w:t>
                      </w:r>
                    </w:p>
                    <w:p w14:paraId="5132BD23"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WE</w:t>
                      </w:r>
                    </w:p>
                    <w:p w14:paraId="228ECD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CONDUCT</w:t>
                      </w:r>
                    </w:p>
                    <w:p w14:paraId="5B7E80EB" w14:textId="77777777" w:rsidR="00F60B80" w:rsidRPr="00FD23C8"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 xml:space="preserve">DRUG </w:t>
                      </w:r>
                    </w:p>
                    <w:p w14:paraId="1F249B54" w14:textId="77777777" w:rsidR="00F60B80" w:rsidRDefault="00F60B80" w:rsidP="00F60B80">
                      <w:pPr>
                        <w:jc w:val="center"/>
                        <w:rPr>
                          <w:rFonts w:ascii="Walbaum Display Heavy" w:hAnsi="Walbaum Display Heavy"/>
                          <w:sz w:val="72"/>
                          <w:szCs w:val="72"/>
                        </w:rPr>
                      </w:pPr>
                      <w:r w:rsidRPr="00FD23C8">
                        <w:rPr>
                          <w:rFonts w:ascii="Walbaum Display Heavy" w:hAnsi="Walbaum Display Heavy"/>
                          <w:sz w:val="72"/>
                          <w:szCs w:val="72"/>
                        </w:rPr>
                        <w:t>TESTING</w:t>
                      </w:r>
                    </w:p>
                    <w:p w14:paraId="5A67A4D4"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You</w:t>
                      </w:r>
                      <w:r>
                        <w:rPr>
                          <w:rFonts w:ascii="Copperplate Gothic Light" w:hAnsi="Copperplate Gothic Light"/>
                          <w:sz w:val="40"/>
                          <w:szCs w:val="40"/>
                        </w:rPr>
                        <w:tab/>
                      </w:r>
                      <w:r>
                        <w:rPr>
                          <w:rFonts w:ascii="Copperplate Gothic Light" w:hAnsi="Copperplate Gothic Light"/>
                          <w:sz w:val="40"/>
                          <w:szCs w:val="40"/>
                        </w:rPr>
                        <w:tab/>
                        <w:t>*At random</w:t>
                      </w:r>
                    </w:p>
                    <w:p w14:paraId="552B4583"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Apply</w:t>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r>
                      <w:r>
                        <w:rPr>
                          <w:rFonts w:ascii="Copperplate Gothic Light" w:hAnsi="Copperplate Gothic Light"/>
                          <w:sz w:val="40"/>
                          <w:szCs w:val="40"/>
                        </w:rPr>
                        <w:tab/>
                        <w:t xml:space="preserve"> times</w:t>
                      </w:r>
                      <w:r>
                        <w:rPr>
                          <w:rFonts w:ascii="Copperplate Gothic Light" w:hAnsi="Copperplate Gothic Light"/>
                          <w:sz w:val="40"/>
                          <w:szCs w:val="40"/>
                        </w:rPr>
                        <w:tab/>
                      </w:r>
                    </w:p>
                    <w:p w14:paraId="78168D06" w14:textId="77777777" w:rsidR="00DB1E64" w:rsidRDefault="00DB1E64" w:rsidP="00DB1E64">
                      <w:pPr>
                        <w:spacing w:after="0"/>
                        <w:rPr>
                          <w:rFonts w:ascii="Copperplate Gothic Light" w:hAnsi="Copperplate Gothic Light"/>
                          <w:sz w:val="40"/>
                          <w:szCs w:val="40"/>
                        </w:rPr>
                      </w:pPr>
                    </w:p>
                    <w:p w14:paraId="142D289A"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r>
                    </w:p>
                    <w:p w14:paraId="237B5485" w14:textId="77777777" w:rsid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*When job</w:t>
                      </w:r>
                      <w:r>
                        <w:rPr>
                          <w:rFonts w:ascii="Copperplate Gothic Light" w:hAnsi="Copperplate Gothic Light"/>
                          <w:sz w:val="40"/>
                          <w:szCs w:val="40"/>
                        </w:rPr>
                        <w:tab/>
                      </w:r>
                      <w:r>
                        <w:rPr>
                          <w:rFonts w:ascii="Copperplate Gothic Light" w:hAnsi="Copperplate Gothic Light"/>
                          <w:sz w:val="40"/>
                          <w:szCs w:val="40"/>
                        </w:rPr>
                        <w:tab/>
                        <w:t>*after any</w:t>
                      </w:r>
                    </w:p>
                    <w:p w14:paraId="4D662B1D" w14:textId="77777777" w:rsidR="00FD23C8" w:rsidRPr="00DB1E64" w:rsidRDefault="00DB1E64" w:rsidP="00DB1E64">
                      <w:pPr>
                        <w:spacing w:after="0"/>
                        <w:rPr>
                          <w:rFonts w:ascii="Copperplate Gothic Light" w:hAnsi="Copperplate Gothic Light"/>
                          <w:sz w:val="40"/>
                          <w:szCs w:val="40"/>
                        </w:rPr>
                      </w:pPr>
                      <w:r>
                        <w:rPr>
                          <w:rFonts w:ascii="Copperplate Gothic Light" w:hAnsi="Copperplate Gothic Light"/>
                          <w:sz w:val="40"/>
                          <w:szCs w:val="40"/>
                        </w:rPr>
                        <w:tab/>
                      </w:r>
                      <w:r>
                        <w:rPr>
                          <w:rFonts w:ascii="Copperplate Gothic Light" w:hAnsi="Copperplate Gothic Light"/>
                          <w:sz w:val="40"/>
                          <w:szCs w:val="40"/>
                        </w:rPr>
                        <w:tab/>
                        <w:t xml:space="preserve"> Is offered</w:t>
                      </w:r>
                      <w:r>
                        <w:rPr>
                          <w:rFonts w:ascii="Copperplate Gothic Light" w:hAnsi="Copperplate Gothic Light"/>
                          <w:sz w:val="40"/>
                          <w:szCs w:val="40"/>
                        </w:rPr>
                        <w:tab/>
                      </w:r>
                      <w:r>
                        <w:rPr>
                          <w:rFonts w:ascii="Copperplate Gothic Light" w:hAnsi="Copperplate Gothic Light"/>
                          <w:sz w:val="40"/>
                          <w:szCs w:val="40"/>
                        </w:rPr>
                        <w:tab/>
                        <w:t xml:space="preserve"> accident</w:t>
                      </w:r>
                      <w:r>
                        <w:rPr>
                          <w:rFonts w:ascii="Copperplate Gothic Light" w:hAnsi="Copperplate Gothic Light"/>
                          <w:sz w:val="40"/>
                          <w:szCs w:val="40"/>
                        </w:rPr>
                        <w:tab/>
                      </w:r>
                    </w:p>
                  </w:txbxContent>
                </v:textbox>
                <w10:wrap type="square"/>
              </v:shape>
            </w:pict>
          </mc:Fallback>
        </mc:AlternateContent>
      </w:r>
    </w:p>
    <w:p w14:paraId="5E6F7937" w14:textId="77777777" w:rsidR="00A8122D" w:rsidRDefault="00A03730" w:rsidP="000E4680">
      <w:pPr>
        <w:pStyle w:val="NoSpacing"/>
        <w:spacing w:line="276" w:lineRule="auto"/>
        <w:jc w:val="center"/>
        <w:rPr>
          <w:rFonts w:ascii="Vrinda" w:hAnsi="Vrinda" w:cs="Vrinda"/>
          <w:b/>
          <w:sz w:val="28"/>
          <w:szCs w:val="28"/>
        </w:rPr>
      </w:pPr>
      <w:r>
        <w:rPr>
          <w:rFonts w:ascii="Vrinda" w:hAnsi="Vrinda" w:cs="Vrinda"/>
          <w:b/>
          <w:sz w:val="28"/>
          <w:szCs w:val="28"/>
        </w:rPr>
        <w:lastRenderedPageBreak/>
        <w:t>Applicant Privacy Rights</w:t>
      </w:r>
    </w:p>
    <w:p w14:paraId="758A0E77" w14:textId="77777777" w:rsidR="00A03730" w:rsidRDefault="00A03730" w:rsidP="000E4680">
      <w:pPr>
        <w:pStyle w:val="NoSpacing"/>
        <w:spacing w:line="276" w:lineRule="auto"/>
        <w:jc w:val="center"/>
        <w:rPr>
          <w:rFonts w:ascii="Vrinda" w:hAnsi="Vrinda" w:cs="Vrinda"/>
          <w:b/>
          <w:sz w:val="28"/>
          <w:szCs w:val="28"/>
        </w:rPr>
      </w:pPr>
      <w:r>
        <w:rPr>
          <w:rFonts w:ascii="Vrinda" w:hAnsi="Vrinda" w:cs="Vrinda"/>
          <w:b/>
          <w:sz w:val="28"/>
          <w:szCs w:val="28"/>
        </w:rPr>
        <w:t>Notification Signature Form</w:t>
      </w:r>
    </w:p>
    <w:p w14:paraId="4C59E31E" w14:textId="77777777" w:rsidR="00A03730" w:rsidRDefault="00A03730" w:rsidP="000E4680">
      <w:pPr>
        <w:pStyle w:val="NoSpacing"/>
        <w:spacing w:line="276" w:lineRule="auto"/>
        <w:jc w:val="center"/>
        <w:rPr>
          <w:rFonts w:ascii="Vrinda" w:hAnsi="Vrinda" w:cs="Vrinda"/>
          <w:b/>
          <w:sz w:val="28"/>
          <w:szCs w:val="28"/>
        </w:rPr>
      </w:pPr>
    </w:p>
    <w:p w14:paraId="2F6AC15A" w14:textId="77777777" w:rsidR="00A03730" w:rsidRDefault="00A03730" w:rsidP="00A03730">
      <w:pPr>
        <w:pStyle w:val="NoSpacing"/>
        <w:spacing w:line="276" w:lineRule="auto"/>
        <w:rPr>
          <w:rFonts w:ascii="Vrinda" w:hAnsi="Vrinda" w:cs="Vrinda"/>
          <w:b/>
          <w:sz w:val="28"/>
          <w:szCs w:val="28"/>
        </w:rPr>
      </w:pPr>
      <w:r>
        <w:rPr>
          <w:rFonts w:ascii="Vrinda" w:hAnsi="Vrinda" w:cs="Vrinda"/>
          <w:b/>
          <w:sz w:val="28"/>
          <w:szCs w:val="28"/>
        </w:rPr>
        <w:t>Applicant Notification and Record Challenge:</w:t>
      </w:r>
    </w:p>
    <w:p w14:paraId="2D88702A" w14:textId="77777777" w:rsidR="00A03730" w:rsidRDefault="00A03730" w:rsidP="00A03730">
      <w:pPr>
        <w:pStyle w:val="NoSpacing"/>
        <w:spacing w:line="276" w:lineRule="auto"/>
        <w:rPr>
          <w:rFonts w:ascii="Vrinda" w:hAnsi="Vrinda" w:cs="Vrinda"/>
          <w:bCs/>
          <w:sz w:val="24"/>
          <w:szCs w:val="24"/>
        </w:rPr>
      </w:pPr>
      <w:r>
        <w:rPr>
          <w:rFonts w:ascii="Vrinda" w:hAnsi="Vrinda" w:cs="Vrinda"/>
          <w:bCs/>
          <w:sz w:val="24"/>
          <w:szCs w:val="24"/>
        </w:rPr>
        <w:t xml:space="preserve">Your fingerprints will be used to check the criminal history records of the FBI.  You have the opportunity to complete or challenge the accuracy of the information contained in the FBI </w:t>
      </w:r>
    </w:p>
    <w:p w14:paraId="6643C642" w14:textId="77777777" w:rsidR="00A03730" w:rsidRDefault="00A03730" w:rsidP="00A03730">
      <w:pPr>
        <w:pStyle w:val="NoSpacing"/>
        <w:spacing w:line="276" w:lineRule="auto"/>
        <w:rPr>
          <w:rFonts w:ascii="Vrinda" w:hAnsi="Vrinda" w:cs="Vrinda"/>
          <w:bCs/>
          <w:sz w:val="24"/>
          <w:szCs w:val="24"/>
        </w:rPr>
      </w:pPr>
      <w:r>
        <w:rPr>
          <w:rFonts w:ascii="Vrinda" w:hAnsi="Vrinda" w:cs="Vrinda"/>
          <w:bCs/>
          <w:sz w:val="24"/>
          <w:szCs w:val="24"/>
        </w:rPr>
        <w:t>Identification record.  The procedure of obtaining a change, correction or updating an FBI</w:t>
      </w:r>
    </w:p>
    <w:p w14:paraId="5119CB5C" w14:textId="77777777" w:rsidR="00A03730" w:rsidRDefault="00A03730" w:rsidP="00A03730">
      <w:pPr>
        <w:pStyle w:val="NoSpacing"/>
        <w:spacing w:line="276" w:lineRule="auto"/>
        <w:rPr>
          <w:rFonts w:ascii="Vrinda" w:hAnsi="Vrinda" w:cs="Vrinda"/>
          <w:bCs/>
          <w:sz w:val="24"/>
          <w:szCs w:val="24"/>
        </w:rPr>
      </w:pPr>
      <w:r>
        <w:rPr>
          <w:rFonts w:ascii="Vrinda" w:hAnsi="Vrinda" w:cs="Vrinda"/>
          <w:bCs/>
          <w:sz w:val="24"/>
          <w:szCs w:val="24"/>
        </w:rPr>
        <w:t>Identification re</w:t>
      </w:r>
      <w:r w:rsidR="00A93044">
        <w:rPr>
          <w:rFonts w:ascii="Vrinda" w:hAnsi="Vrinda" w:cs="Vrinda"/>
          <w:bCs/>
          <w:sz w:val="24"/>
          <w:szCs w:val="24"/>
        </w:rPr>
        <w:t>cord is set forth in Title 28, Code of Federal Regulations (CFR), 16.34.</w:t>
      </w:r>
    </w:p>
    <w:p w14:paraId="659B6C26" w14:textId="77777777" w:rsidR="00A93044" w:rsidRDefault="00A93044" w:rsidP="00A03730">
      <w:pPr>
        <w:pStyle w:val="NoSpacing"/>
        <w:spacing w:line="276" w:lineRule="auto"/>
        <w:rPr>
          <w:rFonts w:ascii="Vrinda" w:hAnsi="Vrinda" w:cs="Vrinda"/>
          <w:bCs/>
          <w:sz w:val="24"/>
          <w:szCs w:val="24"/>
        </w:rPr>
      </w:pPr>
    </w:p>
    <w:p w14:paraId="1690E4F2" w14:textId="77777777" w:rsidR="00A93044" w:rsidRDefault="00A93044" w:rsidP="00A03730">
      <w:pPr>
        <w:pStyle w:val="NoSpacing"/>
        <w:spacing w:line="276" w:lineRule="auto"/>
        <w:rPr>
          <w:rFonts w:ascii="Vrinda" w:hAnsi="Vrinda" w:cs="Vrinda"/>
          <w:bCs/>
          <w:sz w:val="24"/>
          <w:szCs w:val="24"/>
        </w:rPr>
      </w:pPr>
      <w:r>
        <w:rPr>
          <w:rFonts w:ascii="Vrinda" w:hAnsi="Vrinda" w:cs="Vrinda"/>
          <w:bCs/>
          <w:sz w:val="24"/>
          <w:szCs w:val="24"/>
        </w:rPr>
        <w:t>Procedures for obtaining a copy of the FBI criminal history record are set forth in 28 CFR 16.30</w:t>
      </w:r>
    </w:p>
    <w:p w14:paraId="4FABC40C" w14:textId="77777777" w:rsidR="00A93044" w:rsidRDefault="00A93044" w:rsidP="00A03730">
      <w:pPr>
        <w:pStyle w:val="NoSpacing"/>
        <w:spacing w:line="276" w:lineRule="auto"/>
        <w:rPr>
          <w:rFonts w:ascii="Vrinda" w:hAnsi="Vrinda" w:cs="Vrinda"/>
          <w:bCs/>
          <w:sz w:val="24"/>
          <w:szCs w:val="24"/>
        </w:rPr>
      </w:pPr>
      <w:r>
        <w:rPr>
          <w:rFonts w:ascii="Vrinda" w:hAnsi="Vrinda" w:cs="Vrinda"/>
          <w:bCs/>
          <w:sz w:val="24"/>
          <w:szCs w:val="24"/>
        </w:rPr>
        <w:t>Through 16.33 or review the FBI website.</w:t>
      </w:r>
    </w:p>
    <w:p w14:paraId="0B8CD9AD" w14:textId="77777777" w:rsidR="00A93044" w:rsidRDefault="00A93044" w:rsidP="00A03730">
      <w:pPr>
        <w:pStyle w:val="NoSpacing"/>
        <w:spacing w:line="276" w:lineRule="auto"/>
        <w:rPr>
          <w:rFonts w:ascii="Vrinda" w:hAnsi="Vrinda" w:cs="Vrinda"/>
          <w:bCs/>
          <w:sz w:val="24"/>
          <w:szCs w:val="24"/>
        </w:rPr>
      </w:pPr>
    </w:p>
    <w:p w14:paraId="3587891B" w14:textId="77777777" w:rsidR="00A93044" w:rsidRDefault="00A93044" w:rsidP="00A03730">
      <w:pPr>
        <w:pStyle w:val="NoSpacing"/>
        <w:pBdr>
          <w:bottom w:val="single" w:sz="12" w:space="1" w:color="auto"/>
        </w:pBdr>
        <w:spacing w:line="276" w:lineRule="auto"/>
        <w:rPr>
          <w:rFonts w:ascii="Vrinda" w:hAnsi="Vrinda" w:cs="Vrinda"/>
          <w:bCs/>
          <w:sz w:val="24"/>
          <w:szCs w:val="24"/>
        </w:rPr>
      </w:pPr>
    </w:p>
    <w:p w14:paraId="2BA3A0AF" w14:textId="77777777" w:rsidR="00A93044" w:rsidRDefault="00A93044" w:rsidP="00A03730">
      <w:pPr>
        <w:pStyle w:val="NoSpacing"/>
        <w:spacing w:line="276" w:lineRule="auto"/>
        <w:rPr>
          <w:rFonts w:ascii="Vrinda" w:hAnsi="Vrinda" w:cs="Vrinda"/>
          <w:bCs/>
          <w:sz w:val="24"/>
          <w:szCs w:val="24"/>
        </w:rPr>
      </w:pPr>
      <w:r>
        <w:rPr>
          <w:rFonts w:ascii="Vrinda" w:hAnsi="Vrinda" w:cs="Vrinda"/>
          <w:bCs/>
          <w:sz w:val="24"/>
          <w:szCs w:val="24"/>
        </w:rPr>
        <w:t>Signature</w:t>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t>Print Name</w:t>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r>
      <w:r>
        <w:rPr>
          <w:rFonts w:ascii="Vrinda" w:hAnsi="Vrinda" w:cs="Vrinda"/>
          <w:bCs/>
          <w:sz w:val="24"/>
          <w:szCs w:val="24"/>
        </w:rPr>
        <w:tab/>
        <w:t>Date</w:t>
      </w:r>
    </w:p>
    <w:p w14:paraId="3F58252D" w14:textId="77777777" w:rsidR="00DA6DEB" w:rsidRDefault="00DA6DEB" w:rsidP="00A03730">
      <w:pPr>
        <w:pStyle w:val="NoSpacing"/>
        <w:spacing w:line="276" w:lineRule="auto"/>
        <w:rPr>
          <w:rFonts w:ascii="Vrinda" w:hAnsi="Vrinda" w:cs="Vrinda"/>
          <w:bCs/>
          <w:sz w:val="24"/>
          <w:szCs w:val="24"/>
        </w:rPr>
      </w:pPr>
    </w:p>
    <w:p w14:paraId="339713C1" w14:textId="77777777" w:rsidR="00DA6DEB" w:rsidRPr="00A03730" w:rsidRDefault="00DA6DEB" w:rsidP="00A03730">
      <w:pPr>
        <w:pStyle w:val="NoSpacing"/>
        <w:spacing w:line="276" w:lineRule="auto"/>
        <w:rPr>
          <w:rFonts w:ascii="Vrinda" w:hAnsi="Vrinda" w:cs="Vrinda"/>
          <w:bCs/>
          <w:sz w:val="24"/>
          <w:szCs w:val="24"/>
        </w:rPr>
      </w:pPr>
    </w:p>
    <w:p w14:paraId="45DD95E0" w14:textId="77777777" w:rsidR="00A8122D" w:rsidRDefault="00A8122D" w:rsidP="000E4680">
      <w:pPr>
        <w:pStyle w:val="NoSpacing"/>
        <w:spacing w:line="276" w:lineRule="auto"/>
        <w:jc w:val="center"/>
        <w:rPr>
          <w:rFonts w:ascii="Vrinda" w:hAnsi="Vrinda" w:cs="Vrinda"/>
          <w:b/>
          <w:sz w:val="28"/>
          <w:szCs w:val="28"/>
        </w:rPr>
      </w:pPr>
    </w:p>
    <w:p w14:paraId="60CB8625" w14:textId="77777777" w:rsidR="00A8122D" w:rsidRDefault="00A8122D" w:rsidP="000E4680">
      <w:pPr>
        <w:pStyle w:val="NoSpacing"/>
        <w:spacing w:line="276" w:lineRule="auto"/>
        <w:jc w:val="center"/>
        <w:rPr>
          <w:rFonts w:ascii="Vrinda" w:hAnsi="Vrinda" w:cs="Vrinda"/>
          <w:b/>
          <w:sz w:val="28"/>
          <w:szCs w:val="28"/>
        </w:rPr>
      </w:pPr>
    </w:p>
    <w:p w14:paraId="7AE61620" w14:textId="77777777" w:rsidR="00A8122D" w:rsidRDefault="00A8122D" w:rsidP="000E4680">
      <w:pPr>
        <w:pStyle w:val="NoSpacing"/>
        <w:spacing w:line="276" w:lineRule="auto"/>
        <w:jc w:val="center"/>
        <w:rPr>
          <w:rFonts w:ascii="Vrinda" w:hAnsi="Vrinda" w:cs="Vrinda"/>
          <w:b/>
          <w:sz w:val="28"/>
          <w:szCs w:val="28"/>
        </w:rPr>
      </w:pPr>
    </w:p>
    <w:p w14:paraId="67EBBDE9" w14:textId="77777777" w:rsidR="00A8122D" w:rsidRDefault="00A8122D" w:rsidP="000E4680">
      <w:pPr>
        <w:pStyle w:val="NoSpacing"/>
        <w:spacing w:line="276" w:lineRule="auto"/>
        <w:jc w:val="center"/>
        <w:rPr>
          <w:rFonts w:ascii="Vrinda" w:hAnsi="Vrinda" w:cs="Vrinda"/>
          <w:b/>
          <w:sz w:val="28"/>
          <w:szCs w:val="28"/>
        </w:rPr>
      </w:pPr>
    </w:p>
    <w:p w14:paraId="59E19040" w14:textId="77777777" w:rsidR="00A8122D" w:rsidRDefault="00A8122D" w:rsidP="000E4680">
      <w:pPr>
        <w:pStyle w:val="NoSpacing"/>
        <w:spacing w:line="276" w:lineRule="auto"/>
        <w:jc w:val="center"/>
        <w:rPr>
          <w:rFonts w:ascii="Vrinda" w:hAnsi="Vrinda" w:cs="Vrinda"/>
          <w:b/>
          <w:sz w:val="28"/>
          <w:szCs w:val="28"/>
        </w:rPr>
      </w:pPr>
    </w:p>
    <w:p w14:paraId="3D67C3B6" w14:textId="77777777" w:rsidR="00A8122D" w:rsidRDefault="00A8122D" w:rsidP="000E4680">
      <w:pPr>
        <w:pStyle w:val="NoSpacing"/>
        <w:spacing w:line="276" w:lineRule="auto"/>
        <w:jc w:val="center"/>
        <w:rPr>
          <w:rFonts w:ascii="Vrinda" w:hAnsi="Vrinda" w:cs="Vrinda"/>
          <w:b/>
          <w:sz w:val="28"/>
          <w:szCs w:val="28"/>
        </w:rPr>
      </w:pPr>
    </w:p>
    <w:p w14:paraId="50CBFC80" w14:textId="77777777" w:rsidR="00A8122D" w:rsidRDefault="00A8122D" w:rsidP="000E4680">
      <w:pPr>
        <w:pStyle w:val="NoSpacing"/>
        <w:spacing w:line="276" w:lineRule="auto"/>
        <w:jc w:val="center"/>
        <w:rPr>
          <w:rFonts w:ascii="Vrinda" w:hAnsi="Vrinda" w:cs="Vrinda"/>
          <w:b/>
          <w:sz w:val="28"/>
          <w:szCs w:val="28"/>
        </w:rPr>
      </w:pPr>
    </w:p>
    <w:p w14:paraId="3CA29D1B" w14:textId="77777777" w:rsidR="00A8122D" w:rsidRDefault="00A8122D" w:rsidP="000E4680">
      <w:pPr>
        <w:pStyle w:val="NoSpacing"/>
        <w:spacing w:line="276" w:lineRule="auto"/>
        <w:jc w:val="center"/>
        <w:rPr>
          <w:rFonts w:ascii="Vrinda" w:hAnsi="Vrinda" w:cs="Vrinda"/>
          <w:b/>
          <w:sz w:val="28"/>
          <w:szCs w:val="28"/>
        </w:rPr>
      </w:pPr>
    </w:p>
    <w:p w14:paraId="4571F025" w14:textId="77777777" w:rsidR="00A8122D" w:rsidRDefault="00A8122D" w:rsidP="000E4680">
      <w:pPr>
        <w:pStyle w:val="NoSpacing"/>
        <w:spacing w:line="276" w:lineRule="auto"/>
        <w:jc w:val="center"/>
        <w:rPr>
          <w:rFonts w:ascii="Vrinda" w:hAnsi="Vrinda" w:cs="Vrinda"/>
          <w:b/>
          <w:sz w:val="28"/>
          <w:szCs w:val="28"/>
        </w:rPr>
      </w:pPr>
    </w:p>
    <w:p w14:paraId="3F16A564" w14:textId="77777777" w:rsidR="00A8122D" w:rsidRDefault="00A8122D" w:rsidP="000E4680">
      <w:pPr>
        <w:pStyle w:val="NoSpacing"/>
        <w:spacing w:line="276" w:lineRule="auto"/>
        <w:jc w:val="center"/>
        <w:rPr>
          <w:rFonts w:ascii="Vrinda" w:hAnsi="Vrinda" w:cs="Vrinda"/>
          <w:b/>
          <w:sz w:val="28"/>
          <w:szCs w:val="28"/>
        </w:rPr>
      </w:pPr>
    </w:p>
    <w:p w14:paraId="62D3C105" w14:textId="77777777" w:rsidR="00A8122D" w:rsidRDefault="00A8122D" w:rsidP="000E4680">
      <w:pPr>
        <w:pStyle w:val="NoSpacing"/>
        <w:spacing w:line="276" w:lineRule="auto"/>
        <w:jc w:val="center"/>
        <w:rPr>
          <w:rFonts w:ascii="Vrinda" w:hAnsi="Vrinda" w:cs="Vrinda"/>
          <w:b/>
          <w:sz w:val="28"/>
          <w:szCs w:val="28"/>
        </w:rPr>
      </w:pPr>
    </w:p>
    <w:p w14:paraId="70A0D8E5" w14:textId="77777777" w:rsidR="00A8122D" w:rsidRDefault="00A8122D" w:rsidP="000E4680">
      <w:pPr>
        <w:pStyle w:val="NoSpacing"/>
        <w:spacing w:line="276" w:lineRule="auto"/>
        <w:jc w:val="center"/>
        <w:rPr>
          <w:rFonts w:ascii="Vrinda" w:hAnsi="Vrinda" w:cs="Vrinda"/>
          <w:b/>
          <w:sz w:val="28"/>
          <w:szCs w:val="28"/>
        </w:rPr>
      </w:pPr>
    </w:p>
    <w:p w14:paraId="65ADC199" w14:textId="77777777" w:rsidR="00A8122D" w:rsidRDefault="00A8122D" w:rsidP="000E4680">
      <w:pPr>
        <w:pStyle w:val="NoSpacing"/>
        <w:spacing w:line="276" w:lineRule="auto"/>
        <w:jc w:val="center"/>
        <w:rPr>
          <w:rFonts w:ascii="Vrinda" w:hAnsi="Vrinda" w:cs="Vrinda"/>
          <w:b/>
          <w:sz w:val="28"/>
          <w:szCs w:val="28"/>
        </w:rPr>
      </w:pPr>
    </w:p>
    <w:p w14:paraId="55E906E3" w14:textId="77777777" w:rsidR="00A8122D" w:rsidRDefault="00A8122D" w:rsidP="000E4680">
      <w:pPr>
        <w:pStyle w:val="NoSpacing"/>
        <w:spacing w:line="276" w:lineRule="auto"/>
        <w:jc w:val="center"/>
        <w:rPr>
          <w:rFonts w:ascii="Vrinda" w:hAnsi="Vrinda" w:cs="Vrinda"/>
          <w:b/>
          <w:sz w:val="28"/>
          <w:szCs w:val="28"/>
        </w:rPr>
      </w:pPr>
    </w:p>
    <w:p w14:paraId="67BA196A" w14:textId="77777777" w:rsidR="00A8122D" w:rsidRDefault="00A8122D" w:rsidP="000E4680">
      <w:pPr>
        <w:pStyle w:val="NoSpacing"/>
        <w:spacing w:line="276" w:lineRule="auto"/>
        <w:jc w:val="center"/>
        <w:rPr>
          <w:rFonts w:ascii="Vrinda" w:hAnsi="Vrinda" w:cs="Vrinda"/>
          <w:b/>
          <w:sz w:val="28"/>
          <w:szCs w:val="28"/>
        </w:rPr>
      </w:pPr>
    </w:p>
    <w:p w14:paraId="696DE760" w14:textId="77777777" w:rsidR="00A8122D" w:rsidRDefault="00A8122D" w:rsidP="000E4680">
      <w:pPr>
        <w:pStyle w:val="NoSpacing"/>
        <w:spacing w:line="276" w:lineRule="auto"/>
        <w:jc w:val="center"/>
        <w:rPr>
          <w:rFonts w:ascii="Vrinda" w:hAnsi="Vrinda" w:cs="Vrinda"/>
          <w:b/>
          <w:sz w:val="28"/>
          <w:szCs w:val="28"/>
        </w:rPr>
      </w:pPr>
    </w:p>
    <w:p w14:paraId="38522EFC" w14:textId="77777777" w:rsidR="00A8122D" w:rsidRDefault="00A8122D" w:rsidP="000E4680">
      <w:pPr>
        <w:pStyle w:val="NoSpacing"/>
        <w:spacing w:line="276" w:lineRule="auto"/>
        <w:jc w:val="center"/>
        <w:rPr>
          <w:rFonts w:ascii="Vrinda" w:hAnsi="Vrinda" w:cs="Vrinda"/>
          <w:b/>
          <w:sz w:val="28"/>
          <w:szCs w:val="28"/>
        </w:rPr>
      </w:pPr>
    </w:p>
    <w:p w14:paraId="43E13C9C" w14:textId="77777777" w:rsidR="00A8122D" w:rsidRDefault="00DA6DEB" w:rsidP="00993614">
      <w:pPr>
        <w:pStyle w:val="NoSpacing"/>
        <w:jc w:val="center"/>
        <w:rPr>
          <w:rFonts w:ascii="Vrinda" w:hAnsi="Vrinda" w:cs="Vrinda"/>
          <w:b/>
          <w:sz w:val="28"/>
          <w:szCs w:val="28"/>
          <w:u w:val="single"/>
        </w:rPr>
      </w:pPr>
      <w:r w:rsidRPr="00DA6DEB">
        <w:rPr>
          <w:rFonts w:ascii="Vrinda" w:hAnsi="Vrinda" w:cs="Vrinda"/>
          <w:b/>
          <w:sz w:val="28"/>
          <w:szCs w:val="28"/>
          <w:u w:val="single"/>
        </w:rPr>
        <w:lastRenderedPageBreak/>
        <w:t>Name-Based Criminal History Record Information Consent/Inquiry Form</w:t>
      </w:r>
    </w:p>
    <w:p w14:paraId="32DEF5F4" w14:textId="77777777" w:rsidR="00DA6DEB" w:rsidRDefault="00DA6DEB" w:rsidP="00993614">
      <w:pPr>
        <w:pStyle w:val="NoSpacing"/>
        <w:jc w:val="center"/>
        <w:rPr>
          <w:rFonts w:ascii="Vrinda" w:hAnsi="Vrinda" w:cs="Vrinda"/>
          <w:b/>
          <w:sz w:val="28"/>
          <w:szCs w:val="28"/>
          <w:u w:val="single"/>
        </w:rPr>
      </w:pPr>
    </w:p>
    <w:p w14:paraId="2E8E5DD8" w14:textId="77777777" w:rsidR="00B26AD6" w:rsidRPr="00B26AD6" w:rsidRDefault="00DA6DEB" w:rsidP="00993614">
      <w:pPr>
        <w:pStyle w:val="NoSpacing"/>
        <w:rPr>
          <w:rFonts w:ascii="Vrinda" w:hAnsi="Vrinda" w:cs="Vrinda"/>
          <w:bCs/>
        </w:rPr>
      </w:pPr>
      <w:r w:rsidRPr="00B26AD6">
        <w:rPr>
          <w:rFonts w:ascii="Vrinda" w:hAnsi="Vrinda" w:cs="Vrinda"/>
          <w:bCs/>
        </w:rPr>
        <w:t>I hereby authorize ___________________________</w:t>
      </w:r>
      <w:r w:rsidR="00B26AD6" w:rsidRPr="00B26AD6">
        <w:rPr>
          <w:rFonts w:ascii="Vrinda" w:hAnsi="Vrinda" w:cs="Vrinda"/>
          <w:bCs/>
        </w:rPr>
        <w:t>______________________to conduct an inquiry for</w:t>
      </w:r>
    </w:p>
    <w:p w14:paraId="26B2F6E5" w14:textId="77777777" w:rsidR="00B26AD6" w:rsidRDefault="00B26AD6" w:rsidP="00DA6DEB">
      <w:pPr>
        <w:pStyle w:val="NoSpacing"/>
        <w:spacing w:line="276" w:lineRule="auto"/>
        <w:rPr>
          <w:rFonts w:ascii="Vrinda" w:hAnsi="Vrinda" w:cs="Vrinda"/>
          <w:bCs/>
          <w:sz w:val="16"/>
          <w:szCs w:val="16"/>
        </w:rPr>
      </w:pPr>
      <w:r>
        <w:rPr>
          <w:rFonts w:ascii="Vrinda" w:hAnsi="Vrinda" w:cs="Vrinda"/>
          <w:bCs/>
        </w:rPr>
        <w:t xml:space="preserve">                          </w:t>
      </w:r>
      <w:r>
        <w:rPr>
          <w:rFonts w:ascii="Vrinda" w:hAnsi="Vrinda" w:cs="Vrinda"/>
          <w:bCs/>
          <w:sz w:val="16"/>
          <w:szCs w:val="16"/>
        </w:rPr>
        <w:t>Agency / Company</w:t>
      </w:r>
    </w:p>
    <w:p w14:paraId="3AB67759" w14:textId="77777777" w:rsidR="00B26AD6" w:rsidRPr="00B26AD6" w:rsidRDefault="00B26AD6" w:rsidP="00DA6DEB">
      <w:pPr>
        <w:pStyle w:val="NoSpacing"/>
        <w:spacing w:line="276" w:lineRule="auto"/>
        <w:rPr>
          <w:rFonts w:ascii="Vrinda" w:hAnsi="Vrinda" w:cs="Vrinda"/>
          <w:bCs/>
        </w:rPr>
      </w:pPr>
      <w:r w:rsidRPr="00B26AD6">
        <w:rPr>
          <w:rFonts w:ascii="Vrinda" w:hAnsi="Vrinda" w:cs="Vrinda"/>
          <w:bCs/>
        </w:rPr>
        <w:t>the purpose listed below and receive any Georgia and/or national criminal history record information</w:t>
      </w:r>
    </w:p>
    <w:p w14:paraId="050D681A" w14:textId="77777777" w:rsidR="00DA6DEB" w:rsidRPr="00B26AD6" w:rsidRDefault="00B26AD6" w:rsidP="00993614">
      <w:pPr>
        <w:pStyle w:val="NoSpacing"/>
        <w:rPr>
          <w:rFonts w:ascii="Vrinda" w:hAnsi="Vrinda" w:cs="Vrinda"/>
          <w:bCs/>
        </w:rPr>
      </w:pPr>
      <w:r w:rsidRPr="00B26AD6">
        <w:rPr>
          <w:rFonts w:ascii="Vrinda" w:hAnsi="Vrinda" w:cs="Vrinda"/>
          <w:bCs/>
        </w:rPr>
        <w:t xml:space="preserve">as authorized by state and federal law. </w:t>
      </w:r>
    </w:p>
    <w:p w14:paraId="6E5F6DF5" w14:textId="77777777" w:rsidR="00B26AD6" w:rsidRDefault="00B26AD6" w:rsidP="00993614">
      <w:pPr>
        <w:pStyle w:val="NoSpacing"/>
        <w:rPr>
          <w:rFonts w:ascii="Vrinda" w:hAnsi="Vrinda" w:cs="Vrinda"/>
          <w:bCs/>
        </w:rPr>
      </w:pPr>
    </w:p>
    <w:p w14:paraId="5E0A38E7" w14:textId="77777777" w:rsidR="00106B40" w:rsidRDefault="00B26AD6" w:rsidP="00993614">
      <w:pPr>
        <w:pStyle w:val="NoSpacing"/>
        <w:rPr>
          <w:rFonts w:ascii="Vrinda" w:hAnsi="Vrinda" w:cs="Vrinda"/>
          <w:bCs/>
        </w:rPr>
      </w:pPr>
      <w:r>
        <w:rPr>
          <w:rFonts w:ascii="Vrinda" w:hAnsi="Vrinda" w:cs="Vrinda"/>
          <w:bCs/>
        </w:rPr>
        <w:t>Full Name (print)_____________________________________Sex</w:t>
      </w:r>
      <w:r w:rsidR="00106B40">
        <w:rPr>
          <w:rFonts w:ascii="Vrinda" w:hAnsi="Vrinda" w:cs="Vrinda"/>
          <w:bCs/>
        </w:rPr>
        <w:t>____________Race___________</w:t>
      </w:r>
    </w:p>
    <w:p w14:paraId="4935DB25" w14:textId="77777777" w:rsidR="00106B40" w:rsidRDefault="00106B40" w:rsidP="00DA6DEB">
      <w:pPr>
        <w:pStyle w:val="NoSpacing"/>
        <w:spacing w:line="276" w:lineRule="auto"/>
        <w:rPr>
          <w:rFonts w:ascii="Vrinda" w:hAnsi="Vrinda" w:cs="Vrinda"/>
          <w:bCs/>
        </w:rPr>
      </w:pPr>
      <w:r>
        <w:rPr>
          <w:rFonts w:ascii="Vrinda" w:hAnsi="Vrinda" w:cs="Vrinda"/>
          <w:bCs/>
        </w:rPr>
        <w:t>Address____________________________________________________________________________</w:t>
      </w:r>
    </w:p>
    <w:p w14:paraId="3225037E" w14:textId="77777777" w:rsidR="00106B40" w:rsidRDefault="00106B40" w:rsidP="00DA6DEB">
      <w:pPr>
        <w:pStyle w:val="NoSpacing"/>
        <w:spacing w:line="276" w:lineRule="auto"/>
        <w:rPr>
          <w:rFonts w:ascii="Vrinda" w:hAnsi="Vrinda" w:cs="Vrinda"/>
          <w:bCs/>
        </w:rPr>
      </w:pPr>
      <w:r>
        <w:rPr>
          <w:rFonts w:ascii="Vrinda" w:hAnsi="Vrinda" w:cs="Vrinda"/>
          <w:bCs/>
        </w:rPr>
        <w:t>Date of Birth___________________ Social Security Number________________________________</w:t>
      </w:r>
    </w:p>
    <w:p w14:paraId="5103C593" w14:textId="77777777" w:rsidR="00106B40" w:rsidRDefault="00106B40" w:rsidP="00DA6DEB">
      <w:pPr>
        <w:pStyle w:val="NoSpacing"/>
        <w:spacing w:line="276" w:lineRule="auto"/>
        <w:rPr>
          <w:rFonts w:ascii="Vrinda" w:hAnsi="Vrinda" w:cs="Vrinda"/>
          <w:bCs/>
        </w:rPr>
      </w:pPr>
      <w:r>
        <w:rPr>
          <w:rFonts w:ascii="Vrinda" w:hAnsi="Vrinda" w:cs="Vrinda"/>
          <w:bCs/>
        </w:rPr>
        <w:t>Name of Potential Employer: _________________________________________________________</w:t>
      </w:r>
    </w:p>
    <w:p w14:paraId="18BF7936" w14:textId="77777777" w:rsidR="00B26AD6" w:rsidRDefault="00106B40" w:rsidP="00DA6DEB">
      <w:pPr>
        <w:pStyle w:val="NoSpacing"/>
        <w:spacing w:line="276" w:lineRule="auto"/>
        <w:rPr>
          <w:rFonts w:ascii="Vrinda" w:hAnsi="Vrinda" w:cs="Vrinda"/>
          <w:bCs/>
        </w:rPr>
      </w:pPr>
      <w:r>
        <w:rPr>
          <w:rFonts w:ascii="Vrinda" w:hAnsi="Vrinda" w:cs="Vrinda"/>
          <w:bCs/>
        </w:rPr>
        <w:t>Position Applying for: _________________________________</w:t>
      </w:r>
      <w:r w:rsidR="00843549">
        <w:rPr>
          <w:rFonts w:ascii="Vrinda" w:hAnsi="Vrinda" w:cs="Vrinda"/>
          <w:bCs/>
        </w:rPr>
        <w:t>_____________________________</w:t>
      </w:r>
      <w:r>
        <w:rPr>
          <w:rFonts w:ascii="Vrinda" w:hAnsi="Vrinda" w:cs="Vrinda"/>
          <w:bCs/>
        </w:rPr>
        <w:t>__</w:t>
      </w:r>
      <w:r w:rsidR="00B26AD6">
        <w:rPr>
          <w:rFonts w:ascii="Vrinda" w:hAnsi="Vrinda" w:cs="Vrinda"/>
          <w:bCs/>
        </w:rPr>
        <w:t xml:space="preserve"> </w:t>
      </w:r>
    </w:p>
    <w:p w14:paraId="0499DA2C" w14:textId="77777777" w:rsidR="00843549" w:rsidRDefault="00843549" w:rsidP="00DA6DEB">
      <w:pPr>
        <w:pStyle w:val="NoSpacing"/>
        <w:spacing w:line="276" w:lineRule="auto"/>
        <w:rPr>
          <w:rFonts w:ascii="Vrinda" w:hAnsi="Vrinda" w:cs="Vrinda"/>
          <w:bCs/>
        </w:rPr>
      </w:pPr>
      <w:r>
        <w:rPr>
          <w:rFonts w:ascii="Vrinda" w:hAnsi="Vrinda" w:cs="Vrinda"/>
          <w:bCs/>
        </w:rPr>
        <w:t xml:space="preserve">I, _________________________________________________, give consent to the above-named </w:t>
      </w:r>
    </w:p>
    <w:p w14:paraId="1D537D63" w14:textId="77777777" w:rsidR="00843549" w:rsidRDefault="00843549" w:rsidP="00993614">
      <w:pPr>
        <w:pStyle w:val="NoSpacing"/>
        <w:spacing w:line="20" w:lineRule="atLeast"/>
        <w:contextualSpacing/>
        <w:rPr>
          <w:rFonts w:ascii="Vrinda" w:hAnsi="Vrinda" w:cs="Vrinda"/>
          <w:bCs/>
        </w:rPr>
      </w:pPr>
      <w:r>
        <w:rPr>
          <w:rFonts w:ascii="Vrinda" w:hAnsi="Vrinda" w:cs="Vrinda"/>
          <w:bCs/>
        </w:rPr>
        <w:t>Entity to perform periodic criminal history background checks for the duration of my employment.</w:t>
      </w:r>
    </w:p>
    <w:p w14:paraId="26FE09AC" w14:textId="77777777" w:rsidR="00314020" w:rsidRDefault="00314020" w:rsidP="00993614">
      <w:pPr>
        <w:pStyle w:val="NoSpacing"/>
        <w:spacing w:line="20" w:lineRule="atLeast"/>
        <w:contextualSpacing/>
        <w:rPr>
          <w:rFonts w:ascii="Vrinda" w:hAnsi="Vrinda" w:cs="Vrinda"/>
          <w:bCs/>
        </w:rPr>
      </w:pPr>
    </w:p>
    <w:p w14:paraId="7AC5C2A1" w14:textId="77777777" w:rsidR="00314020" w:rsidRPr="00DA6DEB" w:rsidRDefault="00314020" w:rsidP="00993614">
      <w:pPr>
        <w:pStyle w:val="NoSpacing"/>
        <w:spacing w:line="20" w:lineRule="atLeast"/>
        <w:contextualSpacing/>
        <w:rPr>
          <w:rFonts w:ascii="Vrinda" w:hAnsi="Vrinda" w:cs="Vrinda"/>
          <w:bCs/>
        </w:rPr>
      </w:pPr>
      <w:r>
        <w:rPr>
          <w:rFonts w:ascii="Vrinda" w:hAnsi="Vrinda" w:cs="Vrinda"/>
          <w:bCs/>
        </w:rPr>
        <w:t>____________________________________________</w:t>
      </w:r>
      <w:r>
        <w:rPr>
          <w:rFonts w:ascii="Vrinda" w:hAnsi="Vrinda" w:cs="Vrinda"/>
          <w:bCs/>
        </w:rPr>
        <w:tab/>
      </w:r>
      <w:r>
        <w:rPr>
          <w:rFonts w:ascii="Vrinda" w:hAnsi="Vrinda" w:cs="Vrinda"/>
          <w:bCs/>
        </w:rPr>
        <w:tab/>
        <w:t>_________________________</w:t>
      </w:r>
    </w:p>
    <w:p w14:paraId="0FC88EB5" w14:textId="77777777" w:rsidR="00A8122D" w:rsidRDefault="00314020" w:rsidP="00993614">
      <w:pPr>
        <w:pStyle w:val="NoSpacing"/>
        <w:spacing w:line="120" w:lineRule="auto"/>
        <w:contextualSpacing/>
        <w:rPr>
          <w:rFonts w:ascii="Vrinda" w:hAnsi="Vrinda" w:cs="Vrinda"/>
          <w:bCs/>
        </w:rPr>
      </w:pPr>
      <w:r>
        <w:rPr>
          <w:rFonts w:ascii="Vrinda" w:hAnsi="Vrinda" w:cs="Vrinda"/>
          <w:bCs/>
        </w:rPr>
        <w:t>Signature</w:t>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t>Date</w:t>
      </w:r>
    </w:p>
    <w:p w14:paraId="1C175EBE" w14:textId="77777777" w:rsidR="00A8122D" w:rsidRDefault="00A8122D" w:rsidP="00993614">
      <w:pPr>
        <w:pStyle w:val="NoSpacing"/>
        <w:pBdr>
          <w:bottom w:val="single" w:sz="36" w:space="1" w:color="auto"/>
        </w:pBdr>
        <w:spacing w:line="120" w:lineRule="auto"/>
        <w:contextualSpacing/>
        <w:rPr>
          <w:rFonts w:ascii="Vrinda" w:hAnsi="Vrinda" w:cs="Vrinda"/>
          <w:b/>
          <w:sz w:val="28"/>
          <w:szCs w:val="28"/>
        </w:rPr>
      </w:pPr>
    </w:p>
    <w:p w14:paraId="479A6036" w14:textId="77777777" w:rsidR="00A8122D" w:rsidRDefault="00A8122D" w:rsidP="00F67375">
      <w:pPr>
        <w:pStyle w:val="NoSpacing"/>
        <w:spacing w:line="276" w:lineRule="auto"/>
        <w:rPr>
          <w:rFonts w:ascii="Vrinda" w:hAnsi="Vrinda" w:cs="Vrinda"/>
          <w:bCs/>
        </w:rPr>
      </w:pPr>
    </w:p>
    <w:p w14:paraId="0869D282" w14:textId="77777777" w:rsidR="00F67375" w:rsidRDefault="00F67375" w:rsidP="002D3207">
      <w:pPr>
        <w:pStyle w:val="NoSpacing"/>
        <w:rPr>
          <w:rFonts w:ascii="Vrinda" w:hAnsi="Vrinda" w:cs="Vrinda"/>
          <w:bCs/>
        </w:rPr>
      </w:pPr>
      <w:r>
        <w:rPr>
          <w:rFonts w:ascii="Vrinda" w:hAnsi="Vrinda" w:cs="Vrinda"/>
          <w:bCs/>
        </w:rPr>
        <w:t>Date of inquiry: ________________ Time of inquiry: ______________ Operato</w:t>
      </w:r>
      <w:r w:rsidR="00F56AB5">
        <w:rPr>
          <w:rFonts w:ascii="Vrinda" w:hAnsi="Vrinda" w:cs="Vrinda"/>
          <w:bCs/>
        </w:rPr>
        <w:t>r’s Initials: ______________</w:t>
      </w:r>
    </w:p>
    <w:p w14:paraId="5EBD855D" w14:textId="77777777" w:rsidR="00F56AB5" w:rsidRDefault="00F56AB5" w:rsidP="002D3207">
      <w:pPr>
        <w:pStyle w:val="NoSpacing"/>
        <w:rPr>
          <w:rFonts w:ascii="Vrinda" w:hAnsi="Vrinda" w:cs="Vrinda"/>
          <w:bCs/>
        </w:rPr>
      </w:pPr>
    </w:p>
    <w:p w14:paraId="27B22D35" w14:textId="77777777" w:rsidR="00F56AB5" w:rsidRDefault="00F56AB5" w:rsidP="002D3207">
      <w:pPr>
        <w:pStyle w:val="NoSpacing"/>
        <w:rPr>
          <w:rFonts w:ascii="Vrinda" w:hAnsi="Vrinda" w:cs="Vrinda"/>
          <w:b/>
          <w:sz w:val="28"/>
          <w:szCs w:val="28"/>
          <w:u w:val="single"/>
        </w:rPr>
      </w:pPr>
      <w:r w:rsidRPr="00F56AB5">
        <w:rPr>
          <w:rFonts w:ascii="Vrinda" w:hAnsi="Vrinda" w:cs="Vrinda"/>
          <w:b/>
          <w:sz w:val="28"/>
          <w:szCs w:val="28"/>
          <w:u w:val="single"/>
        </w:rPr>
        <w:t>NON-CRIMINAL JUSTICE PURPOSES</w:t>
      </w:r>
    </w:p>
    <w:p w14:paraId="797D1DB9"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E – Employment (Adoption, record restrictions, volunteer work)</w:t>
      </w:r>
    </w:p>
    <w:p w14:paraId="4FEA2962"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M – Working with Mentally Disabled</w:t>
      </w:r>
    </w:p>
    <w:p w14:paraId="65427316" w14:textId="77777777" w:rsidR="00F56AB5" w:rsidRDefault="00F56AB5" w:rsidP="00F56AB5">
      <w:pPr>
        <w:pStyle w:val="NoSpacing"/>
        <w:spacing w:line="276" w:lineRule="auto"/>
        <w:rPr>
          <w:rFonts w:ascii="Vrinda" w:hAnsi="Vrinda" w:cs="Vrinda"/>
          <w:bCs/>
        </w:rPr>
      </w:pPr>
      <w:r>
        <w:rPr>
          <w:rFonts w:ascii="Vrinda" w:hAnsi="Vrinda" w:cs="Vrinda"/>
          <w:bCs/>
        </w:rPr>
        <w:t xml:space="preserve">____ </w:t>
      </w:r>
      <w:r>
        <w:rPr>
          <w:rFonts w:ascii="Vrinda" w:hAnsi="Vrinda" w:cs="Vrinda"/>
          <w:bCs/>
        </w:rPr>
        <w:tab/>
        <w:t>N – Working with Elderly</w:t>
      </w:r>
    </w:p>
    <w:p w14:paraId="4145EEB4"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W – Working with Children</w:t>
      </w:r>
    </w:p>
    <w:p w14:paraId="32E355D2"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P – Public Records (no consent required)</w:t>
      </w:r>
    </w:p>
    <w:p w14:paraId="56601861" w14:textId="77777777" w:rsidR="00F56AB5" w:rsidRDefault="00F56AB5" w:rsidP="00F56AB5">
      <w:pPr>
        <w:pStyle w:val="NoSpacing"/>
        <w:spacing w:line="276" w:lineRule="auto"/>
        <w:rPr>
          <w:rFonts w:ascii="Vrinda" w:hAnsi="Vrinda" w:cs="Vrinda"/>
          <w:bCs/>
        </w:rPr>
      </w:pPr>
      <w:r>
        <w:rPr>
          <w:rFonts w:ascii="Vrinda" w:hAnsi="Vrinda" w:cs="Vrinda"/>
          <w:bCs/>
        </w:rPr>
        <w:t>____</w:t>
      </w:r>
      <w:r>
        <w:rPr>
          <w:rFonts w:ascii="Vrinda" w:hAnsi="Vrinda" w:cs="Vrinda"/>
          <w:bCs/>
        </w:rPr>
        <w:tab/>
        <w:t>F – Probate Court / Weapons Carry License / Return Firearm</w:t>
      </w:r>
    </w:p>
    <w:p w14:paraId="3F9418D4" w14:textId="409553DB" w:rsidR="00F56AB5" w:rsidRDefault="005E04D8" w:rsidP="005E04D8">
      <w:pPr>
        <w:pStyle w:val="NoSpacing"/>
        <w:spacing w:line="276" w:lineRule="auto"/>
        <w:rPr>
          <w:rFonts w:ascii="Vrinda" w:hAnsi="Vrinda" w:cs="Vrinda"/>
          <w:b/>
          <w:sz w:val="28"/>
          <w:szCs w:val="28"/>
          <w:u w:val="single"/>
        </w:rPr>
      </w:pPr>
      <w:bookmarkStart w:id="11" w:name="_Hlk110931972"/>
      <w:r w:rsidRPr="005E04D8">
        <w:rPr>
          <w:rFonts w:ascii="Vrinda" w:hAnsi="Vrinda" w:cs="Vrinda"/>
          <w:b/>
          <w:sz w:val="28"/>
          <w:szCs w:val="28"/>
          <w:u w:val="single"/>
        </w:rPr>
        <w:t>PERSONAL REQUEST (INDIVIDUAL OR THEIR ATTORNEY</w:t>
      </w:r>
      <w:bookmarkEnd w:id="11"/>
      <w:r w:rsidRPr="005E04D8">
        <w:rPr>
          <w:rFonts w:ascii="Vrinda" w:hAnsi="Vrinda" w:cs="Vrinda"/>
          <w:b/>
          <w:sz w:val="28"/>
          <w:szCs w:val="28"/>
          <w:u w:val="single"/>
        </w:rPr>
        <w:t>)</w:t>
      </w:r>
    </w:p>
    <w:p w14:paraId="2F8963D2" w14:textId="77777777" w:rsidR="005E04D8" w:rsidRDefault="005E04D8"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U – Personal Copy</w:t>
      </w:r>
    </w:p>
    <w:p w14:paraId="44C72ADB" w14:textId="77777777" w:rsidR="005E04D8" w:rsidRDefault="005E04D8" w:rsidP="005E04D8">
      <w:pPr>
        <w:pStyle w:val="NoSpacing"/>
        <w:spacing w:line="276" w:lineRule="auto"/>
        <w:rPr>
          <w:rFonts w:ascii="Vrinda" w:hAnsi="Vrinda" w:cs="Vrinda"/>
          <w:b/>
          <w:sz w:val="28"/>
          <w:szCs w:val="28"/>
          <w:u w:val="single"/>
        </w:rPr>
      </w:pPr>
      <w:r>
        <w:rPr>
          <w:rFonts w:ascii="Vrinda" w:hAnsi="Vrinda" w:cs="Vrinda"/>
          <w:b/>
          <w:sz w:val="28"/>
          <w:szCs w:val="28"/>
          <w:u w:val="single"/>
        </w:rPr>
        <w:t>CRIMINAL JUSTICE EMPLOYMENT</w:t>
      </w:r>
    </w:p>
    <w:p w14:paraId="27C3FCE9" w14:textId="77777777" w:rsidR="005E04D8" w:rsidRDefault="005E04D8"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J – Civilian Criminal Justice Employment (State &amp; III Info Received)</w:t>
      </w:r>
    </w:p>
    <w:p w14:paraId="24CA38F5" w14:textId="77777777" w:rsidR="005E04D8" w:rsidRDefault="005E04D8"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Z – Sworn Criminal Justice Employment (State &amp; III Infor Received)</w:t>
      </w:r>
    </w:p>
    <w:p w14:paraId="7CF7DF53" w14:textId="77777777" w:rsidR="00993614" w:rsidRDefault="00993614" w:rsidP="005E04D8">
      <w:pPr>
        <w:pStyle w:val="NoSpacing"/>
        <w:spacing w:line="276" w:lineRule="auto"/>
        <w:rPr>
          <w:rFonts w:ascii="Vrinda" w:hAnsi="Vrinda" w:cs="Vrinda"/>
          <w:bCs/>
        </w:rPr>
      </w:pPr>
    </w:p>
    <w:p w14:paraId="4C3F6891" w14:textId="77777777" w:rsidR="00993614" w:rsidRPr="002D3207" w:rsidRDefault="00993614" w:rsidP="005E04D8">
      <w:pPr>
        <w:pStyle w:val="NoSpacing"/>
        <w:spacing w:line="276" w:lineRule="auto"/>
        <w:rPr>
          <w:rFonts w:ascii="Vrinda" w:hAnsi="Vrinda" w:cs="Vrinda"/>
          <w:b/>
          <w:sz w:val="24"/>
          <w:szCs w:val="24"/>
        </w:rPr>
      </w:pPr>
      <w:r w:rsidRPr="002D3207">
        <w:rPr>
          <w:rFonts w:ascii="Vrinda" w:hAnsi="Vrinda" w:cs="Vrinda"/>
          <w:b/>
          <w:sz w:val="24"/>
          <w:szCs w:val="24"/>
        </w:rPr>
        <w:t xml:space="preserve">The inquiry resulted in the following: </w:t>
      </w:r>
      <w:r w:rsidR="0026566A" w:rsidRPr="002D3207">
        <w:rPr>
          <w:rFonts w:ascii="Vrinda" w:hAnsi="Vrinda" w:cs="Vrinda"/>
          <w:b/>
          <w:sz w:val="24"/>
          <w:szCs w:val="24"/>
        </w:rPr>
        <w:t>(check all that apply)</w:t>
      </w:r>
    </w:p>
    <w:p w14:paraId="379B4E6E"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No Criminal Record Available</w:t>
      </w:r>
    </w:p>
    <w:p w14:paraId="5C1C9DF0"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Criminal Record (Attached/Released)</w:t>
      </w:r>
    </w:p>
    <w:p w14:paraId="50E3E112"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No NCIC / GCIC Warrant</w:t>
      </w:r>
    </w:p>
    <w:p w14:paraId="513E440F" w14:textId="77777777" w:rsidR="0026566A" w:rsidRDefault="0026566A" w:rsidP="005E04D8">
      <w:pPr>
        <w:pStyle w:val="NoSpacing"/>
        <w:spacing w:line="276" w:lineRule="auto"/>
        <w:rPr>
          <w:rFonts w:ascii="Vrinda" w:hAnsi="Vrinda" w:cs="Vrinda"/>
          <w:bCs/>
        </w:rPr>
      </w:pPr>
      <w:r>
        <w:rPr>
          <w:rFonts w:ascii="Vrinda" w:hAnsi="Vrinda" w:cs="Vrinda"/>
          <w:bCs/>
        </w:rPr>
        <w:t>____</w:t>
      </w:r>
      <w:r>
        <w:rPr>
          <w:rFonts w:ascii="Vrinda" w:hAnsi="Vrinda" w:cs="Vrinda"/>
          <w:bCs/>
        </w:rPr>
        <w:tab/>
        <w:t>Possible NCIC / GCIC Warrant (List Wanting Agency Below)</w:t>
      </w:r>
    </w:p>
    <w:p w14:paraId="5CC5C917" w14:textId="77777777" w:rsidR="0026566A" w:rsidRDefault="0026566A" w:rsidP="005E04D8">
      <w:pPr>
        <w:pStyle w:val="NoSpacing"/>
        <w:spacing w:line="276" w:lineRule="auto"/>
        <w:rPr>
          <w:rFonts w:ascii="Vrinda" w:hAnsi="Vrinda" w:cs="Vrinda"/>
          <w:bCs/>
        </w:rPr>
      </w:pPr>
      <w:r>
        <w:rPr>
          <w:rFonts w:ascii="Vrinda" w:hAnsi="Vrinda" w:cs="Vrinda"/>
          <w:bCs/>
        </w:rPr>
        <w:tab/>
        <w:t>Wanting Agency_______________________________ Wanting Agency Phone #____________________</w:t>
      </w:r>
    </w:p>
    <w:p w14:paraId="2AC068CC" w14:textId="77777777" w:rsidR="0026566A" w:rsidRDefault="0026566A" w:rsidP="002D3207">
      <w:pPr>
        <w:pStyle w:val="NoSpacing"/>
        <w:rPr>
          <w:rFonts w:ascii="Vrinda" w:hAnsi="Vrinda" w:cs="Vrinda"/>
          <w:bCs/>
        </w:rPr>
      </w:pPr>
      <w:r>
        <w:rPr>
          <w:rFonts w:ascii="Vrinda" w:hAnsi="Vrinda" w:cs="Vrinda"/>
          <w:bCs/>
        </w:rPr>
        <w:t>___________________________________________________</w:t>
      </w:r>
      <w:r>
        <w:rPr>
          <w:rFonts w:ascii="Vrinda" w:hAnsi="Vrinda" w:cs="Vrinda"/>
          <w:bCs/>
        </w:rPr>
        <w:tab/>
      </w:r>
      <w:r>
        <w:rPr>
          <w:rFonts w:ascii="Vrinda" w:hAnsi="Vrinda" w:cs="Vrinda"/>
          <w:bCs/>
        </w:rPr>
        <w:tab/>
        <w:t>______________________</w:t>
      </w:r>
    </w:p>
    <w:p w14:paraId="32813419" w14:textId="77777777" w:rsidR="002D3207" w:rsidRDefault="002D3207" w:rsidP="002D3207">
      <w:pPr>
        <w:pStyle w:val="NoSpacing"/>
        <w:rPr>
          <w:rFonts w:ascii="Vrinda" w:hAnsi="Vrinda" w:cs="Vrinda"/>
          <w:bCs/>
        </w:rPr>
      </w:pPr>
      <w:r>
        <w:rPr>
          <w:rFonts w:ascii="Vrinda" w:hAnsi="Vrinda" w:cs="Vrinda"/>
          <w:bCs/>
        </w:rPr>
        <w:t>Agency Designee Signature and Title</w:t>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r>
      <w:r>
        <w:rPr>
          <w:rFonts w:ascii="Vrinda" w:hAnsi="Vrinda" w:cs="Vrinda"/>
          <w:bCs/>
        </w:rPr>
        <w:tab/>
        <w:t>Date</w:t>
      </w:r>
    </w:p>
    <w:p w14:paraId="21B882B1" w14:textId="77777777" w:rsidR="00956F5F" w:rsidRPr="00D0428D" w:rsidRDefault="00956F5F" w:rsidP="00956F5F">
      <w:pPr>
        <w:pStyle w:val="NoSpacing"/>
        <w:spacing w:line="276" w:lineRule="auto"/>
        <w:jc w:val="center"/>
        <w:rPr>
          <w:rFonts w:ascii="Vrinda" w:hAnsi="Vrinda" w:cs="Vrinda"/>
          <w:b/>
          <w:sz w:val="28"/>
          <w:szCs w:val="28"/>
        </w:rPr>
      </w:pPr>
      <w:r w:rsidRPr="00D0428D">
        <w:rPr>
          <w:rFonts w:ascii="Vrinda" w:hAnsi="Vrinda" w:cs="Vrinda"/>
          <w:b/>
          <w:sz w:val="28"/>
          <w:szCs w:val="28"/>
        </w:rPr>
        <w:lastRenderedPageBreak/>
        <w:t>PRE-EMPLOYMENT CONSENT AND NOTICE</w:t>
      </w:r>
    </w:p>
    <w:p w14:paraId="3E7A9173" w14:textId="77777777" w:rsidR="00956F5F" w:rsidRPr="00D0428D" w:rsidRDefault="00956F5F" w:rsidP="00956F5F">
      <w:pPr>
        <w:pStyle w:val="NoSpacing"/>
        <w:spacing w:line="276" w:lineRule="auto"/>
        <w:jc w:val="center"/>
        <w:rPr>
          <w:rFonts w:ascii="Vrinda" w:hAnsi="Vrinda" w:cs="Vrinda"/>
          <w:b/>
          <w:sz w:val="28"/>
          <w:szCs w:val="28"/>
        </w:rPr>
      </w:pPr>
      <w:r w:rsidRPr="00D0428D">
        <w:rPr>
          <w:rFonts w:ascii="Vrinda" w:hAnsi="Vrinda" w:cs="Vrinda"/>
          <w:b/>
          <w:sz w:val="28"/>
          <w:szCs w:val="28"/>
        </w:rPr>
        <w:t>ALCOHOL AND CONTROLLED SUBTANCE TESTING</w:t>
      </w:r>
    </w:p>
    <w:p w14:paraId="7F2AB7C0" w14:textId="77777777" w:rsidR="00956F5F" w:rsidRPr="00D0428D" w:rsidRDefault="00956F5F" w:rsidP="00956F5F">
      <w:pPr>
        <w:pStyle w:val="NoSpacing"/>
        <w:spacing w:line="276" w:lineRule="auto"/>
        <w:jc w:val="center"/>
        <w:rPr>
          <w:rFonts w:ascii="Vrinda" w:hAnsi="Vrinda" w:cs="Vrinda"/>
          <w:b/>
          <w:sz w:val="28"/>
          <w:szCs w:val="28"/>
        </w:rPr>
      </w:pPr>
    </w:p>
    <w:p w14:paraId="24D82BD3" w14:textId="77777777" w:rsidR="00956F5F" w:rsidRPr="00D0428D" w:rsidRDefault="00956F5F" w:rsidP="00956F5F">
      <w:pPr>
        <w:pStyle w:val="NoSpacing"/>
        <w:spacing w:line="276" w:lineRule="auto"/>
        <w:rPr>
          <w:rFonts w:ascii="Vrinda" w:hAnsi="Vrinda" w:cs="Vrinda"/>
        </w:rPr>
      </w:pPr>
      <w:r w:rsidRPr="00D0428D">
        <w:rPr>
          <w:rFonts w:ascii="Vrinda" w:hAnsi="Vrinda" w:cs="Vrinda"/>
        </w:rPr>
        <w:t xml:space="preserve">As a condition of employment by Worth County, you must submit to a physical </w:t>
      </w:r>
      <w:r w:rsidR="00FB0AFE" w:rsidRPr="00D0428D">
        <w:rPr>
          <w:rFonts w:ascii="Vrinda" w:hAnsi="Vrinda" w:cs="Vrinda"/>
        </w:rPr>
        <w:t>examination. This examination will include an alcohol and controlled substance screening test.  In order to be employed by Worth County, you must successfully pass this screening test.</w:t>
      </w:r>
    </w:p>
    <w:p w14:paraId="141606DC" w14:textId="77777777" w:rsidR="00956F5F" w:rsidRPr="00D0428D" w:rsidRDefault="00956F5F" w:rsidP="00956F5F">
      <w:pPr>
        <w:pStyle w:val="NoSpacing"/>
        <w:spacing w:line="276" w:lineRule="auto"/>
        <w:rPr>
          <w:rFonts w:ascii="Vrinda" w:hAnsi="Vrinda" w:cs="Vrinda"/>
        </w:rPr>
      </w:pPr>
    </w:p>
    <w:p w14:paraId="2C11EB28" w14:textId="77777777" w:rsidR="00956F5F" w:rsidRPr="00D0428D" w:rsidRDefault="00956F5F" w:rsidP="00956F5F">
      <w:pPr>
        <w:pStyle w:val="NoSpacing"/>
        <w:spacing w:line="276" w:lineRule="auto"/>
        <w:rPr>
          <w:rFonts w:ascii="Vrinda" w:hAnsi="Vrinda" w:cs="Vrinda"/>
        </w:rPr>
      </w:pPr>
      <w:r w:rsidRPr="00D0428D">
        <w:rPr>
          <w:rFonts w:ascii="Vrinda" w:hAnsi="Vrinda" w:cs="Vrinda"/>
        </w:rPr>
        <w:t xml:space="preserve">By signing this form, I acknowledge that I am giving consent to such screening </w:t>
      </w:r>
      <w:r w:rsidR="00FB0AFE" w:rsidRPr="00D0428D">
        <w:rPr>
          <w:rFonts w:ascii="Vrinda" w:hAnsi="Vrinda" w:cs="Vrinda"/>
        </w:rPr>
        <w:t>test, and I understand that such a screening is part of Worth County’s Alcohol and Controlled Substance Policy.  I hereby agree to abide by this policy.</w:t>
      </w:r>
    </w:p>
    <w:p w14:paraId="46773114" w14:textId="77777777" w:rsidR="00FB0AFE" w:rsidRPr="00D0428D" w:rsidRDefault="00FB0AFE" w:rsidP="00956F5F">
      <w:pPr>
        <w:pStyle w:val="NoSpacing"/>
        <w:spacing w:line="276" w:lineRule="auto"/>
        <w:rPr>
          <w:rFonts w:ascii="Vrinda" w:hAnsi="Vrinda" w:cs="Vrinda"/>
        </w:rPr>
      </w:pPr>
    </w:p>
    <w:p w14:paraId="65A2940C" w14:textId="77777777" w:rsidR="00FB0AFE" w:rsidRPr="00D0428D" w:rsidRDefault="00FB0AFE" w:rsidP="00956F5F">
      <w:pPr>
        <w:pStyle w:val="NoSpacing"/>
        <w:spacing w:line="276" w:lineRule="auto"/>
        <w:rPr>
          <w:rFonts w:ascii="Vrinda" w:hAnsi="Vrinda" w:cs="Vrinda"/>
        </w:rPr>
      </w:pPr>
    </w:p>
    <w:p w14:paraId="29166AA6" w14:textId="0F8DE6C9" w:rsidR="00FB0AFE" w:rsidRP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5680" behindDoc="0" locked="0" layoutInCell="1" allowOverlap="1" wp14:anchorId="42CBCF7B" wp14:editId="20E86C42">
                <wp:simplePos x="0" y="0"/>
                <wp:positionH relativeFrom="column">
                  <wp:posOffset>4114800</wp:posOffset>
                </wp:positionH>
                <wp:positionV relativeFrom="paragraph">
                  <wp:posOffset>193675</wp:posOffset>
                </wp:positionV>
                <wp:extent cx="2714625" cy="10160"/>
                <wp:effectExtent l="9525" t="13335" r="952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6762C" id="_x0000_t32" coordsize="21600,21600" o:spt="32" o:oned="t" path="m,l21600,21600e" filled="f">
                <v:path arrowok="t" fillok="f" o:connecttype="none"/>
                <o:lock v:ext="edit" shapetype="t"/>
              </v:shapetype>
              <v:shape id="AutoShape 3" o:spid="_x0000_s1026" type="#_x0000_t32" style="position:absolute;margin-left:324pt;margin-top:15.25pt;width:213.75pt;height:.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"/>
            </w:pict>
          </mc:Fallback>
        </mc:AlternateContent>
      </w:r>
      <w:r w:rsidR="00FB0AFE" w:rsidRPr="00D0428D">
        <w:rPr>
          <w:rFonts w:ascii="Vrinda" w:hAnsi="Vrinda" w:cs="Vrinda"/>
        </w:rPr>
        <w:t xml:space="preserve">Date: </w:t>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t xml:space="preserve">Signature: </w:t>
      </w:r>
    </w:p>
    <w:p w14:paraId="5C06376C" w14:textId="22BDF4EE" w:rsidR="00FB0AFE" w:rsidRP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4656" behindDoc="0" locked="0" layoutInCell="1" allowOverlap="1" wp14:anchorId="1FE380EB" wp14:editId="3D69E689">
                <wp:simplePos x="0" y="0"/>
                <wp:positionH relativeFrom="column">
                  <wp:posOffset>352425</wp:posOffset>
                </wp:positionH>
                <wp:positionV relativeFrom="paragraph">
                  <wp:posOffset>13970</wp:posOffset>
                </wp:positionV>
                <wp:extent cx="2314575" cy="0"/>
                <wp:effectExtent l="9525" t="5080" r="952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CC06C" id="AutoShape 2" o:spid="_x0000_s1026" type="#_x0000_t32" style="position:absolute;margin-left:27.75pt;margin-top:1.1pt;width:182.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T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"/>
            </w:pict>
          </mc:Fallback>
        </mc:AlternateContent>
      </w:r>
    </w:p>
    <w:p w14:paraId="75891142" w14:textId="04306E8F" w:rsid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6704" behindDoc="0" locked="0" layoutInCell="1" allowOverlap="1" wp14:anchorId="75D58C09" wp14:editId="0A373D1E">
                <wp:simplePos x="0" y="0"/>
                <wp:positionH relativeFrom="column">
                  <wp:posOffset>4133850</wp:posOffset>
                </wp:positionH>
                <wp:positionV relativeFrom="paragraph">
                  <wp:posOffset>191770</wp:posOffset>
                </wp:positionV>
                <wp:extent cx="2933700" cy="0"/>
                <wp:effectExtent l="9525" t="11430"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C578A" id="AutoShape 4" o:spid="_x0000_s1026" type="#_x0000_t32" style="position:absolute;margin-left:325.5pt;margin-top:15.1pt;width:23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"/>
            </w:pict>
          </mc:Fallback>
        </mc:AlternateContent>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t xml:space="preserve">Print Name: </w:t>
      </w:r>
      <w:r w:rsidR="00FB0AFE" w:rsidRPr="00D0428D">
        <w:rPr>
          <w:rFonts w:ascii="Vrinda" w:hAnsi="Vrinda" w:cs="Vrinda"/>
        </w:rPr>
        <w:tab/>
      </w:r>
      <w:r w:rsidR="00FB0AFE" w:rsidRPr="00D0428D">
        <w:rPr>
          <w:rFonts w:ascii="Vrinda" w:hAnsi="Vrinda" w:cs="Vrinda"/>
        </w:rPr>
        <w:tab/>
      </w:r>
    </w:p>
    <w:p w14:paraId="266807D1" w14:textId="77777777" w:rsidR="00D0428D" w:rsidRPr="00D0428D" w:rsidRDefault="00D0428D" w:rsidP="00956F5F">
      <w:pPr>
        <w:pStyle w:val="NoSpacing"/>
        <w:spacing w:line="276" w:lineRule="auto"/>
        <w:rPr>
          <w:rFonts w:ascii="Vrinda" w:hAnsi="Vrinda" w:cs="Vrinda"/>
        </w:rPr>
      </w:pPr>
    </w:p>
    <w:p w14:paraId="000093B4" w14:textId="2DAA57B8" w:rsidR="00FB0AFE" w:rsidRPr="00D0428D" w:rsidRDefault="000120B9" w:rsidP="00956F5F">
      <w:pPr>
        <w:pStyle w:val="NoSpacing"/>
        <w:spacing w:line="276" w:lineRule="auto"/>
        <w:rPr>
          <w:rFonts w:ascii="Vrinda" w:hAnsi="Vrinda" w:cs="Vrinda"/>
        </w:rPr>
      </w:pPr>
      <w:r w:rsidRPr="00D0428D">
        <w:rPr>
          <w:rFonts w:ascii="Vrinda" w:hAnsi="Vrinda" w:cs="Vrinda"/>
          <w:noProof/>
        </w:rPr>
        <mc:AlternateContent>
          <mc:Choice Requires="wps">
            <w:drawing>
              <wp:anchor distT="0" distB="0" distL="114300" distR="114300" simplePos="0" relativeHeight="251657728" behindDoc="0" locked="0" layoutInCell="1" allowOverlap="1" wp14:anchorId="1C6A3F37" wp14:editId="45E99949">
                <wp:simplePos x="0" y="0"/>
                <wp:positionH relativeFrom="column">
                  <wp:posOffset>4495800</wp:posOffset>
                </wp:positionH>
                <wp:positionV relativeFrom="paragraph">
                  <wp:posOffset>184785</wp:posOffset>
                </wp:positionV>
                <wp:extent cx="2505075" cy="20320"/>
                <wp:effectExtent l="9525" t="5080"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F981" id="AutoShape 5" o:spid="_x0000_s1026" type="#_x0000_t32" style="position:absolute;margin-left:354pt;margin-top:14.55pt;width:197.2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"/>
            </w:pict>
          </mc:Fallback>
        </mc:AlternateContent>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r>
      <w:r w:rsidR="00FB0AFE" w:rsidRPr="00D0428D">
        <w:rPr>
          <w:rFonts w:ascii="Vrinda" w:hAnsi="Vrinda" w:cs="Vrinda"/>
        </w:rPr>
        <w:tab/>
        <w:t xml:space="preserve">Social Security #: </w:t>
      </w:r>
    </w:p>
    <w:p w14:paraId="312F0B67" w14:textId="77777777" w:rsidR="00956F5F" w:rsidRPr="00D0428D" w:rsidRDefault="00956F5F" w:rsidP="00956F5F">
      <w:pPr>
        <w:pStyle w:val="NoSpacing"/>
        <w:spacing w:line="276" w:lineRule="auto"/>
        <w:rPr>
          <w:rFonts w:ascii="Vrinda" w:hAnsi="Vrinda" w:cs="Vrinda"/>
        </w:rPr>
      </w:pPr>
    </w:p>
    <w:p w14:paraId="74D52BEF" w14:textId="77777777" w:rsidR="00FB0AFE" w:rsidRPr="00D0428D" w:rsidRDefault="00FB0AFE" w:rsidP="00956F5F">
      <w:pPr>
        <w:pStyle w:val="NoSpacing"/>
        <w:spacing w:line="276" w:lineRule="auto"/>
        <w:rPr>
          <w:rFonts w:ascii="Vrinda" w:hAnsi="Vrinda" w:cs="Vrinda"/>
        </w:rPr>
      </w:pPr>
    </w:p>
    <w:p w14:paraId="31035C52" w14:textId="77777777" w:rsidR="00FB0AFE" w:rsidRPr="00D0428D" w:rsidRDefault="00FB0AFE" w:rsidP="00956F5F">
      <w:pPr>
        <w:pStyle w:val="NoSpacing"/>
        <w:spacing w:line="276" w:lineRule="auto"/>
        <w:rPr>
          <w:rFonts w:ascii="Vrinda" w:hAnsi="Vrinda" w:cs="Vrinda"/>
        </w:rPr>
      </w:pPr>
      <w:r w:rsidRPr="00D0428D">
        <w:rPr>
          <w:rFonts w:ascii="Vrinda" w:hAnsi="Vrinda" w:cs="Vrinda"/>
        </w:rPr>
        <w:t>Witnessed by Authorized Worth County Employee:</w:t>
      </w:r>
    </w:p>
    <w:p w14:paraId="68F9903A" w14:textId="77777777" w:rsidR="00FB0AFE" w:rsidRPr="00D0428D" w:rsidRDefault="00FB0AFE" w:rsidP="00956F5F">
      <w:pPr>
        <w:pStyle w:val="NoSpacing"/>
        <w:spacing w:line="276" w:lineRule="auto"/>
        <w:rPr>
          <w:rFonts w:ascii="Vrinda" w:hAnsi="Vrinda" w:cs="Vrinda"/>
        </w:rPr>
      </w:pPr>
    </w:p>
    <w:p w14:paraId="491EE420" w14:textId="1198C660" w:rsidR="00FB0AFE" w:rsidRPr="00D0428D" w:rsidRDefault="000120B9" w:rsidP="00956F5F">
      <w:pPr>
        <w:pStyle w:val="NoSpacing"/>
        <w:spacing w:line="276" w:lineRule="auto"/>
        <w:rPr>
          <w:rFonts w:ascii="Vrinda" w:hAnsi="Vrinda" w:cs="Vrinda"/>
          <w:sz w:val="20"/>
          <w:szCs w:val="20"/>
        </w:rPr>
      </w:pPr>
      <w:r w:rsidRPr="00D0428D">
        <w:rPr>
          <w:rFonts w:ascii="Vrinda" w:hAnsi="Vrinda" w:cs="Vrinda"/>
          <w:noProof/>
          <w:sz w:val="20"/>
          <w:szCs w:val="20"/>
        </w:rPr>
        <mc:AlternateContent>
          <mc:Choice Requires="wps">
            <w:drawing>
              <wp:anchor distT="0" distB="0" distL="114300" distR="114300" simplePos="0" relativeHeight="251658752" behindDoc="0" locked="0" layoutInCell="1" allowOverlap="1" wp14:anchorId="3307E3E4" wp14:editId="68D36A10">
                <wp:simplePos x="0" y="0"/>
                <wp:positionH relativeFrom="column">
                  <wp:posOffset>0</wp:posOffset>
                </wp:positionH>
                <wp:positionV relativeFrom="paragraph">
                  <wp:posOffset>147955</wp:posOffset>
                </wp:positionV>
                <wp:extent cx="2609850" cy="0"/>
                <wp:effectExtent l="9525" t="6985" r="952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9AF8A" id="AutoShape 6" o:spid="_x0000_s1026" type="#_x0000_t32" style="position:absolute;margin-left:0;margin-top:11.65pt;width:2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uk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"/>
            </w:pict>
          </mc:Fallback>
        </mc:AlternateContent>
      </w:r>
      <w:r w:rsidR="00F467A1">
        <w:rPr>
          <w:rFonts w:ascii="Vrinda" w:hAnsi="Vrinda" w:cs="Vrinda"/>
          <w:sz w:val="20"/>
          <w:szCs w:val="20"/>
        </w:rPr>
        <w:t>_____________________________________</w:t>
      </w:r>
      <w:r w:rsidR="00DC5062">
        <w:rPr>
          <w:rFonts w:ascii="Vrinda" w:hAnsi="Vrinda" w:cs="Vrinda"/>
          <w:sz w:val="20"/>
          <w:szCs w:val="20"/>
        </w:rPr>
        <w:t>__</w:t>
      </w:r>
    </w:p>
    <w:p w14:paraId="41227E69" w14:textId="77777777" w:rsidR="00956F5F" w:rsidRDefault="00956F5F" w:rsidP="00956F5F">
      <w:pPr>
        <w:pStyle w:val="NoSpacing"/>
        <w:spacing w:line="276" w:lineRule="auto"/>
        <w:rPr>
          <w:sz w:val="20"/>
          <w:szCs w:val="20"/>
        </w:rPr>
      </w:pPr>
    </w:p>
    <w:p w14:paraId="6358535D" w14:textId="77777777" w:rsidR="00956F5F" w:rsidRDefault="00956F5F" w:rsidP="00956F5F">
      <w:pPr>
        <w:pStyle w:val="NoSpacing"/>
        <w:spacing w:line="276" w:lineRule="auto"/>
        <w:rPr>
          <w:sz w:val="20"/>
          <w:szCs w:val="20"/>
        </w:rPr>
      </w:pPr>
    </w:p>
    <w:p w14:paraId="4E831317" w14:textId="77777777" w:rsidR="00BC351A" w:rsidRDefault="00BC351A" w:rsidP="00956F5F">
      <w:pPr>
        <w:pStyle w:val="NoSpacing"/>
        <w:spacing w:line="276" w:lineRule="auto"/>
        <w:rPr>
          <w:sz w:val="20"/>
          <w:szCs w:val="20"/>
        </w:rPr>
      </w:pPr>
    </w:p>
    <w:p w14:paraId="1580404F" w14:textId="77777777" w:rsidR="00BC351A" w:rsidRDefault="00BC351A" w:rsidP="00956F5F">
      <w:pPr>
        <w:pStyle w:val="NoSpacing"/>
        <w:spacing w:line="276" w:lineRule="auto"/>
        <w:rPr>
          <w:sz w:val="20"/>
          <w:szCs w:val="20"/>
        </w:rPr>
      </w:pPr>
    </w:p>
    <w:p w14:paraId="742FE033" w14:textId="77777777" w:rsidR="00956F5F" w:rsidRDefault="00956F5F" w:rsidP="00956F5F">
      <w:pPr>
        <w:pStyle w:val="NoSpacing"/>
        <w:spacing w:line="276" w:lineRule="auto"/>
        <w:rPr>
          <w:sz w:val="20"/>
          <w:szCs w:val="20"/>
        </w:rPr>
      </w:pPr>
    </w:p>
    <w:p w14:paraId="6BB90BFF" w14:textId="77777777" w:rsidR="00956F5F" w:rsidRDefault="00956F5F" w:rsidP="00956F5F">
      <w:pPr>
        <w:pStyle w:val="NoSpacing"/>
        <w:spacing w:line="276" w:lineRule="auto"/>
        <w:rPr>
          <w:sz w:val="20"/>
          <w:szCs w:val="20"/>
        </w:rPr>
      </w:pPr>
    </w:p>
    <w:p w14:paraId="350E1F10" w14:textId="77777777" w:rsidR="00956F5F" w:rsidRDefault="00956F5F" w:rsidP="00956F5F">
      <w:pPr>
        <w:pStyle w:val="NoSpacing"/>
        <w:spacing w:line="276" w:lineRule="auto"/>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00"/>
      </w:tblGrid>
      <w:tr w:rsidR="00956F5F" w:rsidRPr="00B5610B" w14:paraId="1D488AFB" w14:textId="77777777" w:rsidTr="00944BD2">
        <w:trPr>
          <w:jc w:val="center"/>
        </w:trPr>
        <w:tc>
          <w:tcPr>
            <w:tcW w:w="10800" w:type="dxa"/>
          </w:tcPr>
          <w:p w14:paraId="79CA722A" w14:textId="77777777" w:rsidR="00956F5F" w:rsidRPr="00B5610B" w:rsidRDefault="00956F5F" w:rsidP="00B5610B">
            <w:pPr>
              <w:pStyle w:val="NoSpacing"/>
              <w:spacing w:line="276" w:lineRule="auto"/>
              <w:jc w:val="center"/>
              <w:rPr>
                <w:b/>
                <w:sz w:val="20"/>
                <w:szCs w:val="20"/>
              </w:rPr>
            </w:pPr>
            <w:r w:rsidRPr="00B5610B">
              <w:rPr>
                <w:b/>
                <w:sz w:val="20"/>
                <w:szCs w:val="20"/>
              </w:rPr>
              <w:t>Note: To Medical Physician</w:t>
            </w:r>
          </w:p>
          <w:p w14:paraId="668AAECA" w14:textId="77777777" w:rsidR="00956F5F" w:rsidRPr="00B5610B" w:rsidRDefault="00956F5F" w:rsidP="00B5610B">
            <w:pPr>
              <w:pStyle w:val="NoSpacing"/>
              <w:spacing w:line="276" w:lineRule="auto"/>
              <w:rPr>
                <w:sz w:val="20"/>
                <w:szCs w:val="20"/>
              </w:rPr>
            </w:pPr>
          </w:p>
          <w:p w14:paraId="71606D32" w14:textId="77777777" w:rsidR="00956F5F" w:rsidRPr="00B5610B" w:rsidRDefault="00956F5F" w:rsidP="00B5610B">
            <w:pPr>
              <w:pStyle w:val="NoSpacing"/>
              <w:spacing w:line="276" w:lineRule="auto"/>
              <w:rPr>
                <w:b/>
                <w:sz w:val="20"/>
                <w:szCs w:val="20"/>
              </w:rPr>
            </w:pPr>
            <w:r w:rsidRPr="00B5610B">
              <w:rPr>
                <w:b/>
                <w:sz w:val="20"/>
                <w:szCs w:val="20"/>
              </w:rPr>
              <w:t xml:space="preserve">Test(s) to be Given:   </w:t>
            </w:r>
            <w:r w:rsidRPr="00B5610B">
              <w:rPr>
                <w:rFonts w:ascii="Arial" w:hAnsi="Arial" w:cs="Arial"/>
                <w:sz w:val="20"/>
                <w:szCs w:val="20"/>
              </w:rPr>
              <w:t>□</w:t>
            </w:r>
            <w:r w:rsidRPr="00B5610B">
              <w:rPr>
                <w:b/>
                <w:sz w:val="20"/>
                <w:szCs w:val="20"/>
              </w:rPr>
              <w:t xml:space="preserve"> </w:t>
            </w:r>
            <w:r w:rsidR="002B1D2B" w:rsidRPr="00B5610B">
              <w:rPr>
                <w:b/>
                <w:sz w:val="20"/>
                <w:szCs w:val="20"/>
              </w:rPr>
              <w:t xml:space="preserve">Regular </w:t>
            </w:r>
            <w:r w:rsidRPr="00B5610B">
              <w:rPr>
                <w:b/>
                <w:sz w:val="20"/>
                <w:szCs w:val="20"/>
              </w:rPr>
              <w:t xml:space="preserve">Physical Screen </w:t>
            </w:r>
            <w:r w:rsidR="002B1D2B" w:rsidRPr="00B5610B">
              <w:rPr>
                <w:b/>
                <w:sz w:val="20"/>
                <w:szCs w:val="20"/>
              </w:rPr>
              <w:t xml:space="preserve">   </w:t>
            </w:r>
            <w:r w:rsidRPr="00B5610B">
              <w:rPr>
                <w:b/>
                <w:sz w:val="20"/>
                <w:szCs w:val="20"/>
              </w:rPr>
              <w:t xml:space="preserve"> </w:t>
            </w:r>
            <w:r w:rsidR="002B1D2B" w:rsidRPr="00B5610B">
              <w:rPr>
                <w:b/>
                <w:sz w:val="20"/>
                <w:szCs w:val="20"/>
              </w:rPr>
              <w:t xml:space="preserve"> </w:t>
            </w:r>
            <w:r w:rsidRPr="00B5610B">
              <w:rPr>
                <w:b/>
                <w:sz w:val="20"/>
                <w:szCs w:val="20"/>
              </w:rPr>
              <w:t xml:space="preserve">   </w:t>
            </w:r>
            <w:r w:rsidR="002B1D2B" w:rsidRPr="00B5610B">
              <w:rPr>
                <w:rFonts w:ascii="Arial" w:hAnsi="Arial" w:cs="Arial"/>
                <w:sz w:val="20"/>
                <w:szCs w:val="20"/>
              </w:rPr>
              <w:t>□</w:t>
            </w:r>
            <w:r w:rsidR="002B1D2B" w:rsidRPr="00B5610B">
              <w:rPr>
                <w:rFonts w:ascii="Arial" w:hAnsi="Arial" w:cs="Arial"/>
                <w:b/>
                <w:sz w:val="20"/>
                <w:szCs w:val="20"/>
              </w:rPr>
              <w:t xml:space="preserve"> DOT Physical </w:t>
            </w:r>
            <w:r w:rsidR="002B1D2B" w:rsidRPr="00B5610B">
              <w:rPr>
                <w:rFonts w:ascii="Arial" w:hAnsi="Arial" w:cs="Arial"/>
                <w:b/>
                <w:sz w:val="18"/>
                <w:szCs w:val="18"/>
              </w:rPr>
              <w:t xml:space="preserve">(Truck </w:t>
            </w:r>
            <w:proofErr w:type="gramStart"/>
            <w:r w:rsidR="00F654EC" w:rsidRPr="00B5610B">
              <w:rPr>
                <w:rFonts w:ascii="Arial" w:hAnsi="Arial" w:cs="Arial"/>
                <w:b/>
                <w:sz w:val="18"/>
                <w:szCs w:val="18"/>
              </w:rPr>
              <w:t>Driver)</w:t>
            </w:r>
            <w:r w:rsidR="00F654EC" w:rsidRPr="00B5610B">
              <w:rPr>
                <w:b/>
                <w:sz w:val="20"/>
                <w:szCs w:val="20"/>
              </w:rPr>
              <w:t xml:space="preserve">  </w:t>
            </w:r>
            <w:r w:rsidRPr="00B5610B">
              <w:rPr>
                <w:b/>
                <w:sz w:val="20"/>
                <w:szCs w:val="20"/>
              </w:rPr>
              <w:t xml:space="preserve"> </w:t>
            </w:r>
            <w:proofErr w:type="gramEnd"/>
            <w:r w:rsidRPr="00B5610B">
              <w:rPr>
                <w:b/>
                <w:sz w:val="20"/>
                <w:szCs w:val="20"/>
              </w:rPr>
              <w:t xml:space="preserve">  </w:t>
            </w:r>
            <w:r w:rsidR="002B1D2B" w:rsidRPr="00B5610B">
              <w:rPr>
                <w:b/>
                <w:sz w:val="20"/>
                <w:szCs w:val="20"/>
              </w:rPr>
              <w:t xml:space="preserve"> </w:t>
            </w:r>
            <w:r w:rsidRPr="00B5610B">
              <w:rPr>
                <w:b/>
                <w:sz w:val="20"/>
                <w:szCs w:val="20"/>
              </w:rPr>
              <w:t xml:space="preserve">  </w:t>
            </w:r>
            <w:r w:rsidRPr="00B5610B">
              <w:rPr>
                <w:rFonts w:ascii="Arial" w:hAnsi="Arial" w:cs="Arial"/>
                <w:sz w:val="20"/>
                <w:szCs w:val="20"/>
              </w:rPr>
              <w:t>□</w:t>
            </w:r>
            <w:r w:rsidRPr="00B5610B">
              <w:rPr>
                <w:b/>
                <w:sz w:val="20"/>
                <w:szCs w:val="20"/>
              </w:rPr>
              <w:t xml:space="preserve"> Alcohol</w:t>
            </w:r>
            <w:r w:rsidR="00FB0AFE" w:rsidRPr="00B5610B">
              <w:rPr>
                <w:b/>
                <w:sz w:val="20"/>
                <w:szCs w:val="20"/>
              </w:rPr>
              <w:t>/Controlled Substance</w:t>
            </w:r>
          </w:p>
          <w:p w14:paraId="1B4A13FF" w14:textId="77777777" w:rsidR="00956F5F" w:rsidRPr="00B5610B" w:rsidRDefault="00956F5F" w:rsidP="00B5610B">
            <w:pPr>
              <w:pStyle w:val="NoSpacing"/>
              <w:spacing w:line="276" w:lineRule="auto"/>
              <w:rPr>
                <w:b/>
                <w:sz w:val="20"/>
                <w:szCs w:val="20"/>
              </w:rPr>
            </w:pPr>
          </w:p>
          <w:p w14:paraId="03EDE8CB" w14:textId="77777777" w:rsidR="00277889" w:rsidRPr="00B5610B" w:rsidRDefault="00277889" w:rsidP="00B5610B">
            <w:pPr>
              <w:pStyle w:val="NoSpacing"/>
              <w:spacing w:line="276" w:lineRule="auto"/>
              <w:rPr>
                <w:b/>
                <w:sz w:val="20"/>
                <w:szCs w:val="20"/>
              </w:rPr>
            </w:pPr>
          </w:p>
          <w:p w14:paraId="59086E57" w14:textId="77777777" w:rsidR="00956F5F" w:rsidRPr="00B5610B" w:rsidRDefault="00956F5F" w:rsidP="00B5610B">
            <w:pPr>
              <w:pStyle w:val="NoSpacing"/>
              <w:spacing w:line="276" w:lineRule="auto"/>
              <w:rPr>
                <w:b/>
                <w:sz w:val="20"/>
                <w:szCs w:val="20"/>
              </w:rPr>
            </w:pPr>
            <w:r w:rsidRPr="00B5610B">
              <w:rPr>
                <w:b/>
                <w:sz w:val="20"/>
                <w:szCs w:val="20"/>
              </w:rPr>
              <w:t xml:space="preserve">_________________________________________________________                  </w:t>
            </w:r>
          </w:p>
          <w:p w14:paraId="337DDB18" w14:textId="77777777" w:rsidR="00956F5F" w:rsidRPr="00B5610B" w:rsidRDefault="00956F5F" w:rsidP="00B5610B">
            <w:pPr>
              <w:pStyle w:val="NoSpacing"/>
              <w:spacing w:line="276" w:lineRule="auto"/>
              <w:rPr>
                <w:b/>
                <w:sz w:val="20"/>
                <w:szCs w:val="20"/>
              </w:rPr>
            </w:pPr>
            <w:r w:rsidRPr="00B5610B">
              <w:rPr>
                <w:b/>
                <w:sz w:val="20"/>
                <w:szCs w:val="20"/>
              </w:rPr>
              <w:t>County Designee                                                 Date</w:t>
            </w:r>
          </w:p>
          <w:p w14:paraId="7E4AF93D" w14:textId="77777777" w:rsidR="00956F5F" w:rsidRPr="00B5610B" w:rsidRDefault="00956F5F" w:rsidP="00B5610B">
            <w:pPr>
              <w:pStyle w:val="NoSpacing"/>
              <w:spacing w:line="276" w:lineRule="auto"/>
              <w:rPr>
                <w:b/>
                <w:sz w:val="20"/>
                <w:szCs w:val="20"/>
              </w:rPr>
            </w:pPr>
          </w:p>
        </w:tc>
      </w:tr>
      <w:tr w:rsidR="002B1D2B" w:rsidRPr="00B5610B" w14:paraId="591A2561" w14:textId="77777777" w:rsidTr="00944BD2">
        <w:trPr>
          <w:jc w:val="center"/>
        </w:trPr>
        <w:tc>
          <w:tcPr>
            <w:tcW w:w="10800" w:type="dxa"/>
          </w:tcPr>
          <w:p w14:paraId="03086F5E" w14:textId="77777777" w:rsidR="00FB0AFE" w:rsidRPr="00B5610B" w:rsidRDefault="00FB0AFE" w:rsidP="00B5610B">
            <w:pPr>
              <w:pStyle w:val="NoSpacing"/>
              <w:spacing w:line="276" w:lineRule="auto"/>
              <w:jc w:val="center"/>
              <w:rPr>
                <w:b/>
                <w:sz w:val="20"/>
                <w:szCs w:val="20"/>
              </w:rPr>
            </w:pPr>
          </w:p>
          <w:p w14:paraId="75A514C1" w14:textId="77777777" w:rsidR="002B1D2B" w:rsidRPr="00B5610B" w:rsidRDefault="002B1D2B" w:rsidP="00B5610B">
            <w:pPr>
              <w:pStyle w:val="NoSpacing"/>
              <w:spacing w:line="276" w:lineRule="auto"/>
              <w:jc w:val="center"/>
              <w:rPr>
                <w:b/>
                <w:sz w:val="20"/>
                <w:szCs w:val="20"/>
              </w:rPr>
            </w:pPr>
          </w:p>
        </w:tc>
      </w:tr>
      <w:tr w:rsidR="00FB0AFE" w:rsidRPr="00B5610B" w14:paraId="61C95DBB" w14:textId="77777777" w:rsidTr="00944BD2">
        <w:trPr>
          <w:jc w:val="center"/>
        </w:trPr>
        <w:tc>
          <w:tcPr>
            <w:tcW w:w="10800" w:type="dxa"/>
          </w:tcPr>
          <w:p w14:paraId="5B18CEFB" w14:textId="77777777" w:rsidR="00FB0AFE" w:rsidRPr="00B5610B" w:rsidRDefault="00277889" w:rsidP="00B5610B">
            <w:pPr>
              <w:pStyle w:val="NoSpacing"/>
              <w:spacing w:line="276" w:lineRule="auto"/>
              <w:jc w:val="center"/>
              <w:rPr>
                <w:b/>
                <w:sz w:val="20"/>
                <w:szCs w:val="20"/>
              </w:rPr>
            </w:pPr>
            <w:r w:rsidRPr="00B5610B">
              <w:rPr>
                <w:b/>
                <w:sz w:val="20"/>
                <w:szCs w:val="20"/>
              </w:rPr>
              <w:t>Worth County Board of Commissioners, 201 N. Main Street 3</w:t>
            </w:r>
            <w:r w:rsidRPr="00B5610B">
              <w:rPr>
                <w:b/>
                <w:sz w:val="20"/>
                <w:szCs w:val="20"/>
                <w:vertAlign w:val="superscript"/>
              </w:rPr>
              <w:t>rd</w:t>
            </w:r>
            <w:r w:rsidRPr="00B5610B">
              <w:rPr>
                <w:b/>
                <w:sz w:val="20"/>
                <w:szCs w:val="20"/>
              </w:rPr>
              <w:t xml:space="preserve"> Fl – Rm. 30, </w:t>
            </w:r>
            <w:r w:rsidR="00F654EC" w:rsidRPr="00B5610B">
              <w:rPr>
                <w:b/>
                <w:sz w:val="20"/>
                <w:szCs w:val="20"/>
              </w:rPr>
              <w:t>Sylvester Georgia 31791</w:t>
            </w:r>
            <w:r w:rsidRPr="00B5610B">
              <w:rPr>
                <w:b/>
                <w:sz w:val="20"/>
                <w:szCs w:val="20"/>
              </w:rPr>
              <w:t xml:space="preserve"> </w:t>
            </w:r>
            <w:r w:rsidR="00F654EC" w:rsidRPr="00B5610B">
              <w:rPr>
                <w:b/>
                <w:sz w:val="20"/>
                <w:szCs w:val="20"/>
              </w:rPr>
              <w:t>- (</w:t>
            </w:r>
            <w:r w:rsidRPr="00B5610B">
              <w:rPr>
                <w:b/>
                <w:sz w:val="20"/>
                <w:szCs w:val="20"/>
              </w:rPr>
              <w:t xml:space="preserve">229) 776-8200 </w:t>
            </w:r>
          </w:p>
        </w:tc>
      </w:tr>
    </w:tbl>
    <w:p w14:paraId="051DB404" w14:textId="77777777" w:rsidR="00944BD2" w:rsidRDefault="00944BD2" w:rsidP="00944BD2">
      <w:pPr>
        <w:jc w:val="center"/>
        <w:rPr>
          <w:rFonts w:ascii="Vrinda" w:hAnsi="Vrinda" w:cs="Vrinda"/>
          <w:sz w:val="40"/>
          <w:szCs w:val="40"/>
        </w:rPr>
      </w:pPr>
    </w:p>
    <w:p w14:paraId="5F8FB233" w14:textId="77777777" w:rsidR="00944BD2" w:rsidRPr="0017738B" w:rsidRDefault="00944BD2" w:rsidP="00944BD2">
      <w:pPr>
        <w:jc w:val="center"/>
        <w:rPr>
          <w:rFonts w:ascii="Vrinda" w:hAnsi="Vrinda" w:cs="Vrinda"/>
          <w:sz w:val="40"/>
          <w:szCs w:val="40"/>
        </w:rPr>
      </w:pPr>
      <w:r w:rsidRPr="0017738B">
        <w:rPr>
          <w:rFonts w:ascii="Vrinda" w:hAnsi="Vrinda" w:cs="Vrinda"/>
          <w:sz w:val="40"/>
          <w:szCs w:val="40"/>
        </w:rPr>
        <w:lastRenderedPageBreak/>
        <w:t>Authorization to Obtain Motor Vehicle Record</w:t>
      </w:r>
    </w:p>
    <w:p w14:paraId="26B449F0" w14:textId="77777777" w:rsidR="00944BD2" w:rsidRPr="0017738B" w:rsidRDefault="00944BD2" w:rsidP="00944BD2">
      <w:pPr>
        <w:rPr>
          <w:rFonts w:ascii="Vrinda" w:hAnsi="Vrinda" w:cs="Vrinda"/>
          <w:sz w:val="24"/>
          <w:szCs w:val="24"/>
        </w:rPr>
      </w:pPr>
      <w:r w:rsidRPr="0017738B">
        <w:rPr>
          <w:rFonts w:ascii="Vrinda" w:hAnsi="Vrinda" w:cs="Vrinda"/>
          <w:sz w:val="24"/>
          <w:szCs w:val="24"/>
        </w:rPr>
        <w:t>THE UNDERSIGNED DOES HEREBY ACKNOWLEDGE AND CERTIFY AS FOLLOWS:</w:t>
      </w:r>
    </w:p>
    <w:p w14:paraId="6D8535E1" w14:textId="77777777" w:rsidR="00944BD2" w:rsidRPr="00056940" w:rsidRDefault="00944BD2" w:rsidP="00944BD2">
      <w:pPr>
        <w:pStyle w:val="ListParagraph"/>
        <w:numPr>
          <w:ilvl w:val="0"/>
          <w:numId w:val="3"/>
        </w:numPr>
        <w:spacing w:after="240" w:line="259" w:lineRule="auto"/>
        <w:ind w:left="403"/>
        <w:rPr>
          <w:rFonts w:ascii="Vrinda" w:hAnsi="Vrinda" w:cs="Vrinda"/>
          <w:sz w:val="24"/>
          <w:szCs w:val="24"/>
        </w:rPr>
      </w:pPr>
      <w:r w:rsidRPr="00056940">
        <w:rPr>
          <w:rFonts w:ascii="Vrinda" w:hAnsi="Vrinda" w:cs="Vrinda"/>
          <w:sz w:val="24"/>
          <w:szCs w:val="24"/>
        </w:rPr>
        <w:t xml:space="preserve">Certifies that the undersigned is an employee, or has applied to become an employee of the below named employer in a position which involves the operation of a motor vehicle / </w:t>
      </w:r>
      <w:r w:rsidR="00F654EC" w:rsidRPr="00056940">
        <w:rPr>
          <w:rFonts w:ascii="Vrinda" w:hAnsi="Vrinda" w:cs="Vrinda"/>
          <w:sz w:val="24"/>
          <w:szCs w:val="24"/>
        </w:rPr>
        <w:t>equipment,</w:t>
      </w:r>
      <w:r w:rsidRPr="00056940">
        <w:rPr>
          <w:rFonts w:ascii="Vrinda" w:hAnsi="Vrinda" w:cs="Vrinda"/>
          <w:sz w:val="24"/>
          <w:szCs w:val="24"/>
        </w:rPr>
        <w:t xml:space="preserve"> and the undersigned gives his or her consent to the release of their driving record (MVR) for review by: </w:t>
      </w:r>
    </w:p>
    <w:p w14:paraId="2A70F3B2" w14:textId="77777777" w:rsidR="00944BD2" w:rsidRPr="0017738B" w:rsidRDefault="00944BD2" w:rsidP="00944BD2">
      <w:pPr>
        <w:pStyle w:val="ListParagraph"/>
        <w:spacing w:after="240"/>
        <w:ind w:left="403"/>
        <w:rPr>
          <w:rFonts w:ascii="Vrinda" w:hAnsi="Vrinda" w:cs="Vrinda"/>
        </w:rPr>
      </w:pPr>
    </w:p>
    <w:p w14:paraId="4A41D05A" w14:textId="77777777" w:rsidR="00944BD2" w:rsidRPr="00AE097D" w:rsidRDefault="00944BD2" w:rsidP="00944BD2">
      <w:pPr>
        <w:pStyle w:val="ListParagraph"/>
        <w:spacing w:after="240" w:line="480" w:lineRule="auto"/>
        <w:ind w:left="403"/>
        <w:rPr>
          <w:rFonts w:ascii="Vrinda" w:hAnsi="Vrinda" w:cs="Vrinda"/>
          <w:sz w:val="24"/>
          <w:szCs w:val="24"/>
        </w:rPr>
      </w:pPr>
      <w:r w:rsidRPr="00AE097D">
        <w:rPr>
          <w:rFonts w:ascii="Vrinda" w:hAnsi="Vrinda" w:cs="Vrinda"/>
          <w:sz w:val="24"/>
          <w:szCs w:val="24"/>
        </w:rPr>
        <w:t>WORTH COUNTY BOARD OF COMMISSIONERS</w:t>
      </w:r>
      <w:r>
        <w:rPr>
          <w:rFonts w:ascii="Vrinda" w:hAnsi="Vrinda" w:cs="Vrinda"/>
          <w:sz w:val="24"/>
          <w:szCs w:val="24"/>
        </w:rPr>
        <w:t xml:space="preserve"> ET AL COUNTY DEPARTMENTS</w:t>
      </w:r>
    </w:p>
    <w:p w14:paraId="59E2DA9F" w14:textId="77777777" w:rsidR="00944BD2" w:rsidRPr="00056940" w:rsidRDefault="00944BD2" w:rsidP="00944BD2">
      <w:pPr>
        <w:pStyle w:val="ListParagraph"/>
        <w:numPr>
          <w:ilvl w:val="0"/>
          <w:numId w:val="3"/>
        </w:numPr>
        <w:spacing w:after="240" w:line="259" w:lineRule="auto"/>
        <w:rPr>
          <w:rFonts w:ascii="Vrinda" w:hAnsi="Vrinda" w:cs="Vrinda"/>
          <w:sz w:val="24"/>
          <w:szCs w:val="24"/>
        </w:rPr>
      </w:pPr>
      <w:r w:rsidRPr="00056940">
        <w:rPr>
          <w:rFonts w:ascii="Vrinda" w:hAnsi="Vrinda" w:cs="Vrinda"/>
          <w:sz w:val="24"/>
          <w:szCs w:val="24"/>
        </w:rPr>
        <w:t xml:space="preserve">That the undersigned authorizes his or her driving record to be periodically obtained and reviewed for the purpose of initial and continued employment throughout the course of employment. </w:t>
      </w:r>
    </w:p>
    <w:p w14:paraId="6EE9DC00" w14:textId="77777777" w:rsidR="00944BD2" w:rsidRPr="00056940" w:rsidRDefault="00944BD2" w:rsidP="00944BD2">
      <w:pPr>
        <w:pStyle w:val="ListParagraph"/>
        <w:ind w:left="432"/>
        <w:rPr>
          <w:rFonts w:ascii="Vrinda" w:hAnsi="Vrinda" w:cs="Vrinda"/>
          <w:sz w:val="24"/>
          <w:szCs w:val="24"/>
        </w:rPr>
      </w:pPr>
    </w:p>
    <w:p w14:paraId="1CA9EED4" w14:textId="77777777" w:rsidR="00944BD2" w:rsidRPr="00056940" w:rsidRDefault="00944BD2" w:rsidP="00944BD2">
      <w:pPr>
        <w:pStyle w:val="ListParagraph"/>
        <w:numPr>
          <w:ilvl w:val="0"/>
          <w:numId w:val="3"/>
        </w:numPr>
        <w:spacing w:after="160" w:line="259" w:lineRule="auto"/>
        <w:rPr>
          <w:rFonts w:ascii="Vrinda" w:hAnsi="Vrinda" w:cs="Vrinda"/>
          <w:sz w:val="24"/>
          <w:szCs w:val="24"/>
        </w:rPr>
      </w:pPr>
      <w:r w:rsidRPr="00056940">
        <w:rPr>
          <w:rFonts w:ascii="Vrinda" w:hAnsi="Vrinda" w:cs="Vrinda"/>
          <w:sz w:val="24"/>
          <w:szCs w:val="24"/>
        </w:rPr>
        <w:t xml:space="preserve">That all information presented in this form is true and correct. The undersigned makes this certification and affirmation under penalty of perjury and understands that knowingly making a false statement or representation on this form is a criminal violation. </w:t>
      </w:r>
    </w:p>
    <w:p w14:paraId="3E3BF430" w14:textId="77777777" w:rsidR="00944BD2" w:rsidRPr="008423AE" w:rsidRDefault="00944BD2" w:rsidP="00944BD2">
      <w:pPr>
        <w:pStyle w:val="ListParagraph"/>
        <w:rPr>
          <w:rFonts w:ascii="Vrinda" w:hAnsi="Vrinda" w:cs="Vrinda"/>
        </w:rPr>
      </w:pPr>
    </w:p>
    <w:p w14:paraId="1D139F9E" w14:textId="77777777" w:rsidR="00944BD2" w:rsidRPr="00056940" w:rsidRDefault="00944BD2" w:rsidP="00944BD2">
      <w:pPr>
        <w:pStyle w:val="ListParagraph"/>
        <w:numPr>
          <w:ilvl w:val="0"/>
          <w:numId w:val="3"/>
        </w:numPr>
        <w:spacing w:after="160" w:line="259" w:lineRule="auto"/>
        <w:rPr>
          <w:rFonts w:ascii="Vrinda" w:hAnsi="Vrinda" w:cs="Vrinda"/>
          <w:sz w:val="24"/>
          <w:szCs w:val="24"/>
        </w:rPr>
      </w:pPr>
      <w:r w:rsidRPr="00056940">
        <w:rPr>
          <w:rFonts w:ascii="Vrinda" w:hAnsi="Vrinda" w:cs="Vrinda"/>
          <w:sz w:val="24"/>
          <w:szCs w:val="24"/>
        </w:rPr>
        <w:t>All violations will be reviewed by the Board and Human Resources Director and may result in disciplinary action, up to and including termination, depending on severity of the violation.</w:t>
      </w:r>
    </w:p>
    <w:p w14:paraId="14DF437F" w14:textId="77777777" w:rsidR="00944BD2" w:rsidRPr="0017738B" w:rsidRDefault="00944BD2" w:rsidP="00944BD2">
      <w:pPr>
        <w:pStyle w:val="ListParagraph"/>
        <w:rPr>
          <w:rFonts w:ascii="Vrinda" w:hAnsi="Vrinda" w:cs="Vrinda"/>
        </w:rPr>
      </w:pPr>
    </w:p>
    <w:p w14:paraId="542D2378" w14:textId="77777777" w:rsidR="00944BD2" w:rsidRPr="0017738B" w:rsidRDefault="00944BD2" w:rsidP="00944BD2">
      <w:pPr>
        <w:pStyle w:val="ListParagraph"/>
        <w:ind w:left="405"/>
        <w:rPr>
          <w:rFonts w:ascii="Vrinda" w:hAnsi="Vrinda" w:cs="Vrinda"/>
        </w:rPr>
      </w:pPr>
    </w:p>
    <w:p w14:paraId="62B6A59B"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Name of Employee/potential employee: __________________________________</w:t>
      </w:r>
      <w:r>
        <w:rPr>
          <w:rFonts w:ascii="Vrinda" w:hAnsi="Vrinda" w:cs="Vrinda"/>
        </w:rPr>
        <w:t>____________________</w:t>
      </w:r>
      <w:r w:rsidRPr="0017738B">
        <w:rPr>
          <w:rFonts w:ascii="Vrinda" w:hAnsi="Vrinda" w:cs="Vrinda"/>
        </w:rPr>
        <w:t xml:space="preserve"> </w:t>
      </w:r>
    </w:p>
    <w:p w14:paraId="13FC248C" w14:textId="77777777" w:rsidR="00944BD2" w:rsidRPr="0017738B" w:rsidRDefault="00944BD2" w:rsidP="00944BD2">
      <w:pPr>
        <w:pStyle w:val="ListParagraph"/>
        <w:spacing w:after="720" w:line="40" w:lineRule="atLeast"/>
        <w:ind w:left="405"/>
        <w:rPr>
          <w:rFonts w:ascii="Vrinda" w:hAnsi="Vrinda" w:cs="Vrinda"/>
        </w:rPr>
      </w:pPr>
      <w:r>
        <w:rPr>
          <w:rFonts w:ascii="Vrinda" w:hAnsi="Vrinda" w:cs="Vrinda"/>
        </w:rPr>
        <w:t xml:space="preserve">                       </w:t>
      </w:r>
      <w:r w:rsidRPr="0017738B">
        <w:rPr>
          <w:rFonts w:ascii="Vrinda" w:hAnsi="Vrinda" w:cs="Vrinda"/>
        </w:rPr>
        <w:t xml:space="preserve">   </w:t>
      </w:r>
      <w:r>
        <w:rPr>
          <w:rFonts w:ascii="Vrinda" w:hAnsi="Vrinda" w:cs="Vrinda"/>
        </w:rPr>
        <w:t xml:space="preserve">     </w:t>
      </w:r>
      <w:r w:rsidRPr="0017738B">
        <w:rPr>
          <w:rFonts w:ascii="Vrinda" w:hAnsi="Vrinda" w:cs="Vrinda"/>
        </w:rPr>
        <w:t xml:space="preserve">Print name as it appears on driver’s license </w:t>
      </w:r>
    </w:p>
    <w:p w14:paraId="4B12BE4A" w14:textId="77777777" w:rsidR="00944BD2" w:rsidRPr="0017738B" w:rsidRDefault="00944BD2" w:rsidP="00944BD2">
      <w:pPr>
        <w:pStyle w:val="ListParagraph"/>
        <w:spacing w:after="720" w:line="40" w:lineRule="atLeast"/>
        <w:ind w:left="405"/>
        <w:rPr>
          <w:rFonts w:ascii="Vrinda" w:hAnsi="Vrinda" w:cs="Vrinda"/>
        </w:rPr>
      </w:pPr>
    </w:p>
    <w:p w14:paraId="291AF5E6"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License Number &amp; State: ______________________________________________</w:t>
      </w:r>
      <w:r>
        <w:rPr>
          <w:rFonts w:ascii="Vrinda" w:hAnsi="Vrinda" w:cs="Vrinda"/>
        </w:rPr>
        <w:t>___________________</w:t>
      </w:r>
      <w:r w:rsidRPr="0017738B">
        <w:rPr>
          <w:rFonts w:ascii="Vrinda" w:hAnsi="Vrinda" w:cs="Vrinda"/>
        </w:rPr>
        <w:t xml:space="preserve"> </w:t>
      </w:r>
    </w:p>
    <w:p w14:paraId="0A584A4E" w14:textId="77777777" w:rsidR="00944BD2" w:rsidRPr="0017738B" w:rsidRDefault="00944BD2" w:rsidP="00944BD2">
      <w:pPr>
        <w:pStyle w:val="ListParagraph"/>
        <w:spacing w:after="720" w:line="40" w:lineRule="atLeast"/>
        <w:ind w:left="0"/>
        <w:rPr>
          <w:rFonts w:ascii="Vrinda" w:hAnsi="Vrinda" w:cs="Vrinda"/>
        </w:rPr>
      </w:pPr>
    </w:p>
    <w:p w14:paraId="78274C54"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 xml:space="preserve">Date of Birth: ________/_________/_________ </w:t>
      </w:r>
    </w:p>
    <w:p w14:paraId="16A822FC" w14:textId="77777777" w:rsidR="00944BD2" w:rsidRPr="0017738B" w:rsidRDefault="00944BD2" w:rsidP="00944BD2">
      <w:pPr>
        <w:pStyle w:val="ListParagraph"/>
        <w:spacing w:after="720" w:line="40" w:lineRule="atLeast"/>
        <w:ind w:left="0"/>
        <w:rPr>
          <w:rFonts w:ascii="Vrinda" w:hAnsi="Vrinda" w:cs="Vrinda"/>
        </w:rPr>
      </w:pPr>
    </w:p>
    <w:p w14:paraId="4B52E9C0"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Signature of employee/applicant: _______________________________________ Date: _____</w:t>
      </w:r>
      <w:r>
        <w:rPr>
          <w:rFonts w:ascii="Vrinda" w:hAnsi="Vrinda" w:cs="Vrinda"/>
        </w:rPr>
        <w:t>_________</w:t>
      </w:r>
      <w:r w:rsidRPr="0017738B">
        <w:rPr>
          <w:rFonts w:ascii="Vrinda" w:hAnsi="Vrinda" w:cs="Vrinda"/>
        </w:rPr>
        <w:t xml:space="preserve"> </w:t>
      </w:r>
    </w:p>
    <w:p w14:paraId="46DE3A2D" w14:textId="77777777" w:rsidR="00944BD2" w:rsidRPr="0017738B" w:rsidRDefault="00944BD2" w:rsidP="00944BD2">
      <w:pPr>
        <w:pStyle w:val="ListParagraph"/>
        <w:spacing w:after="720" w:line="40" w:lineRule="atLeast"/>
        <w:ind w:left="0"/>
        <w:rPr>
          <w:rFonts w:ascii="Vrinda" w:hAnsi="Vrinda" w:cs="Vrinda"/>
        </w:rPr>
      </w:pPr>
    </w:p>
    <w:p w14:paraId="566A9881" w14:textId="77777777" w:rsidR="00944BD2" w:rsidRPr="0017738B" w:rsidRDefault="00944BD2" w:rsidP="00944BD2">
      <w:pPr>
        <w:pStyle w:val="ListParagraph"/>
        <w:spacing w:after="720" w:line="40" w:lineRule="atLeast"/>
        <w:ind w:left="0"/>
        <w:rPr>
          <w:rFonts w:ascii="Vrinda" w:hAnsi="Vrinda" w:cs="Vrinda"/>
        </w:rPr>
      </w:pPr>
      <w:r w:rsidRPr="0017738B">
        <w:rPr>
          <w:rFonts w:ascii="Vrinda" w:hAnsi="Vrinda" w:cs="Vrinda"/>
        </w:rPr>
        <w:t>Employer Authorized Representative Name: _________________________________</w:t>
      </w:r>
      <w:r>
        <w:rPr>
          <w:rFonts w:ascii="Vrinda" w:hAnsi="Vrinda" w:cs="Vrinda"/>
        </w:rPr>
        <w:t>__________________</w:t>
      </w:r>
      <w:r w:rsidRPr="0017738B">
        <w:rPr>
          <w:rFonts w:ascii="Vrinda" w:hAnsi="Vrinda" w:cs="Vrinda"/>
        </w:rPr>
        <w:t xml:space="preserve"> </w:t>
      </w:r>
    </w:p>
    <w:p w14:paraId="526963A1" w14:textId="77777777" w:rsidR="00944BD2" w:rsidRPr="0017738B" w:rsidRDefault="00944BD2" w:rsidP="00944BD2">
      <w:pPr>
        <w:pStyle w:val="ListParagraph"/>
        <w:spacing w:after="720" w:line="40" w:lineRule="atLeast"/>
        <w:ind w:left="0"/>
        <w:rPr>
          <w:rFonts w:ascii="Vrinda" w:hAnsi="Vrinda" w:cs="Vrinda"/>
        </w:rPr>
      </w:pPr>
    </w:p>
    <w:p w14:paraId="301FFE5E" w14:textId="77777777" w:rsidR="00944BD2" w:rsidRDefault="00944BD2" w:rsidP="00944BD2">
      <w:pPr>
        <w:pStyle w:val="ListParagraph"/>
        <w:spacing w:after="720" w:line="40" w:lineRule="atLeast"/>
        <w:ind w:left="0"/>
        <w:rPr>
          <w:rFonts w:ascii="Vrinda" w:hAnsi="Vrinda" w:cs="Vrinda"/>
        </w:rPr>
      </w:pPr>
      <w:r w:rsidRPr="0017738B">
        <w:rPr>
          <w:rFonts w:ascii="Vrinda" w:hAnsi="Vrinda" w:cs="Vrinda"/>
        </w:rPr>
        <w:t>Authorized Representative Signature: ______________________________________ Date: __</w:t>
      </w:r>
      <w:r>
        <w:rPr>
          <w:rFonts w:ascii="Vrinda" w:hAnsi="Vrinda" w:cs="Vrinda"/>
        </w:rPr>
        <w:t>__________</w:t>
      </w:r>
    </w:p>
    <w:p w14:paraId="566E1EAF" w14:textId="77777777" w:rsidR="008B484F" w:rsidRDefault="008B484F" w:rsidP="00944BD2">
      <w:pPr>
        <w:pStyle w:val="ListParagraph"/>
        <w:spacing w:after="720" w:line="40" w:lineRule="atLeast"/>
        <w:ind w:left="0"/>
        <w:rPr>
          <w:rFonts w:ascii="Vrinda" w:hAnsi="Vrinda" w:cs="Vrinda"/>
        </w:rPr>
      </w:pPr>
    </w:p>
    <w:p w14:paraId="599C04CD" w14:textId="77777777" w:rsidR="008B484F" w:rsidRDefault="008B484F" w:rsidP="00944BD2">
      <w:pPr>
        <w:pStyle w:val="ListParagraph"/>
        <w:spacing w:after="720" w:line="40" w:lineRule="atLeast"/>
        <w:ind w:left="0"/>
        <w:rPr>
          <w:rFonts w:ascii="Vrinda" w:hAnsi="Vrinda" w:cs="Vrinda"/>
        </w:rPr>
      </w:pPr>
    </w:p>
    <w:p w14:paraId="51711585" w14:textId="77777777" w:rsidR="008B484F" w:rsidRDefault="008B484F" w:rsidP="00944BD2">
      <w:pPr>
        <w:pStyle w:val="ListParagraph"/>
        <w:spacing w:after="720" w:line="40" w:lineRule="atLeast"/>
        <w:ind w:left="0"/>
        <w:rPr>
          <w:rFonts w:ascii="Vrinda" w:hAnsi="Vrinda" w:cs="Vrinda"/>
        </w:rPr>
      </w:pPr>
    </w:p>
    <w:p w14:paraId="7A53827A" w14:textId="77777777" w:rsidR="008B484F" w:rsidRDefault="008B484F" w:rsidP="00944BD2">
      <w:pPr>
        <w:pStyle w:val="ListParagraph"/>
        <w:spacing w:after="720" w:line="40" w:lineRule="atLeast"/>
        <w:ind w:left="0"/>
        <w:rPr>
          <w:rFonts w:ascii="Vrinda" w:hAnsi="Vrinda" w:cs="Vrinda"/>
        </w:rPr>
      </w:pPr>
    </w:p>
    <w:p w14:paraId="70C1897D" w14:textId="77777777" w:rsidR="008B484F" w:rsidRDefault="008B484F" w:rsidP="00944BD2">
      <w:pPr>
        <w:pStyle w:val="ListParagraph"/>
        <w:spacing w:after="720" w:line="40" w:lineRule="atLeast"/>
        <w:ind w:left="0"/>
        <w:rPr>
          <w:rFonts w:ascii="Vrinda" w:hAnsi="Vrinda" w:cs="Vrinda"/>
        </w:rPr>
      </w:pPr>
    </w:p>
    <w:p w14:paraId="4BC47453" w14:textId="77777777" w:rsidR="008B484F" w:rsidRDefault="008B484F" w:rsidP="00944BD2">
      <w:pPr>
        <w:pStyle w:val="ListParagraph"/>
        <w:spacing w:after="720" w:line="40" w:lineRule="atLeast"/>
        <w:ind w:left="0"/>
        <w:rPr>
          <w:rFonts w:ascii="Vrinda" w:hAnsi="Vrinda" w:cs="Vrinda"/>
        </w:rPr>
      </w:pPr>
    </w:p>
    <w:p w14:paraId="4AAF6DFE" w14:textId="77777777" w:rsidR="008B484F" w:rsidRDefault="008B484F" w:rsidP="00944BD2">
      <w:pPr>
        <w:pStyle w:val="ListParagraph"/>
        <w:spacing w:after="720" w:line="40" w:lineRule="atLeast"/>
        <w:ind w:left="0"/>
        <w:rPr>
          <w:rFonts w:ascii="Vrinda" w:hAnsi="Vrinda" w:cs="Vrinda"/>
        </w:rPr>
      </w:pPr>
    </w:p>
    <w:p w14:paraId="471B7AF2" w14:textId="77777777" w:rsidR="008B484F" w:rsidRDefault="008B484F" w:rsidP="00944BD2">
      <w:pPr>
        <w:pStyle w:val="ListParagraph"/>
        <w:spacing w:after="720" w:line="40" w:lineRule="atLeast"/>
        <w:ind w:left="0"/>
        <w:rPr>
          <w:rFonts w:ascii="Vrinda" w:hAnsi="Vrinda" w:cs="Vrinda"/>
        </w:rPr>
      </w:pPr>
    </w:p>
    <w:p w14:paraId="04486F4F" w14:textId="77777777" w:rsidR="008B484F" w:rsidRDefault="008B484F" w:rsidP="008B484F">
      <w:pPr>
        <w:pStyle w:val="ListParagraph"/>
        <w:spacing w:after="720" w:line="40" w:lineRule="atLeast"/>
        <w:ind w:left="0"/>
        <w:jc w:val="center"/>
        <w:rPr>
          <w:rFonts w:ascii="Vrinda" w:hAnsi="Vrinda" w:cs="Vrinda"/>
          <w:b/>
          <w:bCs/>
        </w:rPr>
      </w:pPr>
      <w:r>
        <w:rPr>
          <w:rFonts w:ascii="Vrinda" w:hAnsi="Vrinda" w:cs="Vrinda"/>
          <w:b/>
          <w:bCs/>
        </w:rPr>
        <w:lastRenderedPageBreak/>
        <w:t>Applicant Privacy Rights</w:t>
      </w:r>
    </w:p>
    <w:p w14:paraId="69E2D18F" w14:textId="77777777" w:rsidR="008B484F" w:rsidRDefault="008B484F" w:rsidP="008B484F">
      <w:pPr>
        <w:pStyle w:val="ListParagraph"/>
        <w:spacing w:after="720" w:line="40" w:lineRule="atLeast"/>
        <w:ind w:left="0"/>
        <w:rPr>
          <w:rFonts w:ascii="Vrinda" w:hAnsi="Vrinda" w:cs="Vrinda"/>
        </w:rPr>
      </w:pPr>
      <w:r>
        <w:rPr>
          <w:rFonts w:ascii="Vrinda" w:hAnsi="Vrinda" w:cs="Vrinda"/>
        </w:rPr>
        <w:t xml:space="preserve">As an applicant who is the subject of a Georgia only or a Georgia and Federal Bureau of Investigation (FBI) national fingerprint / biometric-based criminal history check for a non-criminal justice purpose (such as an application for criminal justice or non-criminal justice employment or a license, an immigration or naturalization matter, security clearance, or adoption), </w:t>
      </w:r>
      <w:r w:rsidR="009B4AA9">
        <w:rPr>
          <w:rFonts w:ascii="Vrinda" w:hAnsi="Vrinda" w:cs="Vrinda"/>
        </w:rPr>
        <w:t xml:space="preserve">you have certain rights which are </w:t>
      </w:r>
      <w:r w:rsidR="006431ED">
        <w:rPr>
          <w:rFonts w:ascii="Vrinda" w:hAnsi="Vrinda" w:cs="Vrinda"/>
        </w:rPr>
        <w:t>d</w:t>
      </w:r>
      <w:r w:rsidR="009B4AA9">
        <w:rPr>
          <w:rFonts w:ascii="Vrinda" w:hAnsi="Vrinda" w:cs="Vrinda"/>
        </w:rPr>
        <w:t>iscu</w:t>
      </w:r>
      <w:r w:rsidR="006431ED">
        <w:rPr>
          <w:rFonts w:ascii="Vrinda" w:hAnsi="Vrinda" w:cs="Vrinda"/>
        </w:rPr>
        <w:t>s</w:t>
      </w:r>
      <w:r w:rsidR="009B4AA9">
        <w:rPr>
          <w:rFonts w:ascii="Vrinda" w:hAnsi="Vrinda" w:cs="Vrinda"/>
        </w:rPr>
        <w:t xml:space="preserve">sed below.  All notices must be provided to you in writing.  These obligations are pursuant to the </w:t>
      </w:r>
      <w:r w:rsidR="006431ED">
        <w:rPr>
          <w:rFonts w:ascii="Vrinda" w:hAnsi="Vrinda" w:cs="Vrinda"/>
        </w:rPr>
        <w:t>Privacy</w:t>
      </w:r>
      <w:r w:rsidR="009B4AA9">
        <w:rPr>
          <w:rFonts w:ascii="Vrinda" w:hAnsi="Vrinda" w:cs="Vrinda"/>
        </w:rPr>
        <w:t xml:space="preserve"> Act of 1974, Title 5 United States Code (U.S.C.) Section 552a, and</w:t>
      </w:r>
      <w:r w:rsidR="006431ED">
        <w:rPr>
          <w:rFonts w:ascii="Vrinda" w:hAnsi="Vrinda" w:cs="Vrinda"/>
        </w:rPr>
        <w:t xml:space="preserve"> </w:t>
      </w:r>
      <w:r w:rsidR="009B4AA9">
        <w:rPr>
          <w:rFonts w:ascii="Vrinda" w:hAnsi="Vrinda" w:cs="Vrinda"/>
        </w:rPr>
        <w:t>Title 28 Code of Federal Regulation (CFR), 50.12, among other authorities.</w:t>
      </w:r>
    </w:p>
    <w:p w14:paraId="3D8E4D11" w14:textId="77777777" w:rsidR="009B4AA9" w:rsidRDefault="009B4AA9" w:rsidP="009B4AA9">
      <w:pPr>
        <w:pStyle w:val="ListParagraph"/>
        <w:numPr>
          <w:ilvl w:val="0"/>
          <w:numId w:val="5"/>
        </w:numPr>
        <w:spacing w:after="720" w:line="40" w:lineRule="atLeast"/>
        <w:rPr>
          <w:rFonts w:ascii="Vrinda" w:hAnsi="Vrinda" w:cs="Vrinda"/>
        </w:rPr>
      </w:pPr>
      <w:r>
        <w:rPr>
          <w:rFonts w:ascii="Vrinda" w:hAnsi="Vrinda" w:cs="Vrinda"/>
        </w:rPr>
        <w:t xml:space="preserve">You must be </w:t>
      </w:r>
      <w:r w:rsidR="00BE0734">
        <w:rPr>
          <w:rFonts w:ascii="Vrinda" w:hAnsi="Vrinda" w:cs="Vrinda"/>
        </w:rPr>
        <w:t>provided written notification that your fingerprints/biometrics will be used to check the criminal history records maintained by the Georgia Crime Information Center (GCIC) and the FBI, when a federal record check is so authorized.</w:t>
      </w:r>
    </w:p>
    <w:p w14:paraId="172F5128" w14:textId="77777777" w:rsidR="00BE0734" w:rsidRDefault="00BE0734" w:rsidP="009B4AA9">
      <w:pPr>
        <w:pStyle w:val="ListParagraph"/>
        <w:numPr>
          <w:ilvl w:val="0"/>
          <w:numId w:val="5"/>
        </w:numPr>
        <w:spacing w:after="720" w:line="40" w:lineRule="atLeast"/>
        <w:rPr>
          <w:rFonts w:ascii="Vrinda" w:hAnsi="Vrinda" w:cs="Vrinda"/>
        </w:rPr>
      </w:pPr>
      <w:r>
        <w:rPr>
          <w:rFonts w:ascii="Vrinda" w:hAnsi="Vrinda" w:cs="Vrinda"/>
        </w:rPr>
        <w:t xml:space="preserve">You must be provided an adequate written FBI Privacy Act Statement (dated 2013 or </w:t>
      </w:r>
      <w:r w:rsidR="0090260F">
        <w:rPr>
          <w:rFonts w:ascii="Vrinda" w:hAnsi="Vrinda" w:cs="Vrinda"/>
        </w:rPr>
        <w:t>later) when</w:t>
      </w:r>
      <w:r>
        <w:rPr>
          <w:rFonts w:ascii="Vrinda" w:hAnsi="Vrinda" w:cs="Vrinda"/>
        </w:rPr>
        <w:t xml:space="preserve"> </w:t>
      </w:r>
      <w:r w:rsidR="0090260F">
        <w:rPr>
          <w:rFonts w:ascii="Vrinda" w:hAnsi="Vrinda" w:cs="Vrinda"/>
        </w:rPr>
        <w:t>you</w:t>
      </w:r>
      <w:r>
        <w:rPr>
          <w:rFonts w:ascii="Vrinda" w:hAnsi="Vrinda" w:cs="Vrinda"/>
        </w:rPr>
        <w:t xml:space="preserve"> submit your fingerprints and associated personal information.  This Privacy Act Statement must explain the authority for collecting your fingerprints and associated information and whether your fingerprints and associated information will be searched, shared, or explained.</w:t>
      </w:r>
    </w:p>
    <w:p w14:paraId="0D49260E" w14:textId="77777777" w:rsidR="00BE0734" w:rsidRDefault="00BE0734" w:rsidP="009B4AA9">
      <w:pPr>
        <w:pStyle w:val="ListParagraph"/>
        <w:numPr>
          <w:ilvl w:val="0"/>
          <w:numId w:val="5"/>
        </w:numPr>
        <w:spacing w:after="720" w:line="40" w:lineRule="atLeast"/>
        <w:rPr>
          <w:rFonts w:ascii="Vrinda" w:hAnsi="Vrinda" w:cs="Vrinda"/>
        </w:rPr>
      </w:pPr>
      <w:r>
        <w:rPr>
          <w:rFonts w:ascii="Vrinda" w:hAnsi="Vrinda" w:cs="Vrinda"/>
        </w:rPr>
        <w:t xml:space="preserve">You must be advised in writing of the </w:t>
      </w:r>
      <w:r w:rsidR="0090260F">
        <w:rPr>
          <w:rFonts w:ascii="Vrinda" w:hAnsi="Vrinda" w:cs="Vrinda"/>
        </w:rPr>
        <w:t>procedures</w:t>
      </w:r>
      <w:r>
        <w:rPr>
          <w:rFonts w:ascii="Vrinda" w:hAnsi="Vrinda" w:cs="Vrinda"/>
        </w:rPr>
        <w:t xml:space="preserve"> for obtaining a change, correction, or update of your criminal history record as se forth at 28 CFR 16.34.</w:t>
      </w:r>
    </w:p>
    <w:p w14:paraId="4A45953E" w14:textId="77777777" w:rsidR="00BE0734" w:rsidRDefault="00BE0734" w:rsidP="009B4AA9">
      <w:pPr>
        <w:pStyle w:val="ListParagraph"/>
        <w:numPr>
          <w:ilvl w:val="0"/>
          <w:numId w:val="5"/>
        </w:numPr>
        <w:spacing w:after="720" w:line="40" w:lineRule="atLeast"/>
        <w:rPr>
          <w:rFonts w:ascii="Vrinda" w:hAnsi="Vrinda" w:cs="Vrinda"/>
        </w:rPr>
      </w:pPr>
      <w:r>
        <w:rPr>
          <w:rFonts w:ascii="Vrinda" w:hAnsi="Vrinda" w:cs="Vrinda"/>
        </w:rPr>
        <w:t xml:space="preserve">You must be </w:t>
      </w:r>
      <w:r w:rsidR="0090260F">
        <w:rPr>
          <w:rFonts w:ascii="Vrinda" w:hAnsi="Vrinda" w:cs="Vrinda"/>
        </w:rPr>
        <w:t>provided</w:t>
      </w:r>
      <w:r>
        <w:rPr>
          <w:rFonts w:ascii="Vrinda" w:hAnsi="Vrinda" w:cs="Vrinda"/>
        </w:rPr>
        <w:t xml:space="preserve"> the opportunity to complete or challenge the accuracy of the information in your criminal history record (if you have such a record</w:t>
      </w:r>
      <w:r w:rsidR="0075452A">
        <w:rPr>
          <w:rFonts w:ascii="Vrinda" w:hAnsi="Vrinda" w:cs="Vrinda"/>
        </w:rPr>
        <w:t>).</w:t>
      </w:r>
    </w:p>
    <w:p w14:paraId="6A7B412A" w14:textId="77777777" w:rsidR="0075452A" w:rsidRDefault="0075452A" w:rsidP="009B4AA9">
      <w:pPr>
        <w:pStyle w:val="ListParagraph"/>
        <w:numPr>
          <w:ilvl w:val="0"/>
          <w:numId w:val="5"/>
        </w:numPr>
        <w:spacing w:after="720" w:line="40" w:lineRule="atLeast"/>
        <w:rPr>
          <w:rFonts w:ascii="Vrinda" w:hAnsi="Vrinda" w:cs="Vrinda"/>
        </w:rPr>
      </w:pPr>
      <w:r>
        <w:rPr>
          <w:rFonts w:ascii="Vrinda" w:hAnsi="Vrinda" w:cs="Vrinda"/>
        </w:rPr>
        <w:t>If you have a criminal history record, you should be afforded a reasonable amount of time to correct or complete the record (or decline to do so) before the officials deny you the employment, license, or other benefit based on the information in the criminal history record.</w:t>
      </w:r>
    </w:p>
    <w:p w14:paraId="157FD9B4" w14:textId="77777777" w:rsidR="0075452A" w:rsidRDefault="0075452A" w:rsidP="009B4AA9">
      <w:pPr>
        <w:pStyle w:val="ListParagraph"/>
        <w:numPr>
          <w:ilvl w:val="0"/>
          <w:numId w:val="5"/>
        </w:numPr>
        <w:spacing w:after="720" w:line="40" w:lineRule="atLeast"/>
        <w:rPr>
          <w:rFonts w:ascii="Vrinda" w:hAnsi="Vrinda" w:cs="Vrinda"/>
        </w:rPr>
      </w:pPr>
      <w:r>
        <w:rPr>
          <w:rFonts w:ascii="Vrinda" w:hAnsi="Vrinda" w:cs="Vrinda"/>
        </w:rPr>
        <w:t xml:space="preserve">If </w:t>
      </w:r>
      <w:r w:rsidR="0090260F">
        <w:rPr>
          <w:rFonts w:ascii="Vrinda" w:hAnsi="Vrinda" w:cs="Vrinda"/>
        </w:rPr>
        <w:t>agency</w:t>
      </w:r>
      <w:r>
        <w:rPr>
          <w:rFonts w:ascii="Vrinda" w:hAnsi="Vrinda" w:cs="Vrinda"/>
        </w:rPr>
        <w:t xml:space="preserve"> policy permits, the officials may provide you with a copy </w:t>
      </w:r>
      <w:r w:rsidR="0090260F">
        <w:rPr>
          <w:rFonts w:ascii="Vrinda" w:hAnsi="Vrinda" w:cs="Vrinda"/>
        </w:rPr>
        <w:t>of your</w:t>
      </w:r>
      <w:r>
        <w:rPr>
          <w:rFonts w:ascii="Vrinda" w:hAnsi="Vrinda" w:cs="Vrinda"/>
        </w:rPr>
        <w:t xml:space="preserve"> criminal history record for review and possible challenge.  If agency policy does not permit it o</w:t>
      </w:r>
      <w:r w:rsidR="0090260F">
        <w:rPr>
          <w:rFonts w:ascii="Vrinda" w:hAnsi="Vrinda" w:cs="Vrinda"/>
        </w:rPr>
        <w:t>r</w:t>
      </w:r>
      <w:r>
        <w:rPr>
          <w:rFonts w:ascii="Vrinda" w:hAnsi="Vrinda" w:cs="Vrinda"/>
        </w:rPr>
        <w:t xml:space="preserve"> provide you a copy of the record you may find information regarding how to obtain a </w:t>
      </w:r>
      <w:r w:rsidR="0090260F">
        <w:rPr>
          <w:rFonts w:ascii="Vrinda" w:hAnsi="Vrinda" w:cs="Vrinda"/>
        </w:rPr>
        <w:t>copy</w:t>
      </w:r>
      <w:r>
        <w:rPr>
          <w:rFonts w:ascii="Vrinda" w:hAnsi="Vrinda" w:cs="Vrinda"/>
        </w:rPr>
        <w:t xml:space="preserve"> of your Georgia criminal history record at the GBI website: </w:t>
      </w:r>
      <w:hyperlink r:id="rId9" w:history="1">
        <w:r w:rsidRPr="006A0EF1">
          <w:rPr>
            <w:rStyle w:val="Hyperlink"/>
            <w:rFonts w:ascii="Vrinda" w:hAnsi="Vrinda" w:cs="Vrinda"/>
          </w:rPr>
          <w:t>https://gbi.georgia.gov/services/obtaining-criminal-history-record-information-freuently-asked-question</w:t>
        </w:r>
      </w:hyperlink>
      <w:r>
        <w:rPr>
          <w:rFonts w:ascii="Vrinda" w:hAnsi="Vrinda" w:cs="Vrinda"/>
        </w:rPr>
        <w:t xml:space="preserve"> information regarding how to </w:t>
      </w:r>
      <w:r w:rsidR="0090260F">
        <w:rPr>
          <w:rFonts w:ascii="Vrinda" w:hAnsi="Vrinda" w:cs="Vrinda"/>
        </w:rPr>
        <w:t>obtain</w:t>
      </w:r>
      <w:r>
        <w:rPr>
          <w:rFonts w:ascii="Vrinda" w:hAnsi="Vrinda" w:cs="Vrinda"/>
        </w:rPr>
        <w:t xml:space="preserve"> a copy of your FBI criminal history record is located at the FBI website: </w:t>
      </w:r>
      <w:hyperlink r:id="rId10" w:history="1">
        <w:r w:rsidRPr="006A0EF1">
          <w:rPr>
            <w:rStyle w:val="Hyperlink"/>
            <w:rFonts w:ascii="Vrinda" w:hAnsi="Vrinda" w:cs="Vrinda"/>
          </w:rPr>
          <w:t>https://www.edo.cjis.gov</w:t>
        </w:r>
      </w:hyperlink>
      <w:r>
        <w:rPr>
          <w:rFonts w:ascii="Vrinda" w:hAnsi="Vrinda" w:cs="Vrinda"/>
        </w:rPr>
        <w:t>.</w:t>
      </w:r>
    </w:p>
    <w:p w14:paraId="64CF8204" w14:textId="77777777" w:rsidR="0075452A" w:rsidRDefault="00F835C8" w:rsidP="009B4AA9">
      <w:pPr>
        <w:pStyle w:val="ListParagraph"/>
        <w:numPr>
          <w:ilvl w:val="0"/>
          <w:numId w:val="5"/>
        </w:numPr>
        <w:spacing w:after="720" w:line="40" w:lineRule="atLeast"/>
        <w:rPr>
          <w:rFonts w:ascii="Vrinda" w:hAnsi="Vrinda" w:cs="Vrinda"/>
        </w:rPr>
      </w:pPr>
      <w:r>
        <w:rPr>
          <w:rFonts w:ascii="Vrinda" w:hAnsi="Vrinda" w:cs="Vrinda"/>
        </w:rPr>
        <w:t xml:space="preserve">If you decide to challenge the accuracy or completeness of </w:t>
      </w:r>
      <w:r w:rsidR="0090260F">
        <w:rPr>
          <w:rFonts w:ascii="Vrinda" w:hAnsi="Vrinda" w:cs="Vrinda"/>
        </w:rPr>
        <w:t>your criminal</w:t>
      </w:r>
      <w:r>
        <w:rPr>
          <w:rFonts w:ascii="Vrinda" w:hAnsi="Vrinda" w:cs="Vrinda"/>
        </w:rPr>
        <w:t xml:space="preserve"> history record, you should contact and send your challenge to the agency that contributed the questions </w:t>
      </w:r>
      <w:proofErr w:type="gramStart"/>
      <w:r>
        <w:rPr>
          <w:rFonts w:ascii="Vrinda" w:hAnsi="Vrinda" w:cs="Vrinda"/>
        </w:rPr>
        <w:t>information,  If</w:t>
      </w:r>
      <w:proofErr w:type="gramEnd"/>
      <w:r>
        <w:rPr>
          <w:rFonts w:ascii="Vrinda" w:hAnsi="Vrinda" w:cs="Vrinda"/>
        </w:rPr>
        <w:t xml:space="preserve"> the disputed arrest occurred in the State of Georgia, you may send your challenge directly to the GCIC.  Contact information for the GCIC can be found at</w:t>
      </w:r>
      <w:r w:rsidR="00AE51BF">
        <w:rPr>
          <w:rFonts w:ascii="Vrinda" w:hAnsi="Vrinda" w:cs="Vrinda"/>
        </w:rPr>
        <w:t xml:space="preserve"> </w:t>
      </w:r>
      <w:hyperlink r:id="rId11" w:history="1">
        <w:r w:rsidR="00AE51BF" w:rsidRPr="006A0EF1">
          <w:rPr>
            <w:rStyle w:val="Hyperlink"/>
            <w:rFonts w:ascii="Vrinda" w:hAnsi="Vrinda" w:cs="Vrinda"/>
          </w:rPr>
          <w:t>https://gbi.georgia.gov/services/obaining-criminal-history-record-information-frequently-akeded-questions</w:t>
        </w:r>
      </w:hyperlink>
      <w:r>
        <w:rPr>
          <w:rFonts w:ascii="Vrinda" w:hAnsi="Vrinda" w:cs="Vrinda"/>
        </w:rPr>
        <w:t xml:space="preserve"> Alternatively, you may send your challenge directly to the FBI by submitting a request via </w:t>
      </w:r>
      <w:hyperlink r:id="rId12" w:history="1">
        <w:r w:rsidRPr="006A0EF1">
          <w:rPr>
            <w:rStyle w:val="Hyperlink"/>
            <w:rFonts w:ascii="Vrinda" w:hAnsi="Vrinda" w:cs="Vrinda"/>
          </w:rPr>
          <w:t>https://www.edo.cjis.gov</w:t>
        </w:r>
      </w:hyperlink>
      <w:r>
        <w:rPr>
          <w:rFonts w:ascii="Vrinda" w:hAnsi="Vrinda" w:cs="Vrinda"/>
        </w:rPr>
        <w:t>.  The FBI will then forward your challenge to the agency that contributed the questioned information and request the agency to verity or correct the challenge entry.  Upon receipt of an official communication from that agency, the F</w:t>
      </w:r>
      <w:r w:rsidR="0090260F">
        <w:rPr>
          <w:rFonts w:ascii="Vrinda" w:hAnsi="Vrinda" w:cs="Vrinda"/>
        </w:rPr>
        <w:t xml:space="preserve">BI will make </w:t>
      </w:r>
      <w:r w:rsidR="00AE51BF">
        <w:rPr>
          <w:rFonts w:ascii="Vrinda" w:hAnsi="Vrinda" w:cs="Vrinda"/>
        </w:rPr>
        <w:t>any</w:t>
      </w:r>
      <w:r w:rsidR="0090260F">
        <w:rPr>
          <w:rFonts w:ascii="Vrinda" w:hAnsi="Vrinda" w:cs="Vrinda"/>
        </w:rPr>
        <w:t xml:space="preserve"> necessary changes/corrections to your record in accordance with the information supplied by that agency. (See 28CFR 16.30 through 16.34)</w:t>
      </w:r>
    </w:p>
    <w:p w14:paraId="07BBB311" w14:textId="77777777" w:rsidR="0090260F" w:rsidRDefault="0090260F" w:rsidP="009B4AA9">
      <w:pPr>
        <w:pStyle w:val="ListParagraph"/>
        <w:numPr>
          <w:ilvl w:val="0"/>
          <w:numId w:val="5"/>
        </w:numPr>
        <w:spacing w:after="720" w:line="40" w:lineRule="atLeast"/>
        <w:rPr>
          <w:rFonts w:ascii="Vrinda" w:hAnsi="Vrinda" w:cs="Vrinda"/>
        </w:rPr>
      </w:pPr>
      <w:r>
        <w:rPr>
          <w:rFonts w:ascii="Vrinda" w:hAnsi="Vrinda" w:cs="Vrinda"/>
        </w:rPr>
        <w:t xml:space="preserve">You have the right to expect that officials receiving the results of the criminal history record check will use it only for the </w:t>
      </w:r>
      <w:r w:rsidR="00AE51BF">
        <w:rPr>
          <w:rFonts w:ascii="Vrinda" w:hAnsi="Vrinda" w:cs="Vrinda"/>
        </w:rPr>
        <w:t>authorized</w:t>
      </w:r>
      <w:r>
        <w:rPr>
          <w:rFonts w:ascii="Vrinda" w:hAnsi="Vrinda" w:cs="Vrinda"/>
        </w:rPr>
        <w:t xml:space="preserve"> purposes and will not retain or disseminate it in violation of federal statute, regulation or executive order, or rule, procedure or standard established by the National Crime Prevention and Privacy Compact Council.</w:t>
      </w:r>
    </w:p>
    <w:p w14:paraId="46D13DF6" w14:textId="77777777" w:rsidR="00AE51BF" w:rsidRDefault="00AE51BF" w:rsidP="00AE51BF">
      <w:pPr>
        <w:pStyle w:val="ListParagraph"/>
        <w:spacing w:after="720" w:line="40" w:lineRule="atLeast"/>
        <w:rPr>
          <w:rFonts w:ascii="Vrinda" w:hAnsi="Vrinda" w:cs="Vrinda"/>
        </w:rPr>
      </w:pPr>
    </w:p>
    <w:p w14:paraId="6442D557" w14:textId="77777777" w:rsidR="00AE51BF" w:rsidRDefault="00AE51BF" w:rsidP="00AE51BF">
      <w:pPr>
        <w:pStyle w:val="ListParagraph"/>
        <w:spacing w:after="720" w:line="40" w:lineRule="atLeast"/>
        <w:rPr>
          <w:rFonts w:ascii="Vrinda" w:hAnsi="Vrinda" w:cs="Vrinda"/>
        </w:rPr>
      </w:pPr>
    </w:p>
    <w:p w14:paraId="72FF55AD" w14:textId="77777777" w:rsidR="00AE51BF" w:rsidRDefault="00AE51BF" w:rsidP="00AE51BF">
      <w:pPr>
        <w:pStyle w:val="ListParagraph"/>
        <w:spacing w:after="720" w:line="40" w:lineRule="atLeast"/>
        <w:rPr>
          <w:rFonts w:ascii="Vrinda" w:hAnsi="Vrinda" w:cs="Vrinda"/>
        </w:rPr>
      </w:pPr>
    </w:p>
    <w:p w14:paraId="4886BD57" w14:textId="77777777" w:rsidR="00AE51BF" w:rsidRDefault="00AE51BF" w:rsidP="00AE51BF">
      <w:pPr>
        <w:pStyle w:val="ListParagraph"/>
        <w:spacing w:after="720" w:line="40" w:lineRule="atLeast"/>
        <w:jc w:val="center"/>
        <w:rPr>
          <w:rFonts w:ascii="Vrinda" w:hAnsi="Vrinda" w:cs="Vrinda"/>
          <w:b/>
          <w:bCs/>
        </w:rPr>
      </w:pPr>
      <w:r w:rsidRPr="00AE51BF">
        <w:rPr>
          <w:rFonts w:ascii="Vrinda" w:hAnsi="Vrinda" w:cs="Vrinda"/>
          <w:b/>
          <w:bCs/>
        </w:rPr>
        <w:lastRenderedPageBreak/>
        <w:t>PRIVACY ACT STATEMENT</w:t>
      </w:r>
    </w:p>
    <w:p w14:paraId="741A973B" w14:textId="77777777" w:rsidR="00AE51BF" w:rsidRDefault="00AE51BF" w:rsidP="00AE51BF">
      <w:pPr>
        <w:pStyle w:val="ListParagraph"/>
        <w:spacing w:after="720" w:line="40" w:lineRule="atLeast"/>
        <w:jc w:val="center"/>
        <w:rPr>
          <w:rFonts w:ascii="Vrinda" w:hAnsi="Vrinda" w:cs="Vrinda"/>
          <w:b/>
          <w:bCs/>
        </w:rPr>
      </w:pPr>
    </w:p>
    <w:p w14:paraId="3B28B077" w14:textId="77777777" w:rsidR="00AE51BF" w:rsidRDefault="00AE51BF" w:rsidP="00AE51BF">
      <w:pPr>
        <w:pStyle w:val="ListParagraph"/>
        <w:spacing w:after="720" w:line="40" w:lineRule="atLeast"/>
        <w:rPr>
          <w:rFonts w:ascii="Vrinda" w:hAnsi="Vrinda" w:cs="Vrinda"/>
          <w:i/>
          <w:iCs/>
        </w:rPr>
      </w:pPr>
      <w:r>
        <w:rPr>
          <w:rFonts w:ascii="Vrinda" w:hAnsi="Vrinda" w:cs="Vrinda"/>
          <w:i/>
          <w:iCs/>
        </w:rPr>
        <w:t>This privacy act statement is located on the back of the (blue) FD-258 fingerprint card.</w:t>
      </w:r>
    </w:p>
    <w:p w14:paraId="23068CCA" w14:textId="77777777" w:rsidR="00AE51BF" w:rsidRDefault="00AE51BF" w:rsidP="00AE51BF">
      <w:pPr>
        <w:pStyle w:val="ListParagraph"/>
        <w:spacing w:after="720" w:line="40" w:lineRule="atLeast"/>
        <w:rPr>
          <w:rFonts w:ascii="Vrinda" w:hAnsi="Vrinda" w:cs="Vrinda"/>
          <w:i/>
          <w:iCs/>
        </w:rPr>
      </w:pPr>
    </w:p>
    <w:p w14:paraId="4D53E6C4" w14:textId="77777777" w:rsidR="00AE51BF" w:rsidRDefault="00AE51BF" w:rsidP="00AE51BF">
      <w:pPr>
        <w:pStyle w:val="ListParagraph"/>
        <w:spacing w:after="720" w:line="40" w:lineRule="atLeast"/>
        <w:rPr>
          <w:rFonts w:ascii="Vrinda" w:hAnsi="Vrinda" w:cs="Vrinda"/>
        </w:rPr>
      </w:pPr>
      <w:r>
        <w:rPr>
          <w:rFonts w:ascii="Vrinda" w:hAnsi="Vrinda" w:cs="Vrinda"/>
        </w:rPr>
        <w:t>Authority: The FBI’s acquisition, preservation, and exchange of fingerprints and associated information is generally authorized under 28 U&gt;S.C. 534.  Depending on the nature of your application, supplemental authorities include Federal statutes, State sta</w:t>
      </w:r>
      <w:r w:rsidR="004C62B7">
        <w:rPr>
          <w:rFonts w:ascii="Vrinda" w:hAnsi="Vrinda" w:cs="Vrinda"/>
        </w:rPr>
        <w:t>tutes pursuant to Pub. L. 92-544, Presidential Executive Orders, and federal regulations.  Providing your fingerprints and associated information is voluntary; however, failure to do so may affect completion or approval of your application.</w:t>
      </w:r>
    </w:p>
    <w:p w14:paraId="26C8CEB0" w14:textId="77777777" w:rsidR="004C62B7" w:rsidRDefault="004C62B7" w:rsidP="00AE51BF">
      <w:pPr>
        <w:pStyle w:val="ListParagraph"/>
        <w:spacing w:after="720" w:line="40" w:lineRule="atLeast"/>
        <w:rPr>
          <w:rFonts w:ascii="Vrinda" w:hAnsi="Vrinda" w:cs="Vrinda"/>
        </w:rPr>
      </w:pPr>
    </w:p>
    <w:p w14:paraId="00ADF57B" w14:textId="77777777" w:rsidR="004C62B7" w:rsidRDefault="004C62B7" w:rsidP="00AE51BF">
      <w:pPr>
        <w:pStyle w:val="ListParagraph"/>
        <w:spacing w:after="720" w:line="40" w:lineRule="atLeast"/>
        <w:rPr>
          <w:rFonts w:ascii="Vrinda" w:hAnsi="Vrinda" w:cs="Vrinda"/>
        </w:rPr>
      </w:pPr>
      <w:r>
        <w:rPr>
          <w:rFonts w:ascii="Vrinda" w:hAnsi="Vrinda" w:cs="Vrinda"/>
        </w:rPr>
        <w:t xml:space="preserve">Principle Purpose:  Certain determination, such as employment, licensing, and security clearances, may be predicated on fingerprint-based background checks.  Your fingerprints and associated information/biometrics may </w:t>
      </w:r>
      <w:r w:rsidR="00415AB0">
        <w:rPr>
          <w:rFonts w:ascii="Vrinda" w:hAnsi="Vrinda" w:cs="Vrinda"/>
        </w:rPr>
        <w:t>be provided</w:t>
      </w:r>
      <w:r>
        <w:rPr>
          <w:rFonts w:ascii="Vrinda" w:hAnsi="Vrinda" w:cs="Vrinda"/>
        </w:rPr>
        <w:t xml:space="preserve"> to the employing, </w:t>
      </w:r>
      <w:r w:rsidR="00415AB0">
        <w:rPr>
          <w:rFonts w:ascii="Vrinda" w:hAnsi="Vrinda" w:cs="Vrinda"/>
        </w:rPr>
        <w:t>investigating</w:t>
      </w:r>
      <w:r>
        <w:rPr>
          <w:rFonts w:ascii="Vrinda" w:hAnsi="Vrinda" w:cs="Vrinda"/>
        </w:rPr>
        <w:t xml:space="preserve">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w:t>
      </w:r>
      <w:r w:rsidR="00647831">
        <w:rPr>
          <w:rFonts w:ascii="Vrinda" w:hAnsi="Vrinda" w:cs="Vrinda"/>
        </w:rPr>
        <w:t xml:space="preserve">, investigation, or otherwise </w:t>
      </w:r>
      <w:r w:rsidR="00415AB0">
        <w:rPr>
          <w:rFonts w:ascii="Vrinda" w:hAnsi="Vrinda" w:cs="Vrinda"/>
        </w:rPr>
        <w:t>responsible</w:t>
      </w:r>
      <w:r w:rsidR="00647831">
        <w:rPr>
          <w:rFonts w:ascii="Vrinda" w:hAnsi="Vrinda" w:cs="Vrinda"/>
        </w:rPr>
        <w:t xml:space="preserve"> agency.  The FBI may retain your fingerprints and associated information/</w:t>
      </w:r>
      <w:r w:rsidR="00415AB0">
        <w:rPr>
          <w:rFonts w:ascii="Vrinda" w:hAnsi="Vrinda" w:cs="Vrinda"/>
        </w:rPr>
        <w:t>biometrics</w:t>
      </w:r>
      <w:r w:rsidR="00647831">
        <w:rPr>
          <w:rFonts w:ascii="Vrinda" w:hAnsi="Vrinda" w:cs="Vrinda"/>
        </w:rPr>
        <w:t xml:space="preserve"> in NGI after the completion of this application and, while retained, your fingerprints may continue to be compared against other </w:t>
      </w:r>
      <w:r w:rsidR="00415AB0">
        <w:rPr>
          <w:rFonts w:ascii="Vrinda" w:hAnsi="Vrinda" w:cs="Vrinda"/>
        </w:rPr>
        <w:t>fingerprints</w:t>
      </w:r>
      <w:r w:rsidR="00647831">
        <w:rPr>
          <w:rFonts w:ascii="Vrinda" w:hAnsi="Vrinda" w:cs="Vrinda"/>
        </w:rPr>
        <w:t xml:space="preserve"> submitted to or retained by NGI.</w:t>
      </w:r>
    </w:p>
    <w:p w14:paraId="2CAF245C" w14:textId="77777777" w:rsidR="00647831" w:rsidRDefault="00647831" w:rsidP="00AE51BF">
      <w:pPr>
        <w:pStyle w:val="ListParagraph"/>
        <w:spacing w:after="720" w:line="40" w:lineRule="atLeast"/>
        <w:rPr>
          <w:rFonts w:ascii="Vrinda" w:hAnsi="Vrinda" w:cs="Vrinda"/>
        </w:rPr>
      </w:pPr>
    </w:p>
    <w:p w14:paraId="5612AB7F" w14:textId="77777777" w:rsidR="00647831" w:rsidRDefault="00647831" w:rsidP="00AE51BF">
      <w:pPr>
        <w:pStyle w:val="ListParagraph"/>
        <w:spacing w:after="720" w:line="40" w:lineRule="atLeast"/>
        <w:rPr>
          <w:rFonts w:ascii="Vrinda" w:hAnsi="Vrinda" w:cs="Vrinda"/>
        </w:rPr>
      </w:pPr>
      <w:r>
        <w:rPr>
          <w:rFonts w:ascii="Vrinda" w:hAnsi="Vrinda" w:cs="Vrinda"/>
        </w:rPr>
        <w:t xml:space="preserve">Routine Uses:  During the processing of this application and for as long </w:t>
      </w:r>
      <w:r w:rsidR="00415AB0">
        <w:rPr>
          <w:rFonts w:ascii="Vrinda" w:hAnsi="Vrinda" w:cs="Vrinda"/>
        </w:rPr>
        <w:t>thereafter as</w:t>
      </w:r>
      <w:r>
        <w:rPr>
          <w:rFonts w:ascii="Vrinda" w:hAnsi="Vrinda" w:cs="Vrinda"/>
        </w:rPr>
        <w:t xml:space="preserve"> your fingerprints and associated information/biometrics are retained in NGI, our information may be disclosed pursuant to</w:t>
      </w:r>
      <w:r w:rsidR="00415AB0">
        <w:rPr>
          <w:rFonts w:ascii="Vrinda" w:hAnsi="Vrinda" w:cs="Vrinda"/>
        </w:rPr>
        <w:t xml:space="preserve"> </w:t>
      </w:r>
      <w:r>
        <w:rPr>
          <w:rFonts w:ascii="Vrinda" w:hAnsi="Vrinda" w:cs="Vrinda"/>
        </w:rPr>
        <w:t xml:space="preserve">your consent, and may be </w:t>
      </w:r>
      <w:r w:rsidR="00415AB0">
        <w:rPr>
          <w:rFonts w:ascii="Vrinda" w:hAnsi="Vrinda" w:cs="Vrinda"/>
        </w:rPr>
        <w:t>disclosed</w:t>
      </w:r>
      <w:r>
        <w:rPr>
          <w:rFonts w:ascii="Vrinda" w:hAnsi="Vrinda" w:cs="Vrinda"/>
        </w:rPr>
        <w:t xml:space="preserve"> without your consent as permitted by the Privacy Act of 1974 and all applicable Routine Uses as may be published at any time in the Federal Register, including the Routine Uses foe the NGI system and the FBI’s Blanket Routine Uses.  Routine uses include, but are not limited to, disclosures </w:t>
      </w:r>
      <w:proofErr w:type="gramStart"/>
      <w:r>
        <w:rPr>
          <w:rFonts w:ascii="Vrinda" w:hAnsi="Vrinda" w:cs="Vrinda"/>
        </w:rPr>
        <w:t>to:</w:t>
      </w:r>
      <w:proofErr w:type="gramEnd"/>
      <w:r>
        <w:rPr>
          <w:rFonts w:ascii="Vrinda" w:hAnsi="Vrinda" w:cs="Vrinda"/>
        </w:rPr>
        <w:t xml:space="preserve"> employing governmental or authorized non-governmental agencies responsible for employment, contracting, licensing, security clearances, and other suitab</w:t>
      </w:r>
      <w:r w:rsidR="00415AB0">
        <w:rPr>
          <w:rFonts w:ascii="Vrinda" w:hAnsi="Vrinda" w:cs="Vrinda"/>
        </w:rPr>
        <w:t>ility determinations; local, state, tribal, or federal law enforcement agencies; criminal justice agencies; and agencies responsible for national security or public safety.</w:t>
      </w:r>
    </w:p>
    <w:p w14:paraId="254A16D2" w14:textId="77777777" w:rsidR="00415AB0" w:rsidRDefault="00415AB0" w:rsidP="00AE51BF">
      <w:pPr>
        <w:pStyle w:val="ListParagraph"/>
        <w:spacing w:after="720" w:line="40" w:lineRule="atLeast"/>
        <w:rPr>
          <w:rFonts w:ascii="Vrinda" w:hAnsi="Vrinda" w:cs="Vrinda"/>
        </w:rPr>
      </w:pPr>
    </w:p>
    <w:p w14:paraId="265A32D5" w14:textId="77777777" w:rsidR="00415AB0" w:rsidRPr="00AE51BF" w:rsidRDefault="00415AB0" w:rsidP="00415AB0">
      <w:pPr>
        <w:pStyle w:val="ListParagraph"/>
        <w:spacing w:after="720" w:line="40" w:lineRule="atLeast"/>
        <w:jc w:val="right"/>
        <w:rPr>
          <w:rFonts w:ascii="Vrinda" w:hAnsi="Vrinda" w:cs="Vrinda"/>
        </w:rPr>
      </w:pPr>
      <w:r>
        <w:rPr>
          <w:rFonts w:ascii="Vrinda" w:hAnsi="Vrinda" w:cs="Vrinda"/>
        </w:rPr>
        <w:t>As of 02/04/2021</w:t>
      </w:r>
    </w:p>
    <w:p w14:paraId="6D5CE639" w14:textId="77777777" w:rsidR="00AE51BF" w:rsidRPr="00AE51BF" w:rsidRDefault="00AE51BF" w:rsidP="00AE51BF">
      <w:pPr>
        <w:pStyle w:val="ListParagraph"/>
        <w:spacing w:after="720" w:line="40" w:lineRule="atLeast"/>
        <w:rPr>
          <w:rFonts w:ascii="Vrinda" w:hAnsi="Vrinda" w:cs="Vrinda"/>
          <w:i/>
          <w:iCs/>
        </w:rPr>
      </w:pPr>
    </w:p>
    <w:p w14:paraId="1FF91889" w14:textId="77777777" w:rsidR="00944BD2" w:rsidRPr="0017738B" w:rsidRDefault="00944BD2" w:rsidP="00944BD2">
      <w:pPr>
        <w:pStyle w:val="ListParagraph"/>
        <w:spacing w:after="720" w:line="40" w:lineRule="atLeast"/>
        <w:ind w:left="0"/>
        <w:rPr>
          <w:rFonts w:ascii="Vrinda" w:hAnsi="Vrinda" w:cs="Vrinda"/>
        </w:rPr>
      </w:pPr>
    </w:p>
    <w:p w14:paraId="322F151D" w14:textId="77777777" w:rsidR="00753346" w:rsidRDefault="00753346" w:rsidP="002A0F19">
      <w:pPr>
        <w:pStyle w:val="NoSpacing"/>
        <w:spacing w:line="276" w:lineRule="auto"/>
        <w:rPr>
          <w:sz w:val="20"/>
          <w:szCs w:val="20"/>
        </w:rPr>
      </w:pPr>
    </w:p>
    <w:sectPr w:rsidR="00753346" w:rsidSect="00012F4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3B84" w14:textId="77777777" w:rsidR="00367DB4" w:rsidRDefault="00367DB4" w:rsidP="009D1191">
      <w:pPr>
        <w:pStyle w:val="NoSpacing"/>
      </w:pPr>
      <w:r>
        <w:separator/>
      </w:r>
    </w:p>
  </w:endnote>
  <w:endnote w:type="continuationSeparator" w:id="0">
    <w:p w14:paraId="6B46C5EA" w14:textId="77777777" w:rsidR="00367DB4" w:rsidRDefault="00367DB4" w:rsidP="009D1191">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Walbaum Display Heavy">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13BE" w14:textId="77777777" w:rsidR="009D1191" w:rsidRPr="009D1191" w:rsidRDefault="009D1191" w:rsidP="009D1191">
    <w:pPr>
      <w:pStyle w:val="Footer"/>
      <w:jc w:val="center"/>
      <w:rPr>
        <w:b/>
      </w:rPr>
    </w:pPr>
    <w:r w:rsidRPr="009D1191">
      <w:rPr>
        <w:b/>
      </w:rPr>
      <w:t>WORTH COUNTY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880A" w14:textId="77777777" w:rsidR="00367DB4" w:rsidRDefault="00367DB4" w:rsidP="009D1191">
      <w:pPr>
        <w:pStyle w:val="NoSpacing"/>
      </w:pPr>
      <w:r>
        <w:separator/>
      </w:r>
    </w:p>
  </w:footnote>
  <w:footnote w:type="continuationSeparator" w:id="0">
    <w:p w14:paraId="08686EE5" w14:textId="77777777" w:rsidR="00367DB4" w:rsidRDefault="00367DB4" w:rsidP="009D1191">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DBC"/>
    <w:multiLevelType w:val="hybridMultilevel"/>
    <w:tmpl w:val="37320AE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38375E05"/>
    <w:multiLevelType w:val="hybridMultilevel"/>
    <w:tmpl w:val="BB94BCC6"/>
    <w:lvl w:ilvl="0" w:tplc="BD227AD4">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 w15:restartNumberingAfterBreak="0">
    <w:nsid w:val="427554D2"/>
    <w:multiLevelType w:val="hybridMultilevel"/>
    <w:tmpl w:val="29AC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A2B4C"/>
    <w:multiLevelType w:val="hybridMultilevel"/>
    <w:tmpl w:val="4FBEBA16"/>
    <w:lvl w:ilvl="0" w:tplc="B81EF5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61D4334"/>
    <w:multiLevelType w:val="hybridMultilevel"/>
    <w:tmpl w:val="E516FA94"/>
    <w:lvl w:ilvl="0" w:tplc="2F1CD50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D2665"/>
    <w:multiLevelType w:val="hybridMultilevel"/>
    <w:tmpl w:val="E8BAB106"/>
    <w:lvl w:ilvl="0" w:tplc="2F1CD50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1067895">
    <w:abstractNumId w:val="1"/>
  </w:num>
  <w:num w:numId="2" w16cid:durableId="831144827">
    <w:abstractNumId w:val="2"/>
  </w:num>
  <w:num w:numId="3" w16cid:durableId="344409563">
    <w:abstractNumId w:val="3"/>
  </w:num>
  <w:num w:numId="4" w16cid:durableId="472799316">
    <w:abstractNumId w:val="5"/>
  </w:num>
  <w:num w:numId="5" w16cid:durableId="1240097289">
    <w:abstractNumId w:val="4"/>
  </w:num>
  <w:num w:numId="6" w16cid:durableId="130469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eVrpK64Be6Oc2XL8aLoT0APzHcvkbVB9CswJPl87qHorMPA1KZbNKhQLoXQwxny7fQHQ0AqI9ddKs618ngTuQ==" w:salt="MkdqG5PC6rOTcTCqMtNGRA=="/>
  <w:autoFormatOverrid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5D"/>
    <w:rsid w:val="00010D27"/>
    <w:rsid w:val="000119A8"/>
    <w:rsid w:val="000120B9"/>
    <w:rsid w:val="00012D2B"/>
    <w:rsid w:val="00012F40"/>
    <w:rsid w:val="00020142"/>
    <w:rsid w:val="000226F7"/>
    <w:rsid w:val="00024B22"/>
    <w:rsid w:val="000260C1"/>
    <w:rsid w:val="00030F6A"/>
    <w:rsid w:val="000329D7"/>
    <w:rsid w:val="000428F5"/>
    <w:rsid w:val="00043D7E"/>
    <w:rsid w:val="00061D5B"/>
    <w:rsid w:val="00067DA4"/>
    <w:rsid w:val="00070BFE"/>
    <w:rsid w:val="0007167F"/>
    <w:rsid w:val="00071D6F"/>
    <w:rsid w:val="000735AD"/>
    <w:rsid w:val="000773FC"/>
    <w:rsid w:val="00081482"/>
    <w:rsid w:val="00083857"/>
    <w:rsid w:val="000838B1"/>
    <w:rsid w:val="000843B7"/>
    <w:rsid w:val="00085768"/>
    <w:rsid w:val="00085C27"/>
    <w:rsid w:val="00094B33"/>
    <w:rsid w:val="000959C9"/>
    <w:rsid w:val="00096C37"/>
    <w:rsid w:val="000A7FBC"/>
    <w:rsid w:val="000C33EE"/>
    <w:rsid w:val="000D612F"/>
    <w:rsid w:val="000D743E"/>
    <w:rsid w:val="000D757B"/>
    <w:rsid w:val="000D7DF7"/>
    <w:rsid w:val="000E24DC"/>
    <w:rsid w:val="000E4680"/>
    <w:rsid w:val="000E607C"/>
    <w:rsid w:val="000E6768"/>
    <w:rsid w:val="000E6C49"/>
    <w:rsid w:val="000F6E8A"/>
    <w:rsid w:val="00106B40"/>
    <w:rsid w:val="00107C62"/>
    <w:rsid w:val="001240AD"/>
    <w:rsid w:val="0013142F"/>
    <w:rsid w:val="00144FA4"/>
    <w:rsid w:val="00145469"/>
    <w:rsid w:val="00147470"/>
    <w:rsid w:val="00150FAC"/>
    <w:rsid w:val="00156406"/>
    <w:rsid w:val="00162C8B"/>
    <w:rsid w:val="00163DE2"/>
    <w:rsid w:val="0017308D"/>
    <w:rsid w:val="00173DD6"/>
    <w:rsid w:val="0018229C"/>
    <w:rsid w:val="00185E11"/>
    <w:rsid w:val="001A03C6"/>
    <w:rsid w:val="001C2AB5"/>
    <w:rsid w:val="001C3DCF"/>
    <w:rsid w:val="001C5BA0"/>
    <w:rsid w:val="001D4538"/>
    <w:rsid w:val="001E20D6"/>
    <w:rsid w:val="001F20FD"/>
    <w:rsid w:val="002225EF"/>
    <w:rsid w:val="002238D0"/>
    <w:rsid w:val="0022575C"/>
    <w:rsid w:val="0023069D"/>
    <w:rsid w:val="0024090C"/>
    <w:rsid w:val="00240AF3"/>
    <w:rsid w:val="00250ECA"/>
    <w:rsid w:val="00255DB2"/>
    <w:rsid w:val="00260BA0"/>
    <w:rsid w:val="00263065"/>
    <w:rsid w:val="0026566A"/>
    <w:rsid w:val="00265ED6"/>
    <w:rsid w:val="00277889"/>
    <w:rsid w:val="00277BAB"/>
    <w:rsid w:val="00281CA7"/>
    <w:rsid w:val="002A0F19"/>
    <w:rsid w:val="002A5CDA"/>
    <w:rsid w:val="002B0328"/>
    <w:rsid w:val="002B1D2B"/>
    <w:rsid w:val="002D3207"/>
    <w:rsid w:val="002D615C"/>
    <w:rsid w:val="002F01C4"/>
    <w:rsid w:val="002F3E45"/>
    <w:rsid w:val="002F604F"/>
    <w:rsid w:val="003058E7"/>
    <w:rsid w:val="0030749A"/>
    <w:rsid w:val="00307535"/>
    <w:rsid w:val="00311EFB"/>
    <w:rsid w:val="00314020"/>
    <w:rsid w:val="00314414"/>
    <w:rsid w:val="003213B4"/>
    <w:rsid w:val="00324F17"/>
    <w:rsid w:val="0032712D"/>
    <w:rsid w:val="003371A0"/>
    <w:rsid w:val="00343747"/>
    <w:rsid w:val="00353C9C"/>
    <w:rsid w:val="00355484"/>
    <w:rsid w:val="00355C45"/>
    <w:rsid w:val="00366352"/>
    <w:rsid w:val="00367DB4"/>
    <w:rsid w:val="00373544"/>
    <w:rsid w:val="00374A42"/>
    <w:rsid w:val="00382358"/>
    <w:rsid w:val="00382670"/>
    <w:rsid w:val="0038694D"/>
    <w:rsid w:val="003A0BAD"/>
    <w:rsid w:val="003A2F53"/>
    <w:rsid w:val="003B14A7"/>
    <w:rsid w:val="003B45F7"/>
    <w:rsid w:val="003B5E3C"/>
    <w:rsid w:val="003C1645"/>
    <w:rsid w:val="003C29CD"/>
    <w:rsid w:val="003E33A3"/>
    <w:rsid w:val="003F00F3"/>
    <w:rsid w:val="004034C1"/>
    <w:rsid w:val="0040460A"/>
    <w:rsid w:val="0040535A"/>
    <w:rsid w:val="00411881"/>
    <w:rsid w:val="00415AB0"/>
    <w:rsid w:val="00416B07"/>
    <w:rsid w:val="00417393"/>
    <w:rsid w:val="004176BB"/>
    <w:rsid w:val="00426A10"/>
    <w:rsid w:val="00433022"/>
    <w:rsid w:val="00452E94"/>
    <w:rsid w:val="00456257"/>
    <w:rsid w:val="00462B7F"/>
    <w:rsid w:val="00465451"/>
    <w:rsid w:val="00480769"/>
    <w:rsid w:val="004A2C15"/>
    <w:rsid w:val="004C1712"/>
    <w:rsid w:val="004C62B7"/>
    <w:rsid w:val="004C6ED6"/>
    <w:rsid w:val="004D3BD6"/>
    <w:rsid w:val="004D4064"/>
    <w:rsid w:val="004E2328"/>
    <w:rsid w:val="004E26BC"/>
    <w:rsid w:val="004E3E84"/>
    <w:rsid w:val="004F01D8"/>
    <w:rsid w:val="00502063"/>
    <w:rsid w:val="00503AE2"/>
    <w:rsid w:val="00522E51"/>
    <w:rsid w:val="005250C9"/>
    <w:rsid w:val="00532ECB"/>
    <w:rsid w:val="00534262"/>
    <w:rsid w:val="00535C91"/>
    <w:rsid w:val="00537F9C"/>
    <w:rsid w:val="005478C9"/>
    <w:rsid w:val="00547F5E"/>
    <w:rsid w:val="005560E3"/>
    <w:rsid w:val="00563C53"/>
    <w:rsid w:val="0056520F"/>
    <w:rsid w:val="00574489"/>
    <w:rsid w:val="00576EAA"/>
    <w:rsid w:val="00580103"/>
    <w:rsid w:val="0058156B"/>
    <w:rsid w:val="005A00DB"/>
    <w:rsid w:val="005A2D2F"/>
    <w:rsid w:val="005B0364"/>
    <w:rsid w:val="005B530C"/>
    <w:rsid w:val="005C52FD"/>
    <w:rsid w:val="005D63C9"/>
    <w:rsid w:val="005D7618"/>
    <w:rsid w:val="005E04D8"/>
    <w:rsid w:val="005F3B7A"/>
    <w:rsid w:val="006024D7"/>
    <w:rsid w:val="00602DFA"/>
    <w:rsid w:val="00604BB8"/>
    <w:rsid w:val="00605008"/>
    <w:rsid w:val="00605DD5"/>
    <w:rsid w:val="0061247F"/>
    <w:rsid w:val="00615C54"/>
    <w:rsid w:val="00621872"/>
    <w:rsid w:val="00631231"/>
    <w:rsid w:val="006321E7"/>
    <w:rsid w:val="00633D0E"/>
    <w:rsid w:val="006354EF"/>
    <w:rsid w:val="00642883"/>
    <w:rsid w:val="006431ED"/>
    <w:rsid w:val="006435F2"/>
    <w:rsid w:val="00644395"/>
    <w:rsid w:val="00644630"/>
    <w:rsid w:val="00647831"/>
    <w:rsid w:val="00654E83"/>
    <w:rsid w:val="006809FD"/>
    <w:rsid w:val="00685224"/>
    <w:rsid w:val="00687E95"/>
    <w:rsid w:val="00691BEF"/>
    <w:rsid w:val="006A4540"/>
    <w:rsid w:val="006A72C3"/>
    <w:rsid w:val="006B25F9"/>
    <w:rsid w:val="006B3726"/>
    <w:rsid w:val="006C03C8"/>
    <w:rsid w:val="006D4FD4"/>
    <w:rsid w:val="006E3703"/>
    <w:rsid w:val="006E3D5D"/>
    <w:rsid w:val="006E4C7C"/>
    <w:rsid w:val="006F52CF"/>
    <w:rsid w:val="006F7E46"/>
    <w:rsid w:val="0071337B"/>
    <w:rsid w:val="007141DF"/>
    <w:rsid w:val="00716196"/>
    <w:rsid w:val="00717DE4"/>
    <w:rsid w:val="0072127B"/>
    <w:rsid w:val="007302E9"/>
    <w:rsid w:val="007341DF"/>
    <w:rsid w:val="00734DCC"/>
    <w:rsid w:val="00735628"/>
    <w:rsid w:val="007464B1"/>
    <w:rsid w:val="007464D9"/>
    <w:rsid w:val="00753346"/>
    <w:rsid w:val="0075452A"/>
    <w:rsid w:val="00762A3C"/>
    <w:rsid w:val="00766D13"/>
    <w:rsid w:val="007821C4"/>
    <w:rsid w:val="0079732D"/>
    <w:rsid w:val="007974E0"/>
    <w:rsid w:val="007A2E7B"/>
    <w:rsid w:val="007A5DD6"/>
    <w:rsid w:val="007A5F24"/>
    <w:rsid w:val="007B000A"/>
    <w:rsid w:val="007B4F37"/>
    <w:rsid w:val="007B5BD9"/>
    <w:rsid w:val="007C07EA"/>
    <w:rsid w:val="007C7021"/>
    <w:rsid w:val="007D4292"/>
    <w:rsid w:val="007D5EF7"/>
    <w:rsid w:val="007D744E"/>
    <w:rsid w:val="007E344C"/>
    <w:rsid w:val="007E5736"/>
    <w:rsid w:val="007E7EE0"/>
    <w:rsid w:val="007F3600"/>
    <w:rsid w:val="0080032E"/>
    <w:rsid w:val="00803352"/>
    <w:rsid w:val="00805FCB"/>
    <w:rsid w:val="00816511"/>
    <w:rsid w:val="00826290"/>
    <w:rsid w:val="0084027C"/>
    <w:rsid w:val="008419FC"/>
    <w:rsid w:val="00842CC6"/>
    <w:rsid w:val="00843549"/>
    <w:rsid w:val="00843CF9"/>
    <w:rsid w:val="00847999"/>
    <w:rsid w:val="00852BAE"/>
    <w:rsid w:val="008577E7"/>
    <w:rsid w:val="00862F63"/>
    <w:rsid w:val="00865101"/>
    <w:rsid w:val="0086722B"/>
    <w:rsid w:val="00875350"/>
    <w:rsid w:val="00876DD9"/>
    <w:rsid w:val="0089315A"/>
    <w:rsid w:val="008A099A"/>
    <w:rsid w:val="008A20C4"/>
    <w:rsid w:val="008A216E"/>
    <w:rsid w:val="008A24B4"/>
    <w:rsid w:val="008A4FB2"/>
    <w:rsid w:val="008A57F6"/>
    <w:rsid w:val="008B1392"/>
    <w:rsid w:val="008B1FB3"/>
    <w:rsid w:val="008B3DB2"/>
    <w:rsid w:val="008B484F"/>
    <w:rsid w:val="008B58ED"/>
    <w:rsid w:val="008B6A08"/>
    <w:rsid w:val="008C14C2"/>
    <w:rsid w:val="008C457D"/>
    <w:rsid w:val="008D459B"/>
    <w:rsid w:val="008D77FA"/>
    <w:rsid w:val="008F1053"/>
    <w:rsid w:val="008F3F9A"/>
    <w:rsid w:val="008F6C02"/>
    <w:rsid w:val="009016C2"/>
    <w:rsid w:val="0090260F"/>
    <w:rsid w:val="00914F67"/>
    <w:rsid w:val="009214F2"/>
    <w:rsid w:val="009232F2"/>
    <w:rsid w:val="0092715B"/>
    <w:rsid w:val="00932075"/>
    <w:rsid w:val="009429F2"/>
    <w:rsid w:val="00943440"/>
    <w:rsid w:val="00944BD2"/>
    <w:rsid w:val="00953528"/>
    <w:rsid w:val="00956F5F"/>
    <w:rsid w:val="00957BF4"/>
    <w:rsid w:val="00963355"/>
    <w:rsid w:val="009708DB"/>
    <w:rsid w:val="009724CC"/>
    <w:rsid w:val="00974A0B"/>
    <w:rsid w:val="00986A61"/>
    <w:rsid w:val="00992EEA"/>
    <w:rsid w:val="00993614"/>
    <w:rsid w:val="0099535D"/>
    <w:rsid w:val="009A29E6"/>
    <w:rsid w:val="009A568B"/>
    <w:rsid w:val="009A5AEB"/>
    <w:rsid w:val="009B2333"/>
    <w:rsid w:val="009B4AA9"/>
    <w:rsid w:val="009B71B4"/>
    <w:rsid w:val="009B73AC"/>
    <w:rsid w:val="009B7722"/>
    <w:rsid w:val="009B7B21"/>
    <w:rsid w:val="009C2CE9"/>
    <w:rsid w:val="009C35D1"/>
    <w:rsid w:val="009D1094"/>
    <w:rsid w:val="009D1191"/>
    <w:rsid w:val="009D6922"/>
    <w:rsid w:val="009F3C0C"/>
    <w:rsid w:val="00A03730"/>
    <w:rsid w:val="00A05234"/>
    <w:rsid w:val="00A1329E"/>
    <w:rsid w:val="00A163A4"/>
    <w:rsid w:val="00A251B3"/>
    <w:rsid w:val="00A25AFC"/>
    <w:rsid w:val="00A3091F"/>
    <w:rsid w:val="00A323CB"/>
    <w:rsid w:val="00A371A3"/>
    <w:rsid w:val="00A42816"/>
    <w:rsid w:val="00A43439"/>
    <w:rsid w:val="00A52E88"/>
    <w:rsid w:val="00A63DC3"/>
    <w:rsid w:val="00A64B26"/>
    <w:rsid w:val="00A66501"/>
    <w:rsid w:val="00A8122D"/>
    <w:rsid w:val="00A909D0"/>
    <w:rsid w:val="00A924B2"/>
    <w:rsid w:val="00A93044"/>
    <w:rsid w:val="00A95330"/>
    <w:rsid w:val="00AA436A"/>
    <w:rsid w:val="00AA522C"/>
    <w:rsid w:val="00AB2489"/>
    <w:rsid w:val="00AE3EA1"/>
    <w:rsid w:val="00AE3F5E"/>
    <w:rsid w:val="00AE4B4F"/>
    <w:rsid w:val="00AE51BF"/>
    <w:rsid w:val="00AF5570"/>
    <w:rsid w:val="00B05949"/>
    <w:rsid w:val="00B067D3"/>
    <w:rsid w:val="00B16151"/>
    <w:rsid w:val="00B26AD6"/>
    <w:rsid w:val="00B314C1"/>
    <w:rsid w:val="00B31C99"/>
    <w:rsid w:val="00B32B93"/>
    <w:rsid w:val="00B5610B"/>
    <w:rsid w:val="00B57665"/>
    <w:rsid w:val="00B610C2"/>
    <w:rsid w:val="00B81596"/>
    <w:rsid w:val="00B8410F"/>
    <w:rsid w:val="00B85F64"/>
    <w:rsid w:val="00B938F7"/>
    <w:rsid w:val="00B93BDE"/>
    <w:rsid w:val="00BA4C39"/>
    <w:rsid w:val="00BB1796"/>
    <w:rsid w:val="00BB347D"/>
    <w:rsid w:val="00BC351A"/>
    <w:rsid w:val="00BC654E"/>
    <w:rsid w:val="00BD1817"/>
    <w:rsid w:val="00BD2EBA"/>
    <w:rsid w:val="00BE06E7"/>
    <w:rsid w:val="00BE0734"/>
    <w:rsid w:val="00BE09F7"/>
    <w:rsid w:val="00BE0AF1"/>
    <w:rsid w:val="00BE3662"/>
    <w:rsid w:val="00BF1697"/>
    <w:rsid w:val="00C0385B"/>
    <w:rsid w:val="00C05719"/>
    <w:rsid w:val="00C078F5"/>
    <w:rsid w:val="00C110FB"/>
    <w:rsid w:val="00C125C9"/>
    <w:rsid w:val="00C16B53"/>
    <w:rsid w:val="00C25057"/>
    <w:rsid w:val="00C25F45"/>
    <w:rsid w:val="00C31A11"/>
    <w:rsid w:val="00C42644"/>
    <w:rsid w:val="00C51572"/>
    <w:rsid w:val="00C57401"/>
    <w:rsid w:val="00C60BFA"/>
    <w:rsid w:val="00C62967"/>
    <w:rsid w:val="00C64225"/>
    <w:rsid w:val="00C64A95"/>
    <w:rsid w:val="00C717EA"/>
    <w:rsid w:val="00C72E8C"/>
    <w:rsid w:val="00C73164"/>
    <w:rsid w:val="00C84EDB"/>
    <w:rsid w:val="00C93F48"/>
    <w:rsid w:val="00C96799"/>
    <w:rsid w:val="00C9743A"/>
    <w:rsid w:val="00CA39D0"/>
    <w:rsid w:val="00CB6C41"/>
    <w:rsid w:val="00CE7FE7"/>
    <w:rsid w:val="00CF585C"/>
    <w:rsid w:val="00CF7CD0"/>
    <w:rsid w:val="00D0428D"/>
    <w:rsid w:val="00D21DC2"/>
    <w:rsid w:val="00D226C9"/>
    <w:rsid w:val="00D2336A"/>
    <w:rsid w:val="00D234C2"/>
    <w:rsid w:val="00D23E6C"/>
    <w:rsid w:val="00D27795"/>
    <w:rsid w:val="00D27C31"/>
    <w:rsid w:val="00D37A3B"/>
    <w:rsid w:val="00D52B5C"/>
    <w:rsid w:val="00D55A87"/>
    <w:rsid w:val="00D640C6"/>
    <w:rsid w:val="00D705D4"/>
    <w:rsid w:val="00D8791B"/>
    <w:rsid w:val="00D950CE"/>
    <w:rsid w:val="00D952FF"/>
    <w:rsid w:val="00D967AE"/>
    <w:rsid w:val="00DA247C"/>
    <w:rsid w:val="00DA3A9A"/>
    <w:rsid w:val="00DA4F2D"/>
    <w:rsid w:val="00DA6DEB"/>
    <w:rsid w:val="00DB18C1"/>
    <w:rsid w:val="00DB1E64"/>
    <w:rsid w:val="00DC1D30"/>
    <w:rsid w:val="00DC5062"/>
    <w:rsid w:val="00DC551D"/>
    <w:rsid w:val="00DD1EF6"/>
    <w:rsid w:val="00DE6028"/>
    <w:rsid w:val="00DF7322"/>
    <w:rsid w:val="00E05A38"/>
    <w:rsid w:val="00E05CF8"/>
    <w:rsid w:val="00E11812"/>
    <w:rsid w:val="00E11C35"/>
    <w:rsid w:val="00E151EE"/>
    <w:rsid w:val="00E17B3E"/>
    <w:rsid w:val="00E27C70"/>
    <w:rsid w:val="00E35F81"/>
    <w:rsid w:val="00E70E41"/>
    <w:rsid w:val="00EA0C72"/>
    <w:rsid w:val="00EB6494"/>
    <w:rsid w:val="00EC1CAC"/>
    <w:rsid w:val="00EC6166"/>
    <w:rsid w:val="00EC7C22"/>
    <w:rsid w:val="00ED7385"/>
    <w:rsid w:val="00EE4DB1"/>
    <w:rsid w:val="00EF540C"/>
    <w:rsid w:val="00F03233"/>
    <w:rsid w:val="00F0575D"/>
    <w:rsid w:val="00F06975"/>
    <w:rsid w:val="00F07897"/>
    <w:rsid w:val="00F12ECC"/>
    <w:rsid w:val="00F31DFD"/>
    <w:rsid w:val="00F34D64"/>
    <w:rsid w:val="00F407C8"/>
    <w:rsid w:val="00F43B2D"/>
    <w:rsid w:val="00F45FFF"/>
    <w:rsid w:val="00F467A1"/>
    <w:rsid w:val="00F51018"/>
    <w:rsid w:val="00F56AB5"/>
    <w:rsid w:val="00F57E8A"/>
    <w:rsid w:val="00F60B80"/>
    <w:rsid w:val="00F61104"/>
    <w:rsid w:val="00F654EC"/>
    <w:rsid w:val="00F67375"/>
    <w:rsid w:val="00F73272"/>
    <w:rsid w:val="00F7345F"/>
    <w:rsid w:val="00F77BE8"/>
    <w:rsid w:val="00F835C8"/>
    <w:rsid w:val="00F92752"/>
    <w:rsid w:val="00F95F8E"/>
    <w:rsid w:val="00F96031"/>
    <w:rsid w:val="00F96D6D"/>
    <w:rsid w:val="00FA171A"/>
    <w:rsid w:val="00FB0AFE"/>
    <w:rsid w:val="00FB3524"/>
    <w:rsid w:val="00FC4903"/>
    <w:rsid w:val="00FD23C8"/>
    <w:rsid w:val="00FD6675"/>
    <w:rsid w:val="00FE2C30"/>
    <w:rsid w:val="00FF7505"/>
    <w:rsid w:val="00FF7ADF"/>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1A0"/>
  <w15:chartTrackingRefBased/>
  <w15:docId w15:val="{1614DE58-E7D6-4F7B-AC8E-ECFFFD87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967"/>
    <w:rPr>
      <w:sz w:val="22"/>
      <w:szCs w:val="22"/>
    </w:rPr>
  </w:style>
  <w:style w:type="paragraph" w:styleId="BalloonText">
    <w:name w:val="Balloon Text"/>
    <w:basedOn w:val="Normal"/>
    <w:link w:val="BalloonTextChar"/>
    <w:uiPriority w:val="99"/>
    <w:semiHidden/>
    <w:unhideWhenUsed/>
    <w:rsid w:val="003A2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F53"/>
    <w:rPr>
      <w:rFonts w:ascii="Tahoma" w:hAnsi="Tahoma" w:cs="Tahoma"/>
      <w:sz w:val="16"/>
      <w:szCs w:val="16"/>
    </w:rPr>
  </w:style>
  <w:style w:type="paragraph" w:styleId="Header">
    <w:name w:val="header"/>
    <w:basedOn w:val="Normal"/>
    <w:link w:val="HeaderChar"/>
    <w:uiPriority w:val="99"/>
    <w:semiHidden/>
    <w:unhideWhenUsed/>
    <w:rsid w:val="009D1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191"/>
  </w:style>
  <w:style w:type="paragraph" w:styleId="Footer">
    <w:name w:val="footer"/>
    <w:basedOn w:val="Normal"/>
    <w:link w:val="FooterChar"/>
    <w:uiPriority w:val="99"/>
    <w:semiHidden/>
    <w:unhideWhenUsed/>
    <w:rsid w:val="009D1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191"/>
  </w:style>
  <w:style w:type="table" w:styleId="TableGrid">
    <w:name w:val="Table Grid"/>
    <w:basedOn w:val="TableNormal"/>
    <w:uiPriority w:val="59"/>
    <w:rsid w:val="00085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1C35"/>
    <w:pPr>
      <w:ind w:left="720"/>
      <w:contextualSpacing/>
    </w:pPr>
  </w:style>
  <w:style w:type="character" w:styleId="Hyperlink">
    <w:name w:val="Hyperlink"/>
    <w:uiPriority w:val="99"/>
    <w:unhideWhenUsed/>
    <w:rsid w:val="0075452A"/>
    <w:rPr>
      <w:color w:val="0563C1"/>
      <w:u w:val="single"/>
    </w:rPr>
  </w:style>
  <w:style w:type="character" w:styleId="UnresolvedMention">
    <w:name w:val="Unresolved Mention"/>
    <w:uiPriority w:val="99"/>
    <w:semiHidden/>
    <w:unhideWhenUsed/>
    <w:rsid w:val="0075452A"/>
    <w:rPr>
      <w:color w:val="605E5C"/>
      <w:shd w:val="clear" w:color="auto" w:fill="E1DFDD"/>
    </w:rPr>
  </w:style>
  <w:style w:type="character" w:styleId="PlaceholderText">
    <w:name w:val="Placeholder Text"/>
    <w:basedOn w:val="DefaultParagraphFont"/>
    <w:uiPriority w:val="99"/>
    <w:semiHidden/>
    <w:rsid w:val="000120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o.cji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i.georgia.gov/services/obaining-criminal-history-record-information-frequently-akeded-questio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do.cjis.gov" TargetMode="External"/><Relationship Id="rId4" Type="http://schemas.openxmlformats.org/officeDocument/2006/relationships/settings" Target="settings.xml"/><Relationship Id="rId9" Type="http://schemas.openxmlformats.org/officeDocument/2006/relationships/hyperlink" Target="https://gbi.georgia.gov/services/obtaining-criminal-history-record-information-freuently-asked-ques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7D39B8B1948F988179C3650486B25"/>
        <w:category>
          <w:name w:val="General"/>
          <w:gallery w:val="placeholder"/>
        </w:category>
        <w:types>
          <w:type w:val="bbPlcHdr"/>
        </w:types>
        <w:behaviors>
          <w:behavior w:val="content"/>
        </w:behaviors>
        <w:guid w:val="{159BE0FD-5519-40CB-8DD1-B5727A8553F2}"/>
      </w:docPartPr>
      <w:docPartBody>
        <w:p w:rsidR="001C00D2" w:rsidRDefault="006B524C" w:rsidP="006B524C">
          <w:pPr>
            <w:pStyle w:val="3487D39B8B1948F988179C3650486B252"/>
          </w:pPr>
          <w:r w:rsidRPr="004B51CD">
            <w:rPr>
              <w:rStyle w:val="PlaceholderText"/>
            </w:rPr>
            <w:t>Click or tap to enter a date.</w:t>
          </w:r>
        </w:p>
      </w:docPartBody>
    </w:docPart>
    <w:docPart>
      <w:docPartPr>
        <w:name w:val="D8588F4A1A954D63AEC74C58FBB3DC43"/>
        <w:category>
          <w:name w:val="General"/>
          <w:gallery w:val="placeholder"/>
        </w:category>
        <w:types>
          <w:type w:val="bbPlcHdr"/>
        </w:types>
        <w:behaviors>
          <w:behavior w:val="content"/>
        </w:behaviors>
        <w:guid w:val="{AB87A873-CA78-4454-A0A4-B8684A57CE9D}"/>
      </w:docPartPr>
      <w:docPartBody>
        <w:p w:rsidR="001C00D2" w:rsidRDefault="006B524C" w:rsidP="006B524C">
          <w:pPr>
            <w:pStyle w:val="D8588F4A1A954D63AEC74C58FBB3DC432"/>
          </w:pPr>
          <w:r w:rsidRPr="004B51CD">
            <w:rPr>
              <w:rStyle w:val="PlaceholderText"/>
            </w:rPr>
            <w:t>Click or tap here to enter text.</w:t>
          </w:r>
        </w:p>
      </w:docPartBody>
    </w:docPart>
    <w:docPart>
      <w:docPartPr>
        <w:name w:val="8212E8C80A7848E5972D2CA1A113B60C"/>
        <w:category>
          <w:name w:val="General"/>
          <w:gallery w:val="placeholder"/>
        </w:category>
        <w:types>
          <w:type w:val="bbPlcHdr"/>
        </w:types>
        <w:behaviors>
          <w:behavior w:val="content"/>
        </w:behaviors>
        <w:guid w:val="{BC2E5CA9-603F-4F1C-8F89-DCC5981166D8}"/>
      </w:docPartPr>
      <w:docPartBody>
        <w:p w:rsidR="001C00D2" w:rsidRDefault="006B524C" w:rsidP="006B524C">
          <w:pPr>
            <w:pStyle w:val="8212E8C80A7848E5972D2CA1A113B60C2"/>
          </w:pPr>
          <w:r w:rsidRPr="004B51CD">
            <w:rPr>
              <w:rStyle w:val="PlaceholderText"/>
            </w:rPr>
            <w:t>Click or tap here to enter text.</w:t>
          </w:r>
        </w:p>
      </w:docPartBody>
    </w:docPart>
    <w:docPart>
      <w:docPartPr>
        <w:name w:val="B26E839614514B98AA8DC3406965BC39"/>
        <w:category>
          <w:name w:val="General"/>
          <w:gallery w:val="placeholder"/>
        </w:category>
        <w:types>
          <w:type w:val="bbPlcHdr"/>
        </w:types>
        <w:behaviors>
          <w:behavior w:val="content"/>
        </w:behaviors>
        <w:guid w:val="{74C85294-B579-4788-BFFE-E46CE907BD07}"/>
      </w:docPartPr>
      <w:docPartBody>
        <w:p w:rsidR="001C00D2" w:rsidRDefault="006B524C" w:rsidP="006B524C">
          <w:pPr>
            <w:pStyle w:val="B26E839614514B98AA8DC3406965BC392"/>
          </w:pPr>
          <w:r w:rsidRPr="004B51CD">
            <w:rPr>
              <w:rStyle w:val="PlaceholderText"/>
            </w:rPr>
            <w:t>Click or tap here to enter text.</w:t>
          </w:r>
        </w:p>
      </w:docPartBody>
    </w:docPart>
    <w:docPart>
      <w:docPartPr>
        <w:name w:val="1A52EFA538C6497C8AC29A36495539BF"/>
        <w:category>
          <w:name w:val="General"/>
          <w:gallery w:val="placeholder"/>
        </w:category>
        <w:types>
          <w:type w:val="bbPlcHdr"/>
        </w:types>
        <w:behaviors>
          <w:behavior w:val="content"/>
        </w:behaviors>
        <w:guid w:val="{BD384708-DA68-46BF-81DD-213DEB92198A}"/>
      </w:docPartPr>
      <w:docPartBody>
        <w:p w:rsidR="001C00D2" w:rsidRDefault="006B524C" w:rsidP="006B524C">
          <w:pPr>
            <w:pStyle w:val="1A52EFA538C6497C8AC29A36495539BF2"/>
          </w:pPr>
          <w:r w:rsidRPr="004B51CD">
            <w:rPr>
              <w:rStyle w:val="PlaceholderText"/>
            </w:rPr>
            <w:t>Click or tap here to enter text.</w:t>
          </w:r>
        </w:p>
      </w:docPartBody>
    </w:docPart>
    <w:docPart>
      <w:docPartPr>
        <w:name w:val="22FC9D623C664872940B0C3B27324C08"/>
        <w:category>
          <w:name w:val="General"/>
          <w:gallery w:val="placeholder"/>
        </w:category>
        <w:types>
          <w:type w:val="bbPlcHdr"/>
        </w:types>
        <w:behaviors>
          <w:behavior w:val="content"/>
        </w:behaviors>
        <w:guid w:val="{3A9EB157-BF3A-4C24-BFAB-0C68AF38A8C8}"/>
      </w:docPartPr>
      <w:docPartBody>
        <w:p w:rsidR="001C00D2" w:rsidRDefault="006B524C" w:rsidP="006B524C">
          <w:pPr>
            <w:pStyle w:val="22FC9D623C664872940B0C3B27324C082"/>
          </w:pPr>
          <w:r w:rsidRPr="004B51CD">
            <w:rPr>
              <w:rStyle w:val="PlaceholderText"/>
            </w:rPr>
            <w:t>Click or tap here to enter text.</w:t>
          </w:r>
        </w:p>
      </w:docPartBody>
    </w:docPart>
    <w:docPart>
      <w:docPartPr>
        <w:name w:val="F02B6DB782D54E48B043D2552AA06484"/>
        <w:category>
          <w:name w:val="General"/>
          <w:gallery w:val="placeholder"/>
        </w:category>
        <w:types>
          <w:type w:val="bbPlcHdr"/>
        </w:types>
        <w:behaviors>
          <w:behavior w:val="content"/>
        </w:behaviors>
        <w:guid w:val="{B57BF749-FB20-4AF9-BAE7-E9E9D4B6BF50}"/>
      </w:docPartPr>
      <w:docPartBody>
        <w:p w:rsidR="001C00D2" w:rsidRDefault="006B524C" w:rsidP="006B524C">
          <w:pPr>
            <w:pStyle w:val="F02B6DB782D54E48B043D2552AA064842"/>
          </w:pPr>
          <w:r w:rsidRPr="004B51CD">
            <w:rPr>
              <w:rStyle w:val="PlaceholderText"/>
            </w:rPr>
            <w:t>Click or tap here to enter text.</w:t>
          </w:r>
        </w:p>
      </w:docPartBody>
    </w:docPart>
    <w:docPart>
      <w:docPartPr>
        <w:name w:val="1E4FF12ECC674E9BB0A4060981C36E3E"/>
        <w:category>
          <w:name w:val="General"/>
          <w:gallery w:val="placeholder"/>
        </w:category>
        <w:types>
          <w:type w:val="bbPlcHdr"/>
        </w:types>
        <w:behaviors>
          <w:behavior w:val="content"/>
        </w:behaviors>
        <w:guid w:val="{626ACAF4-B5CA-43B9-A3C9-41BABEAC1F4A}"/>
      </w:docPartPr>
      <w:docPartBody>
        <w:p w:rsidR="001C00D2" w:rsidRDefault="006B524C" w:rsidP="006B524C">
          <w:pPr>
            <w:pStyle w:val="1E4FF12ECC674E9BB0A4060981C36E3E2"/>
          </w:pPr>
          <w:r w:rsidRPr="004B51CD">
            <w:rPr>
              <w:rStyle w:val="PlaceholderText"/>
            </w:rPr>
            <w:t>Click or tap here to enter text.</w:t>
          </w:r>
        </w:p>
      </w:docPartBody>
    </w:docPart>
    <w:docPart>
      <w:docPartPr>
        <w:name w:val="B9133D1B877846B6A7322E61A35B3BB9"/>
        <w:category>
          <w:name w:val="General"/>
          <w:gallery w:val="placeholder"/>
        </w:category>
        <w:types>
          <w:type w:val="bbPlcHdr"/>
        </w:types>
        <w:behaviors>
          <w:behavior w:val="content"/>
        </w:behaviors>
        <w:guid w:val="{7B52533B-E603-4A49-8EB2-F8153FFCB6C1}"/>
      </w:docPartPr>
      <w:docPartBody>
        <w:p w:rsidR="001C00D2" w:rsidRDefault="006B524C" w:rsidP="006B524C">
          <w:pPr>
            <w:pStyle w:val="B9133D1B877846B6A7322E61A35B3BB91"/>
          </w:pPr>
          <w:r w:rsidRPr="004B51CD">
            <w:rPr>
              <w:rStyle w:val="PlaceholderText"/>
            </w:rPr>
            <w:t>Click or tap here to enter text.</w:t>
          </w:r>
        </w:p>
      </w:docPartBody>
    </w:docPart>
    <w:docPart>
      <w:docPartPr>
        <w:name w:val="FBCF3A079C89442CA1E7467064EF64D6"/>
        <w:category>
          <w:name w:val="General"/>
          <w:gallery w:val="placeholder"/>
        </w:category>
        <w:types>
          <w:type w:val="bbPlcHdr"/>
        </w:types>
        <w:behaviors>
          <w:behavior w:val="content"/>
        </w:behaviors>
        <w:guid w:val="{E7F3335F-448E-4910-BC59-BA1F31B32BAF}"/>
      </w:docPartPr>
      <w:docPartBody>
        <w:p w:rsidR="001C00D2" w:rsidRDefault="006B524C" w:rsidP="006B524C">
          <w:pPr>
            <w:pStyle w:val="FBCF3A079C89442CA1E7467064EF64D61"/>
          </w:pPr>
          <w:r w:rsidRPr="004B51CD">
            <w:rPr>
              <w:rStyle w:val="PlaceholderText"/>
            </w:rPr>
            <w:t>Click or tap to enter a date.</w:t>
          </w:r>
        </w:p>
      </w:docPartBody>
    </w:docPart>
    <w:docPart>
      <w:docPartPr>
        <w:name w:val="5B5C12BB4D4646B1BAAAC0923D96C888"/>
        <w:category>
          <w:name w:val="General"/>
          <w:gallery w:val="placeholder"/>
        </w:category>
        <w:types>
          <w:type w:val="bbPlcHdr"/>
        </w:types>
        <w:behaviors>
          <w:behavior w:val="content"/>
        </w:behaviors>
        <w:guid w:val="{4DD0AC28-C3C9-497B-9A36-FE0CDE491436}"/>
      </w:docPartPr>
      <w:docPartBody>
        <w:p w:rsidR="001C00D2" w:rsidRDefault="006B524C" w:rsidP="006B524C">
          <w:pPr>
            <w:pStyle w:val="5B5C12BB4D4646B1BAAAC0923D96C8881"/>
          </w:pPr>
          <w:r w:rsidRPr="004B51CD">
            <w:rPr>
              <w:rStyle w:val="PlaceholderText"/>
            </w:rPr>
            <w:t>Choose an item.</w:t>
          </w:r>
        </w:p>
      </w:docPartBody>
    </w:docPart>
    <w:docPart>
      <w:docPartPr>
        <w:name w:val="FC21421543294F6782391C5FE45B34F8"/>
        <w:category>
          <w:name w:val="General"/>
          <w:gallery w:val="placeholder"/>
        </w:category>
        <w:types>
          <w:type w:val="bbPlcHdr"/>
        </w:types>
        <w:behaviors>
          <w:behavior w:val="content"/>
        </w:behaviors>
        <w:guid w:val="{DB033639-0583-4A94-BD89-C3E6DF1C7C77}"/>
      </w:docPartPr>
      <w:docPartBody>
        <w:p w:rsidR="001C00D2" w:rsidRDefault="006B524C" w:rsidP="006B524C">
          <w:pPr>
            <w:pStyle w:val="FC21421543294F6782391C5FE45B34F81"/>
          </w:pPr>
          <w:r w:rsidRPr="004B51CD">
            <w:rPr>
              <w:rStyle w:val="PlaceholderText"/>
            </w:rPr>
            <w:t>Choose an item.</w:t>
          </w:r>
        </w:p>
      </w:docPartBody>
    </w:docPart>
    <w:docPart>
      <w:docPartPr>
        <w:name w:val="622409F759654F76AE23590F2D40461F"/>
        <w:category>
          <w:name w:val="General"/>
          <w:gallery w:val="placeholder"/>
        </w:category>
        <w:types>
          <w:type w:val="bbPlcHdr"/>
        </w:types>
        <w:behaviors>
          <w:behavior w:val="content"/>
        </w:behaviors>
        <w:guid w:val="{81927C75-CBDD-4BBE-A876-864FBDF78722}"/>
      </w:docPartPr>
      <w:docPartBody>
        <w:p w:rsidR="001C00D2" w:rsidRDefault="006B524C" w:rsidP="006B524C">
          <w:pPr>
            <w:pStyle w:val="622409F759654F76AE23590F2D40461F1"/>
          </w:pPr>
          <w:r w:rsidRPr="004B51CD">
            <w:rPr>
              <w:rStyle w:val="PlaceholderText"/>
            </w:rPr>
            <w:t>Choose an item.</w:t>
          </w:r>
        </w:p>
      </w:docPartBody>
    </w:docPart>
    <w:docPart>
      <w:docPartPr>
        <w:name w:val="9054B104EB8548E5B5357086A8AFFB2D"/>
        <w:category>
          <w:name w:val="General"/>
          <w:gallery w:val="placeholder"/>
        </w:category>
        <w:types>
          <w:type w:val="bbPlcHdr"/>
        </w:types>
        <w:behaviors>
          <w:behavior w:val="content"/>
        </w:behaviors>
        <w:guid w:val="{8484F44D-9C24-4289-8EFC-15BFC32A8E24}"/>
      </w:docPartPr>
      <w:docPartBody>
        <w:p w:rsidR="001C00D2" w:rsidRDefault="006B524C" w:rsidP="006B524C">
          <w:pPr>
            <w:pStyle w:val="9054B104EB8548E5B5357086A8AFFB2D1"/>
          </w:pPr>
          <w:r w:rsidRPr="004B51CD">
            <w:rPr>
              <w:rStyle w:val="PlaceholderText"/>
            </w:rPr>
            <w:t>Choose an item.</w:t>
          </w:r>
        </w:p>
      </w:docPartBody>
    </w:docPart>
    <w:docPart>
      <w:docPartPr>
        <w:name w:val="C522027F853D4630B1C039134623531E"/>
        <w:category>
          <w:name w:val="General"/>
          <w:gallery w:val="placeholder"/>
        </w:category>
        <w:types>
          <w:type w:val="bbPlcHdr"/>
        </w:types>
        <w:behaviors>
          <w:behavior w:val="content"/>
        </w:behaviors>
        <w:guid w:val="{159F5064-66F7-4FE8-A2EE-D6391265EC74}"/>
      </w:docPartPr>
      <w:docPartBody>
        <w:p w:rsidR="001C00D2" w:rsidRDefault="006B524C" w:rsidP="006B524C">
          <w:pPr>
            <w:pStyle w:val="C522027F853D4630B1C039134623531E1"/>
          </w:pPr>
          <w:r w:rsidRPr="004B51CD">
            <w:rPr>
              <w:rStyle w:val="PlaceholderText"/>
            </w:rPr>
            <w:t>Click or tap here to enter text.</w:t>
          </w:r>
        </w:p>
      </w:docPartBody>
    </w:docPart>
    <w:docPart>
      <w:docPartPr>
        <w:name w:val="5E61C91DF93747D9B1B6FCB7D838AFBE"/>
        <w:category>
          <w:name w:val="General"/>
          <w:gallery w:val="placeholder"/>
        </w:category>
        <w:types>
          <w:type w:val="bbPlcHdr"/>
        </w:types>
        <w:behaviors>
          <w:behavior w:val="content"/>
        </w:behaviors>
        <w:guid w:val="{7CC51785-FD93-42F5-9F53-9B149739CCA9}"/>
      </w:docPartPr>
      <w:docPartBody>
        <w:p w:rsidR="001C00D2" w:rsidRDefault="006B524C" w:rsidP="006B524C">
          <w:pPr>
            <w:pStyle w:val="5E61C91DF93747D9B1B6FCB7D838AFBE1"/>
          </w:pPr>
          <w:r w:rsidRPr="004B51CD">
            <w:rPr>
              <w:rStyle w:val="PlaceholderText"/>
            </w:rPr>
            <w:t>Click or tap here to enter text.</w:t>
          </w:r>
        </w:p>
      </w:docPartBody>
    </w:docPart>
    <w:docPart>
      <w:docPartPr>
        <w:name w:val="B64DACB6432449FA9278807BD48118D0"/>
        <w:category>
          <w:name w:val="General"/>
          <w:gallery w:val="placeholder"/>
        </w:category>
        <w:types>
          <w:type w:val="bbPlcHdr"/>
        </w:types>
        <w:behaviors>
          <w:behavior w:val="content"/>
        </w:behaviors>
        <w:guid w:val="{710A89BC-F48F-4FFB-8E75-4DC34B41EA55}"/>
      </w:docPartPr>
      <w:docPartBody>
        <w:p w:rsidR="001C00D2" w:rsidRDefault="006B524C" w:rsidP="006B524C">
          <w:pPr>
            <w:pStyle w:val="B64DACB6432449FA9278807BD48118D01"/>
          </w:pPr>
          <w:r w:rsidRPr="004B51CD">
            <w:rPr>
              <w:rStyle w:val="PlaceholderText"/>
            </w:rPr>
            <w:t>Click or tap here to enter text.</w:t>
          </w:r>
        </w:p>
      </w:docPartBody>
    </w:docPart>
    <w:docPart>
      <w:docPartPr>
        <w:name w:val="431D2D3322464331A88C528BB8880657"/>
        <w:category>
          <w:name w:val="General"/>
          <w:gallery w:val="placeholder"/>
        </w:category>
        <w:types>
          <w:type w:val="bbPlcHdr"/>
        </w:types>
        <w:behaviors>
          <w:behavior w:val="content"/>
        </w:behaviors>
        <w:guid w:val="{A2C3E799-CDEE-49AA-9626-D7464618F45A}"/>
      </w:docPartPr>
      <w:docPartBody>
        <w:p w:rsidR="001C00D2" w:rsidRDefault="006B524C" w:rsidP="006B524C">
          <w:pPr>
            <w:pStyle w:val="431D2D3322464331A88C528BB88806571"/>
          </w:pPr>
          <w:r w:rsidRPr="004B51CD">
            <w:rPr>
              <w:rStyle w:val="PlaceholderText"/>
            </w:rPr>
            <w:t>Click or tap here to enter text.</w:t>
          </w:r>
        </w:p>
      </w:docPartBody>
    </w:docPart>
    <w:docPart>
      <w:docPartPr>
        <w:name w:val="1A72E2F8DD994A28AD167D497AF87D0B"/>
        <w:category>
          <w:name w:val="General"/>
          <w:gallery w:val="placeholder"/>
        </w:category>
        <w:types>
          <w:type w:val="bbPlcHdr"/>
        </w:types>
        <w:behaviors>
          <w:behavior w:val="content"/>
        </w:behaviors>
        <w:guid w:val="{600A6E25-B86E-4A2D-9C8C-C9871A7DFD26}"/>
      </w:docPartPr>
      <w:docPartBody>
        <w:p w:rsidR="001C00D2" w:rsidRDefault="006B524C" w:rsidP="006B524C">
          <w:pPr>
            <w:pStyle w:val="1A72E2F8DD994A28AD167D497AF87D0B1"/>
          </w:pPr>
          <w:r w:rsidRPr="004B51CD">
            <w:rPr>
              <w:rStyle w:val="PlaceholderText"/>
            </w:rPr>
            <w:t>Click or tap here to enter text.</w:t>
          </w:r>
        </w:p>
      </w:docPartBody>
    </w:docPart>
    <w:docPart>
      <w:docPartPr>
        <w:name w:val="2345AEC1A4AF4D088717E57CCF27C8E9"/>
        <w:category>
          <w:name w:val="General"/>
          <w:gallery w:val="placeholder"/>
        </w:category>
        <w:types>
          <w:type w:val="bbPlcHdr"/>
        </w:types>
        <w:behaviors>
          <w:behavior w:val="content"/>
        </w:behaviors>
        <w:guid w:val="{93FC3897-B066-4E49-997B-D56FB556A3FD}"/>
      </w:docPartPr>
      <w:docPartBody>
        <w:p w:rsidR="001C00D2" w:rsidRDefault="006B524C" w:rsidP="006B524C">
          <w:pPr>
            <w:pStyle w:val="2345AEC1A4AF4D088717E57CCF27C8E91"/>
          </w:pPr>
          <w:r w:rsidRPr="004B51CD">
            <w:rPr>
              <w:rStyle w:val="PlaceholderText"/>
            </w:rPr>
            <w:t>Click or tap here to enter text.</w:t>
          </w:r>
        </w:p>
      </w:docPartBody>
    </w:docPart>
    <w:docPart>
      <w:docPartPr>
        <w:name w:val="95DD6B5A17494D3691395988013C8881"/>
        <w:category>
          <w:name w:val="General"/>
          <w:gallery w:val="placeholder"/>
        </w:category>
        <w:types>
          <w:type w:val="bbPlcHdr"/>
        </w:types>
        <w:behaviors>
          <w:behavior w:val="content"/>
        </w:behaviors>
        <w:guid w:val="{7BD41505-1395-410A-8A66-B47B5A6401DC}"/>
      </w:docPartPr>
      <w:docPartBody>
        <w:p w:rsidR="001C00D2" w:rsidRDefault="006B524C" w:rsidP="006B524C">
          <w:pPr>
            <w:pStyle w:val="95DD6B5A17494D3691395988013C88811"/>
          </w:pPr>
          <w:r w:rsidRPr="004B51CD">
            <w:rPr>
              <w:rStyle w:val="PlaceholderText"/>
            </w:rPr>
            <w:t>Click or tap here to enter text.</w:t>
          </w:r>
        </w:p>
      </w:docPartBody>
    </w:docPart>
    <w:docPart>
      <w:docPartPr>
        <w:name w:val="7810CCDF1F6B4ED0B4A5EA14B4C1F433"/>
        <w:category>
          <w:name w:val="General"/>
          <w:gallery w:val="placeholder"/>
        </w:category>
        <w:types>
          <w:type w:val="bbPlcHdr"/>
        </w:types>
        <w:behaviors>
          <w:behavior w:val="content"/>
        </w:behaviors>
        <w:guid w:val="{23B7E5C0-95D4-4208-86E3-138FFCE3E9D2}"/>
      </w:docPartPr>
      <w:docPartBody>
        <w:p w:rsidR="001C00D2" w:rsidRDefault="006B524C" w:rsidP="006B524C">
          <w:pPr>
            <w:pStyle w:val="7810CCDF1F6B4ED0B4A5EA14B4C1F4331"/>
          </w:pPr>
          <w:r w:rsidRPr="004B51CD">
            <w:rPr>
              <w:rStyle w:val="PlaceholderText"/>
            </w:rPr>
            <w:t>Click or tap here to enter text.</w:t>
          </w:r>
        </w:p>
      </w:docPartBody>
    </w:docPart>
    <w:docPart>
      <w:docPartPr>
        <w:name w:val="09CC08DC26E648E29A2742218E64DB5E"/>
        <w:category>
          <w:name w:val="General"/>
          <w:gallery w:val="placeholder"/>
        </w:category>
        <w:types>
          <w:type w:val="bbPlcHdr"/>
        </w:types>
        <w:behaviors>
          <w:behavior w:val="content"/>
        </w:behaviors>
        <w:guid w:val="{257B5191-5EC8-44CE-8D60-ECBDC24EDF8A}"/>
      </w:docPartPr>
      <w:docPartBody>
        <w:p w:rsidR="001C00D2" w:rsidRDefault="006B524C" w:rsidP="006B524C">
          <w:pPr>
            <w:pStyle w:val="09CC08DC26E648E29A2742218E64DB5E1"/>
          </w:pPr>
          <w:r w:rsidRPr="004B51CD">
            <w:rPr>
              <w:rStyle w:val="PlaceholderText"/>
            </w:rPr>
            <w:t>Click or tap here to enter text.</w:t>
          </w:r>
        </w:p>
      </w:docPartBody>
    </w:docPart>
    <w:docPart>
      <w:docPartPr>
        <w:name w:val="98F3D3A884874280BDE290BD17D94A93"/>
        <w:category>
          <w:name w:val="General"/>
          <w:gallery w:val="placeholder"/>
        </w:category>
        <w:types>
          <w:type w:val="bbPlcHdr"/>
        </w:types>
        <w:behaviors>
          <w:behavior w:val="content"/>
        </w:behaviors>
        <w:guid w:val="{363E7A7B-B9B3-4629-B2CC-7C21144B1518}"/>
      </w:docPartPr>
      <w:docPartBody>
        <w:p w:rsidR="001C00D2" w:rsidRDefault="006B524C" w:rsidP="006B524C">
          <w:pPr>
            <w:pStyle w:val="98F3D3A884874280BDE290BD17D94A931"/>
          </w:pPr>
          <w:r w:rsidRPr="004B51CD">
            <w:rPr>
              <w:rStyle w:val="PlaceholderText"/>
            </w:rPr>
            <w:t>Click or tap here to enter text.</w:t>
          </w:r>
        </w:p>
      </w:docPartBody>
    </w:docPart>
    <w:docPart>
      <w:docPartPr>
        <w:name w:val="E8E715E1AAAB409DBFB2FD97D45B03E0"/>
        <w:category>
          <w:name w:val="General"/>
          <w:gallery w:val="placeholder"/>
        </w:category>
        <w:types>
          <w:type w:val="bbPlcHdr"/>
        </w:types>
        <w:behaviors>
          <w:behavior w:val="content"/>
        </w:behaviors>
        <w:guid w:val="{B5F91049-CC2E-47F8-ACB8-B5CE606D23DB}"/>
      </w:docPartPr>
      <w:docPartBody>
        <w:p w:rsidR="001C00D2" w:rsidRDefault="006B524C" w:rsidP="006B524C">
          <w:pPr>
            <w:pStyle w:val="E8E715E1AAAB409DBFB2FD97D45B03E01"/>
          </w:pPr>
          <w:r w:rsidRPr="004B51CD">
            <w:rPr>
              <w:rStyle w:val="PlaceholderText"/>
            </w:rPr>
            <w:t>Click or tap here to enter text.</w:t>
          </w:r>
        </w:p>
      </w:docPartBody>
    </w:docPart>
    <w:docPart>
      <w:docPartPr>
        <w:name w:val="5ACA1C18911A4158B561F84FDF85A34F"/>
        <w:category>
          <w:name w:val="General"/>
          <w:gallery w:val="placeholder"/>
        </w:category>
        <w:types>
          <w:type w:val="bbPlcHdr"/>
        </w:types>
        <w:behaviors>
          <w:behavior w:val="content"/>
        </w:behaviors>
        <w:guid w:val="{9833995B-8FB2-43B0-989A-B43DEB335DCC}"/>
      </w:docPartPr>
      <w:docPartBody>
        <w:p w:rsidR="001C00D2" w:rsidRDefault="006B524C" w:rsidP="006B524C">
          <w:pPr>
            <w:pStyle w:val="5ACA1C18911A4158B561F84FDF85A34F1"/>
          </w:pPr>
          <w:r w:rsidRPr="004B51CD">
            <w:rPr>
              <w:rStyle w:val="PlaceholderText"/>
            </w:rPr>
            <w:t>Click or tap here to enter text.</w:t>
          </w:r>
        </w:p>
      </w:docPartBody>
    </w:docPart>
    <w:docPart>
      <w:docPartPr>
        <w:name w:val="D446E5E7B3DC4C2DB8C043F40DA7089E"/>
        <w:category>
          <w:name w:val="General"/>
          <w:gallery w:val="placeholder"/>
        </w:category>
        <w:types>
          <w:type w:val="bbPlcHdr"/>
        </w:types>
        <w:behaviors>
          <w:behavior w:val="content"/>
        </w:behaviors>
        <w:guid w:val="{257BEC08-EC52-4AE7-B587-E1B543FA11CE}"/>
      </w:docPartPr>
      <w:docPartBody>
        <w:p w:rsidR="001C00D2" w:rsidRDefault="006B524C" w:rsidP="006B524C">
          <w:pPr>
            <w:pStyle w:val="D446E5E7B3DC4C2DB8C043F40DA7089E1"/>
          </w:pPr>
          <w:r w:rsidRPr="004B51CD">
            <w:rPr>
              <w:rStyle w:val="PlaceholderText"/>
            </w:rPr>
            <w:t>Click or tap here to enter text.</w:t>
          </w:r>
        </w:p>
      </w:docPartBody>
    </w:docPart>
    <w:docPart>
      <w:docPartPr>
        <w:name w:val="B53C78435C914040B2FCF39CDA23CAE7"/>
        <w:category>
          <w:name w:val="General"/>
          <w:gallery w:val="placeholder"/>
        </w:category>
        <w:types>
          <w:type w:val="bbPlcHdr"/>
        </w:types>
        <w:behaviors>
          <w:behavior w:val="content"/>
        </w:behaviors>
        <w:guid w:val="{D03F1754-AFB0-4252-B6F5-31EED353FDBD}"/>
      </w:docPartPr>
      <w:docPartBody>
        <w:p w:rsidR="001C00D2" w:rsidRDefault="006B524C" w:rsidP="006B524C">
          <w:pPr>
            <w:pStyle w:val="B53C78435C914040B2FCF39CDA23CAE71"/>
          </w:pPr>
          <w:r w:rsidRPr="004B51CD">
            <w:rPr>
              <w:rStyle w:val="PlaceholderText"/>
            </w:rPr>
            <w:t>Click or tap here to enter text.</w:t>
          </w:r>
        </w:p>
      </w:docPartBody>
    </w:docPart>
    <w:docPart>
      <w:docPartPr>
        <w:name w:val="D95F022856834071BE50319E3CEF9938"/>
        <w:category>
          <w:name w:val="General"/>
          <w:gallery w:val="placeholder"/>
        </w:category>
        <w:types>
          <w:type w:val="bbPlcHdr"/>
        </w:types>
        <w:behaviors>
          <w:behavior w:val="content"/>
        </w:behaviors>
        <w:guid w:val="{3387261D-3C43-424D-88F6-9CEB125F5DB0}"/>
      </w:docPartPr>
      <w:docPartBody>
        <w:p w:rsidR="001C00D2" w:rsidRDefault="006B524C" w:rsidP="006B524C">
          <w:pPr>
            <w:pStyle w:val="D95F022856834071BE50319E3CEF99381"/>
          </w:pPr>
          <w:r w:rsidRPr="004B51CD">
            <w:rPr>
              <w:rStyle w:val="PlaceholderText"/>
            </w:rPr>
            <w:t>Click or tap here to enter text.</w:t>
          </w:r>
        </w:p>
      </w:docPartBody>
    </w:docPart>
    <w:docPart>
      <w:docPartPr>
        <w:name w:val="C71E223F689F4032BD0C40B280F87A74"/>
        <w:category>
          <w:name w:val="General"/>
          <w:gallery w:val="placeholder"/>
        </w:category>
        <w:types>
          <w:type w:val="bbPlcHdr"/>
        </w:types>
        <w:behaviors>
          <w:behavior w:val="content"/>
        </w:behaviors>
        <w:guid w:val="{B7320F94-CBAF-4BDD-B8A5-9E2AB17D355E}"/>
      </w:docPartPr>
      <w:docPartBody>
        <w:p w:rsidR="001C00D2" w:rsidRDefault="006B524C" w:rsidP="006B524C">
          <w:pPr>
            <w:pStyle w:val="C71E223F689F4032BD0C40B280F87A741"/>
          </w:pPr>
          <w:r w:rsidRPr="004B51CD">
            <w:rPr>
              <w:rStyle w:val="PlaceholderText"/>
            </w:rPr>
            <w:t>Click or tap here to enter text.</w:t>
          </w:r>
        </w:p>
      </w:docPartBody>
    </w:docPart>
    <w:docPart>
      <w:docPartPr>
        <w:name w:val="8419114B63234D5F81E841BC28EBEA98"/>
        <w:category>
          <w:name w:val="General"/>
          <w:gallery w:val="placeholder"/>
        </w:category>
        <w:types>
          <w:type w:val="bbPlcHdr"/>
        </w:types>
        <w:behaviors>
          <w:behavior w:val="content"/>
        </w:behaviors>
        <w:guid w:val="{B6F7E90D-E03E-4E02-854E-BF5C7614D03B}"/>
      </w:docPartPr>
      <w:docPartBody>
        <w:p w:rsidR="001C00D2" w:rsidRDefault="006B524C" w:rsidP="006B524C">
          <w:pPr>
            <w:pStyle w:val="8419114B63234D5F81E841BC28EBEA981"/>
          </w:pPr>
          <w:r w:rsidRPr="004B51CD">
            <w:rPr>
              <w:rStyle w:val="PlaceholderText"/>
            </w:rPr>
            <w:t>Click or tap here to enter text.</w:t>
          </w:r>
        </w:p>
      </w:docPartBody>
    </w:docPart>
    <w:docPart>
      <w:docPartPr>
        <w:name w:val="5731043CAA63435DB3D42D3DAF76E2F7"/>
        <w:category>
          <w:name w:val="General"/>
          <w:gallery w:val="placeholder"/>
        </w:category>
        <w:types>
          <w:type w:val="bbPlcHdr"/>
        </w:types>
        <w:behaviors>
          <w:behavior w:val="content"/>
        </w:behaviors>
        <w:guid w:val="{5F4922BE-A132-4C6D-B3CA-BEC15A332118}"/>
      </w:docPartPr>
      <w:docPartBody>
        <w:p w:rsidR="001C00D2" w:rsidRDefault="006B524C" w:rsidP="006B524C">
          <w:pPr>
            <w:pStyle w:val="5731043CAA63435DB3D42D3DAF76E2F71"/>
          </w:pPr>
          <w:r w:rsidRPr="004B51CD">
            <w:rPr>
              <w:rStyle w:val="PlaceholderText"/>
            </w:rPr>
            <w:t>Click or tap here to enter text.</w:t>
          </w:r>
        </w:p>
      </w:docPartBody>
    </w:docPart>
    <w:docPart>
      <w:docPartPr>
        <w:name w:val="11B7F6EACDE84F12A4B1248119B6389F"/>
        <w:category>
          <w:name w:val="General"/>
          <w:gallery w:val="placeholder"/>
        </w:category>
        <w:types>
          <w:type w:val="bbPlcHdr"/>
        </w:types>
        <w:behaviors>
          <w:behavior w:val="content"/>
        </w:behaviors>
        <w:guid w:val="{D759A6F6-93F3-4F6E-B4C8-4FD76244323D}"/>
      </w:docPartPr>
      <w:docPartBody>
        <w:p w:rsidR="001C00D2" w:rsidRDefault="006B524C" w:rsidP="006B524C">
          <w:pPr>
            <w:pStyle w:val="11B7F6EACDE84F12A4B1248119B6389F1"/>
          </w:pPr>
          <w:r w:rsidRPr="004B51CD">
            <w:rPr>
              <w:rStyle w:val="PlaceholderText"/>
            </w:rPr>
            <w:t>Click or tap here to enter text.</w:t>
          </w:r>
        </w:p>
      </w:docPartBody>
    </w:docPart>
    <w:docPart>
      <w:docPartPr>
        <w:name w:val="F884816401BA4A8CB9FF2DB821BEB52C"/>
        <w:category>
          <w:name w:val="General"/>
          <w:gallery w:val="placeholder"/>
        </w:category>
        <w:types>
          <w:type w:val="bbPlcHdr"/>
        </w:types>
        <w:behaviors>
          <w:behavior w:val="content"/>
        </w:behaviors>
        <w:guid w:val="{D51AF6B5-250A-4793-B255-5A63226AF1D3}"/>
      </w:docPartPr>
      <w:docPartBody>
        <w:p w:rsidR="001C00D2" w:rsidRDefault="006B524C" w:rsidP="006B524C">
          <w:pPr>
            <w:pStyle w:val="F884816401BA4A8CB9FF2DB821BEB52C1"/>
          </w:pPr>
          <w:r w:rsidRPr="004B51CD">
            <w:rPr>
              <w:rStyle w:val="PlaceholderText"/>
            </w:rPr>
            <w:t>Click or tap here to enter text.</w:t>
          </w:r>
        </w:p>
      </w:docPartBody>
    </w:docPart>
    <w:docPart>
      <w:docPartPr>
        <w:name w:val="E77F3D8BEFD445709B353C856483ED76"/>
        <w:category>
          <w:name w:val="General"/>
          <w:gallery w:val="placeholder"/>
        </w:category>
        <w:types>
          <w:type w:val="bbPlcHdr"/>
        </w:types>
        <w:behaviors>
          <w:behavior w:val="content"/>
        </w:behaviors>
        <w:guid w:val="{1BA4707E-0E32-4516-9D68-0FD0D00B941D}"/>
      </w:docPartPr>
      <w:docPartBody>
        <w:p w:rsidR="001C00D2" w:rsidRDefault="006B524C" w:rsidP="006B524C">
          <w:pPr>
            <w:pStyle w:val="E77F3D8BEFD445709B353C856483ED761"/>
          </w:pPr>
          <w:r w:rsidRPr="004B51CD">
            <w:rPr>
              <w:rStyle w:val="PlaceholderText"/>
            </w:rPr>
            <w:t>Click or tap here to enter text.</w:t>
          </w:r>
        </w:p>
      </w:docPartBody>
    </w:docPart>
    <w:docPart>
      <w:docPartPr>
        <w:name w:val="3B36541223BB46068DFC11D4BA319FF5"/>
        <w:category>
          <w:name w:val="General"/>
          <w:gallery w:val="placeholder"/>
        </w:category>
        <w:types>
          <w:type w:val="bbPlcHdr"/>
        </w:types>
        <w:behaviors>
          <w:behavior w:val="content"/>
        </w:behaviors>
        <w:guid w:val="{46FBF135-B825-407B-851B-1502EABE6F50}"/>
      </w:docPartPr>
      <w:docPartBody>
        <w:p w:rsidR="001C00D2" w:rsidRDefault="006B524C" w:rsidP="006B524C">
          <w:pPr>
            <w:pStyle w:val="3B36541223BB46068DFC11D4BA319FF51"/>
          </w:pPr>
          <w:r w:rsidRPr="004B51CD">
            <w:rPr>
              <w:rStyle w:val="PlaceholderText"/>
            </w:rPr>
            <w:t>Click or tap here to enter text.</w:t>
          </w:r>
        </w:p>
      </w:docPartBody>
    </w:docPart>
    <w:docPart>
      <w:docPartPr>
        <w:name w:val="73F721E7243E41ECB792537804065CEF"/>
        <w:category>
          <w:name w:val="General"/>
          <w:gallery w:val="placeholder"/>
        </w:category>
        <w:types>
          <w:type w:val="bbPlcHdr"/>
        </w:types>
        <w:behaviors>
          <w:behavior w:val="content"/>
        </w:behaviors>
        <w:guid w:val="{BA74FA05-782A-404B-B495-19EB0872BFC1}"/>
      </w:docPartPr>
      <w:docPartBody>
        <w:p w:rsidR="001C00D2" w:rsidRDefault="006B524C" w:rsidP="006B524C">
          <w:pPr>
            <w:pStyle w:val="73F721E7243E41ECB792537804065CEF1"/>
          </w:pPr>
          <w:r w:rsidRPr="004B51CD">
            <w:rPr>
              <w:rStyle w:val="PlaceholderText"/>
            </w:rPr>
            <w:t>Click or tap here to enter text.</w:t>
          </w:r>
        </w:p>
      </w:docPartBody>
    </w:docPart>
    <w:docPart>
      <w:docPartPr>
        <w:name w:val="CB8C8A729215421CA5A6C3C09A1A4B99"/>
        <w:category>
          <w:name w:val="General"/>
          <w:gallery w:val="placeholder"/>
        </w:category>
        <w:types>
          <w:type w:val="bbPlcHdr"/>
        </w:types>
        <w:behaviors>
          <w:behavior w:val="content"/>
        </w:behaviors>
        <w:guid w:val="{0E062E1D-07D1-44D9-8C29-52D12A94BAEC}"/>
      </w:docPartPr>
      <w:docPartBody>
        <w:p w:rsidR="001C00D2" w:rsidRDefault="006B524C" w:rsidP="006B524C">
          <w:pPr>
            <w:pStyle w:val="CB8C8A729215421CA5A6C3C09A1A4B991"/>
          </w:pPr>
          <w:r w:rsidRPr="004B51CD">
            <w:rPr>
              <w:rStyle w:val="PlaceholderText"/>
            </w:rPr>
            <w:t>Click or tap here to enter text.</w:t>
          </w:r>
        </w:p>
      </w:docPartBody>
    </w:docPart>
    <w:docPart>
      <w:docPartPr>
        <w:name w:val="E4F0A3AB73A44DA0ADBEBD14887AAEE8"/>
        <w:category>
          <w:name w:val="General"/>
          <w:gallery w:val="placeholder"/>
        </w:category>
        <w:types>
          <w:type w:val="bbPlcHdr"/>
        </w:types>
        <w:behaviors>
          <w:behavior w:val="content"/>
        </w:behaviors>
        <w:guid w:val="{95000C30-7163-4DCC-A188-8A5281787D65}"/>
      </w:docPartPr>
      <w:docPartBody>
        <w:p w:rsidR="001C00D2" w:rsidRDefault="006B524C" w:rsidP="006B524C">
          <w:pPr>
            <w:pStyle w:val="E4F0A3AB73A44DA0ADBEBD14887AAEE81"/>
          </w:pPr>
          <w:r w:rsidRPr="004B51CD">
            <w:rPr>
              <w:rStyle w:val="PlaceholderText"/>
            </w:rPr>
            <w:t>Click or tap here to enter text.</w:t>
          </w:r>
        </w:p>
      </w:docPartBody>
    </w:docPart>
    <w:docPart>
      <w:docPartPr>
        <w:name w:val="F2F89D3C0609462AB991ADB2632FD29D"/>
        <w:category>
          <w:name w:val="General"/>
          <w:gallery w:val="placeholder"/>
        </w:category>
        <w:types>
          <w:type w:val="bbPlcHdr"/>
        </w:types>
        <w:behaviors>
          <w:behavior w:val="content"/>
        </w:behaviors>
        <w:guid w:val="{F824929F-07BF-49CD-9269-A0C14CCA9189}"/>
      </w:docPartPr>
      <w:docPartBody>
        <w:p w:rsidR="001C00D2" w:rsidRDefault="006B524C" w:rsidP="006B524C">
          <w:pPr>
            <w:pStyle w:val="F2F89D3C0609462AB991ADB2632FD29D1"/>
          </w:pPr>
          <w:r w:rsidRPr="004B51CD">
            <w:rPr>
              <w:rStyle w:val="PlaceholderText"/>
            </w:rPr>
            <w:t>Click or tap here to enter text.</w:t>
          </w:r>
        </w:p>
      </w:docPartBody>
    </w:docPart>
    <w:docPart>
      <w:docPartPr>
        <w:name w:val="9D3679A9907B4BA6BCAE9530DF02D2C6"/>
        <w:category>
          <w:name w:val="General"/>
          <w:gallery w:val="placeholder"/>
        </w:category>
        <w:types>
          <w:type w:val="bbPlcHdr"/>
        </w:types>
        <w:behaviors>
          <w:behavior w:val="content"/>
        </w:behaviors>
        <w:guid w:val="{7E26C67B-265F-40DB-BA11-E7AE492796C5}"/>
      </w:docPartPr>
      <w:docPartBody>
        <w:p w:rsidR="001C00D2" w:rsidRDefault="006B524C" w:rsidP="006B524C">
          <w:pPr>
            <w:pStyle w:val="9D3679A9907B4BA6BCAE9530DF02D2C61"/>
          </w:pPr>
          <w:r w:rsidRPr="004B51CD">
            <w:rPr>
              <w:rStyle w:val="PlaceholderText"/>
            </w:rPr>
            <w:t>Click or tap here to enter text.</w:t>
          </w:r>
        </w:p>
      </w:docPartBody>
    </w:docPart>
    <w:docPart>
      <w:docPartPr>
        <w:name w:val="B5CC423ABD5B47E9907315D83E38A467"/>
        <w:category>
          <w:name w:val="General"/>
          <w:gallery w:val="placeholder"/>
        </w:category>
        <w:types>
          <w:type w:val="bbPlcHdr"/>
        </w:types>
        <w:behaviors>
          <w:behavior w:val="content"/>
        </w:behaviors>
        <w:guid w:val="{D106CEC4-2E36-4A32-B545-C53FE57A764B}"/>
      </w:docPartPr>
      <w:docPartBody>
        <w:p w:rsidR="001C00D2" w:rsidRDefault="006B524C" w:rsidP="006B524C">
          <w:pPr>
            <w:pStyle w:val="B5CC423ABD5B47E9907315D83E38A4671"/>
          </w:pPr>
          <w:r w:rsidRPr="004B51CD">
            <w:rPr>
              <w:rStyle w:val="PlaceholderText"/>
            </w:rPr>
            <w:t>Click or tap here to enter text.</w:t>
          </w:r>
        </w:p>
      </w:docPartBody>
    </w:docPart>
    <w:docPart>
      <w:docPartPr>
        <w:name w:val="471E9E9ACC664CC2BADC3902DA731534"/>
        <w:category>
          <w:name w:val="General"/>
          <w:gallery w:val="placeholder"/>
        </w:category>
        <w:types>
          <w:type w:val="bbPlcHdr"/>
        </w:types>
        <w:behaviors>
          <w:behavior w:val="content"/>
        </w:behaviors>
        <w:guid w:val="{E6EEE998-8CDB-4132-AD8A-B189AEA681CB}"/>
      </w:docPartPr>
      <w:docPartBody>
        <w:p w:rsidR="001C00D2" w:rsidRDefault="006B524C" w:rsidP="006B524C">
          <w:pPr>
            <w:pStyle w:val="471E9E9ACC664CC2BADC3902DA7315341"/>
          </w:pPr>
          <w:r w:rsidRPr="004B51CD">
            <w:rPr>
              <w:rStyle w:val="PlaceholderText"/>
            </w:rPr>
            <w:t>Click or tap here to enter text.</w:t>
          </w:r>
        </w:p>
      </w:docPartBody>
    </w:docPart>
    <w:docPart>
      <w:docPartPr>
        <w:name w:val="878C673819E24F3A8601A251CF89F907"/>
        <w:category>
          <w:name w:val="General"/>
          <w:gallery w:val="placeholder"/>
        </w:category>
        <w:types>
          <w:type w:val="bbPlcHdr"/>
        </w:types>
        <w:behaviors>
          <w:behavior w:val="content"/>
        </w:behaviors>
        <w:guid w:val="{743E8677-33F8-4780-8EB7-CB1DA0205539}"/>
      </w:docPartPr>
      <w:docPartBody>
        <w:p w:rsidR="001C00D2" w:rsidRDefault="006B524C" w:rsidP="006B524C">
          <w:pPr>
            <w:pStyle w:val="878C673819E24F3A8601A251CF89F9071"/>
          </w:pPr>
          <w:r w:rsidRPr="004B51CD">
            <w:rPr>
              <w:rStyle w:val="PlaceholderText"/>
            </w:rPr>
            <w:t>Click or tap here to enter text.</w:t>
          </w:r>
        </w:p>
      </w:docPartBody>
    </w:docPart>
    <w:docPart>
      <w:docPartPr>
        <w:name w:val="B64DABABE95D488DB6208530B3DE98A0"/>
        <w:category>
          <w:name w:val="General"/>
          <w:gallery w:val="placeholder"/>
        </w:category>
        <w:types>
          <w:type w:val="bbPlcHdr"/>
        </w:types>
        <w:behaviors>
          <w:behavior w:val="content"/>
        </w:behaviors>
        <w:guid w:val="{4934FD3C-8DBB-45B9-B5FD-1A9C6D03E597}"/>
      </w:docPartPr>
      <w:docPartBody>
        <w:p w:rsidR="001C00D2" w:rsidRDefault="006B524C" w:rsidP="006B524C">
          <w:pPr>
            <w:pStyle w:val="B64DABABE95D488DB6208530B3DE98A01"/>
          </w:pPr>
          <w:r w:rsidRPr="004B51CD">
            <w:rPr>
              <w:rStyle w:val="PlaceholderText"/>
            </w:rPr>
            <w:t>Click or tap here to enter text.</w:t>
          </w:r>
        </w:p>
      </w:docPartBody>
    </w:docPart>
    <w:docPart>
      <w:docPartPr>
        <w:name w:val="4AD35298F2C24D4CB5868F2F0D6A79CB"/>
        <w:category>
          <w:name w:val="General"/>
          <w:gallery w:val="placeholder"/>
        </w:category>
        <w:types>
          <w:type w:val="bbPlcHdr"/>
        </w:types>
        <w:behaviors>
          <w:behavior w:val="content"/>
        </w:behaviors>
        <w:guid w:val="{75D4BD81-A0BB-49E9-B71C-51C5E61F5963}"/>
      </w:docPartPr>
      <w:docPartBody>
        <w:p w:rsidR="001C00D2" w:rsidRDefault="006B524C" w:rsidP="006B524C">
          <w:pPr>
            <w:pStyle w:val="4AD35298F2C24D4CB5868F2F0D6A79CB1"/>
          </w:pPr>
          <w:r w:rsidRPr="004B51CD">
            <w:rPr>
              <w:rStyle w:val="PlaceholderText"/>
            </w:rPr>
            <w:t>Click or tap here to enter text.</w:t>
          </w:r>
        </w:p>
      </w:docPartBody>
    </w:docPart>
    <w:docPart>
      <w:docPartPr>
        <w:name w:val="E612EB1D39574253A2DDAB8053350B78"/>
        <w:category>
          <w:name w:val="General"/>
          <w:gallery w:val="placeholder"/>
        </w:category>
        <w:types>
          <w:type w:val="bbPlcHdr"/>
        </w:types>
        <w:behaviors>
          <w:behavior w:val="content"/>
        </w:behaviors>
        <w:guid w:val="{6196C97D-11BE-4EB4-B382-7844E9C0268B}"/>
      </w:docPartPr>
      <w:docPartBody>
        <w:p w:rsidR="001C00D2" w:rsidRDefault="006B524C" w:rsidP="006B524C">
          <w:pPr>
            <w:pStyle w:val="E612EB1D39574253A2DDAB8053350B781"/>
          </w:pPr>
          <w:r w:rsidRPr="004B51CD">
            <w:rPr>
              <w:rStyle w:val="PlaceholderText"/>
            </w:rPr>
            <w:t>Click or tap here to enter text.</w:t>
          </w:r>
        </w:p>
      </w:docPartBody>
    </w:docPart>
    <w:docPart>
      <w:docPartPr>
        <w:name w:val="F5CD750CCB3B4BC3A13450CD635E1CBA"/>
        <w:category>
          <w:name w:val="General"/>
          <w:gallery w:val="placeholder"/>
        </w:category>
        <w:types>
          <w:type w:val="bbPlcHdr"/>
        </w:types>
        <w:behaviors>
          <w:behavior w:val="content"/>
        </w:behaviors>
        <w:guid w:val="{9EB5BD90-61E6-4730-A1CD-855A54C450C1}"/>
      </w:docPartPr>
      <w:docPartBody>
        <w:p w:rsidR="001C00D2" w:rsidRDefault="006B524C" w:rsidP="006B524C">
          <w:pPr>
            <w:pStyle w:val="F5CD750CCB3B4BC3A13450CD635E1CBA1"/>
          </w:pPr>
          <w:r w:rsidRPr="004B51CD">
            <w:rPr>
              <w:rStyle w:val="PlaceholderText"/>
            </w:rPr>
            <w:t>Click or tap here to enter text.</w:t>
          </w:r>
        </w:p>
      </w:docPartBody>
    </w:docPart>
    <w:docPart>
      <w:docPartPr>
        <w:name w:val="99FA975F832C4F8C8BD21702D9747F18"/>
        <w:category>
          <w:name w:val="General"/>
          <w:gallery w:val="placeholder"/>
        </w:category>
        <w:types>
          <w:type w:val="bbPlcHdr"/>
        </w:types>
        <w:behaviors>
          <w:behavior w:val="content"/>
        </w:behaviors>
        <w:guid w:val="{E8C631A4-C98C-4C59-B288-F18875BFBA5B}"/>
      </w:docPartPr>
      <w:docPartBody>
        <w:p w:rsidR="001C00D2" w:rsidRDefault="006B524C" w:rsidP="006B524C">
          <w:pPr>
            <w:pStyle w:val="99FA975F832C4F8C8BD21702D9747F181"/>
          </w:pPr>
          <w:r w:rsidRPr="004B51CD">
            <w:rPr>
              <w:rStyle w:val="PlaceholderText"/>
            </w:rPr>
            <w:t>Click or tap here to enter text.</w:t>
          </w:r>
        </w:p>
      </w:docPartBody>
    </w:docPart>
    <w:docPart>
      <w:docPartPr>
        <w:name w:val="CA5857C7038A4239813252F2D37E414C"/>
        <w:category>
          <w:name w:val="General"/>
          <w:gallery w:val="placeholder"/>
        </w:category>
        <w:types>
          <w:type w:val="bbPlcHdr"/>
        </w:types>
        <w:behaviors>
          <w:behavior w:val="content"/>
        </w:behaviors>
        <w:guid w:val="{43830B7A-869A-44D1-9009-DA9D909168B9}"/>
      </w:docPartPr>
      <w:docPartBody>
        <w:p w:rsidR="001C00D2" w:rsidRDefault="006B524C" w:rsidP="006B524C">
          <w:pPr>
            <w:pStyle w:val="CA5857C7038A4239813252F2D37E414C1"/>
          </w:pPr>
          <w:r w:rsidRPr="004B51CD">
            <w:rPr>
              <w:rStyle w:val="PlaceholderText"/>
            </w:rPr>
            <w:t>Click or tap here to enter text.</w:t>
          </w:r>
        </w:p>
      </w:docPartBody>
    </w:docPart>
    <w:docPart>
      <w:docPartPr>
        <w:name w:val="D9CAC8571BEB4850BB1AD09D12A22CA2"/>
        <w:category>
          <w:name w:val="General"/>
          <w:gallery w:val="placeholder"/>
        </w:category>
        <w:types>
          <w:type w:val="bbPlcHdr"/>
        </w:types>
        <w:behaviors>
          <w:behavior w:val="content"/>
        </w:behaviors>
        <w:guid w:val="{CF6EF50B-1BA4-4582-A1CB-7E2E2F97DF48}"/>
      </w:docPartPr>
      <w:docPartBody>
        <w:p w:rsidR="001C00D2" w:rsidRDefault="006B524C" w:rsidP="006B524C">
          <w:pPr>
            <w:pStyle w:val="D9CAC8571BEB4850BB1AD09D12A22CA21"/>
          </w:pPr>
          <w:r w:rsidRPr="004B51CD">
            <w:rPr>
              <w:rStyle w:val="PlaceholderText"/>
            </w:rPr>
            <w:t>Click or tap here to enter text.</w:t>
          </w:r>
        </w:p>
      </w:docPartBody>
    </w:docPart>
    <w:docPart>
      <w:docPartPr>
        <w:name w:val="2BBDCE8D7C0244B9B84AA1CCA6416483"/>
        <w:category>
          <w:name w:val="General"/>
          <w:gallery w:val="placeholder"/>
        </w:category>
        <w:types>
          <w:type w:val="bbPlcHdr"/>
        </w:types>
        <w:behaviors>
          <w:behavior w:val="content"/>
        </w:behaviors>
        <w:guid w:val="{2679BD38-CF84-474F-B800-2456264C07B4}"/>
      </w:docPartPr>
      <w:docPartBody>
        <w:p w:rsidR="001C00D2" w:rsidRDefault="006B524C" w:rsidP="006B524C">
          <w:pPr>
            <w:pStyle w:val="2BBDCE8D7C0244B9B84AA1CCA64164831"/>
          </w:pPr>
          <w:r w:rsidRPr="004B51CD">
            <w:rPr>
              <w:rStyle w:val="PlaceholderText"/>
            </w:rPr>
            <w:t>Click or tap here to enter text.</w:t>
          </w:r>
        </w:p>
      </w:docPartBody>
    </w:docPart>
    <w:docPart>
      <w:docPartPr>
        <w:name w:val="AF0D36CCA0FF480DBAEEB94865847618"/>
        <w:category>
          <w:name w:val="General"/>
          <w:gallery w:val="placeholder"/>
        </w:category>
        <w:types>
          <w:type w:val="bbPlcHdr"/>
        </w:types>
        <w:behaviors>
          <w:behavior w:val="content"/>
        </w:behaviors>
        <w:guid w:val="{12E5E861-DA48-4D6D-8A7E-1E510F8D6555}"/>
      </w:docPartPr>
      <w:docPartBody>
        <w:p w:rsidR="001C00D2" w:rsidRDefault="006B524C" w:rsidP="006B524C">
          <w:pPr>
            <w:pStyle w:val="AF0D36CCA0FF480DBAEEB948658476181"/>
          </w:pPr>
          <w:r w:rsidRPr="004B51CD">
            <w:rPr>
              <w:rStyle w:val="PlaceholderText"/>
            </w:rPr>
            <w:t>Click or tap here to enter text.</w:t>
          </w:r>
        </w:p>
      </w:docPartBody>
    </w:docPart>
    <w:docPart>
      <w:docPartPr>
        <w:name w:val="5D319779C8A74FEE9CB16C5D9B39BB0F"/>
        <w:category>
          <w:name w:val="General"/>
          <w:gallery w:val="placeholder"/>
        </w:category>
        <w:types>
          <w:type w:val="bbPlcHdr"/>
        </w:types>
        <w:behaviors>
          <w:behavior w:val="content"/>
        </w:behaviors>
        <w:guid w:val="{99D82BB1-5818-489E-A92D-EE12EA04E5AE}"/>
      </w:docPartPr>
      <w:docPartBody>
        <w:p w:rsidR="001C00D2" w:rsidRDefault="006B524C" w:rsidP="006B524C">
          <w:pPr>
            <w:pStyle w:val="5D319779C8A74FEE9CB16C5D9B39BB0F1"/>
          </w:pPr>
          <w:r w:rsidRPr="004B51CD">
            <w:rPr>
              <w:rStyle w:val="PlaceholderText"/>
            </w:rPr>
            <w:t>Click or tap here to enter text.</w:t>
          </w:r>
        </w:p>
      </w:docPartBody>
    </w:docPart>
    <w:docPart>
      <w:docPartPr>
        <w:name w:val="970EC883BFFA431F96B6E75D31477599"/>
        <w:category>
          <w:name w:val="General"/>
          <w:gallery w:val="placeholder"/>
        </w:category>
        <w:types>
          <w:type w:val="bbPlcHdr"/>
        </w:types>
        <w:behaviors>
          <w:behavior w:val="content"/>
        </w:behaviors>
        <w:guid w:val="{0DE4CDCB-DEB4-4395-BA7F-DFB31166F668}"/>
      </w:docPartPr>
      <w:docPartBody>
        <w:p w:rsidR="001C00D2" w:rsidRDefault="006B524C" w:rsidP="006B524C">
          <w:pPr>
            <w:pStyle w:val="970EC883BFFA431F96B6E75D314775991"/>
          </w:pPr>
          <w:r w:rsidRPr="004B51CD">
            <w:rPr>
              <w:rStyle w:val="PlaceholderText"/>
            </w:rPr>
            <w:t>Click or tap here to enter text.</w:t>
          </w:r>
        </w:p>
      </w:docPartBody>
    </w:docPart>
    <w:docPart>
      <w:docPartPr>
        <w:name w:val="DC24811D934E4019AEE31EFB834F994D"/>
        <w:category>
          <w:name w:val="General"/>
          <w:gallery w:val="placeholder"/>
        </w:category>
        <w:types>
          <w:type w:val="bbPlcHdr"/>
        </w:types>
        <w:behaviors>
          <w:behavior w:val="content"/>
        </w:behaviors>
        <w:guid w:val="{1DEE16BD-AFE5-4BB7-A761-47A16958A04C}"/>
      </w:docPartPr>
      <w:docPartBody>
        <w:p w:rsidR="001C00D2" w:rsidRDefault="006B524C" w:rsidP="006B524C">
          <w:pPr>
            <w:pStyle w:val="DC24811D934E4019AEE31EFB834F994D1"/>
          </w:pPr>
          <w:r w:rsidRPr="004B51CD">
            <w:rPr>
              <w:rStyle w:val="PlaceholderText"/>
            </w:rPr>
            <w:t>Click or tap here to enter text.</w:t>
          </w:r>
        </w:p>
      </w:docPartBody>
    </w:docPart>
    <w:docPart>
      <w:docPartPr>
        <w:name w:val="71F70B7E072F425D95A19A309EB49CF9"/>
        <w:category>
          <w:name w:val="General"/>
          <w:gallery w:val="placeholder"/>
        </w:category>
        <w:types>
          <w:type w:val="bbPlcHdr"/>
        </w:types>
        <w:behaviors>
          <w:behavior w:val="content"/>
        </w:behaviors>
        <w:guid w:val="{4F01D954-60FB-4588-9790-9756E8AD8ABF}"/>
      </w:docPartPr>
      <w:docPartBody>
        <w:p w:rsidR="001C00D2" w:rsidRDefault="006B524C" w:rsidP="006B524C">
          <w:pPr>
            <w:pStyle w:val="71F70B7E072F425D95A19A309EB49CF91"/>
          </w:pPr>
          <w:r w:rsidRPr="004B51CD">
            <w:rPr>
              <w:rStyle w:val="PlaceholderText"/>
            </w:rPr>
            <w:t>Click or tap here to enter text.</w:t>
          </w:r>
        </w:p>
      </w:docPartBody>
    </w:docPart>
    <w:docPart>
      <w:docPartPr>
        <w:name w:val="4A71D1C1E7A94F4DB228469101D54163"/>
        <w:category>
          <w:name w:val="General"/>
          <w:gallery w:val="placeholder"/>
        </w:category>
        <w:types>
          <w:type w:val="bbPlcHdr"/>
        </w:types>
        <w:behaviors>
          <w:behavior w:val="content"/>
        </w:behaviors>
        <w:guid w:val="{397AE79D-6996-484D-9CB4-283AA3563EE3}"/>
      </w:docPartPr>
      <w:docPartBody>
        <w:p w:rsidR="001C00D2" w:rsidRDefault="006B524C" w:rsidP="006B524C">
          <w:pPr>
            <w:pStyle w:val="4A71D1C1E7A94F4DB228469101D541631"/>
          </w:pPr>
          <w:r w:rsidRPr="004B51CD">
            <w:rPr>
              <w:rStyle w:val="PlaceholderText"/>
            </w:rPr>
            <w:t>Click or tap here to enter text.</w:t>
          </w:r>
        </w:p>
      </w:docPartBody>
    </w:docPart>
    <w:docPart>
      <w:docPartPr>
        <w:name w:val="8DE7552B5FD545AFA625F6425AF8ABCD"/>
        <w:category>
          <w:name w:val="General"/>
          <w:gallery w:val="placeholder"/>
        </w:category>
        <w:types>
          <w:type w:val="bbPlcHdr"/>
        </w:types>
        <w:behaviors>
          <w:behavior w:val="content"/>
        </w:behaviors>
        <w:guid w:val="{D56D4313-CBC1-48BF-B75E-9CD479B54797}"/>
      </w:docPartPr>
      <w:docPartBody>
        <w:p w:rsidR="001C00D2" w:rsidRDefault="006B524C" w:rsidP="006B524C">
          <w:pPr>
            <w:pStyle w:val="8DE7552B5FD545AFA625F6425AF8ABCD1"/>
          </w:pPr>
          <w:r w:rsidRPr="004B51CD">
            <w:rPr>
              <w:rStyle w:val="PlaceholderText"/>
            </w:rPr>
            <w:t>Click or tap here to enter text.</w:t>
          </w:r>
        </w:p>
      </w:docPartBody>
    </w:docPart>
    <w:docPart>
      <w:docPartPr>
        <w:name w:val="41D4FD58BF3448919E58DC24D906FAC3"/>
        <w:category>
          <w:name w:val="General"/>
          <w:gallery w:val="placeholder"/>
        </w:category>
        <w:types>
          <w:type w:val="bbPlcHdr"/>
        </w:types>
        <w:behaviors>
          <w:behavior w:val="content"/>
        </w:behaviors>
        <w:guid w:val="{E4485C48-A948-47B0-9122-79E845840AB4}"/>
      </w:docPartPr>
      <w:docPartBody>
        <w:p w:rsidR="001C00D2" w:rsidRDefault="006B524C" w:rsidP="006B524C">
          <w:pPr>
            <w:pStyle w:val="41D4FD58BF3448919E58DC24D906FAC31"/>
          </w:pPr>
          <w:r w:rsidRPr="004B51CD">
            <w:rPr>
              <w:rStyle w:val="PlaceholderText"/>
            </w:rPr>
            <w:t>Click or tap here to enter text.</w:t>
          </w:r>
        </w:p>
      </w:docPartBody>
    </w:docPart>
    <w:docPart>
      <w:docPartPr>
        <w:name w:val="FB19363F5D8F4FF19216488D1EB4B9F5"/>
        <w:category>
          <w:name w:val="General"/>
          <w:gallery w:val="placeholder"/>
        </w:category>
        <w:types>
          <w:type w:val="bbPlcHdr"/>
        </w:types>
        <w:behaviors>
          <w:behavior w:val="content"/>
        </w:behaviors>
        <w:guid w:val="{BB74D388-DF09-4A54-8821-7B257656CC76}"/>
      </w:docPartPr>
      <w:docPartBody>
        <w:p w:rsidR="001C00D2" w:rsidRDefault="006B524C" w:rsidP="006B524C">
          <w:pPr>
            <w:pStyle w:val="FB19363F5D8F4FF19216488D1EB4B9F51"/>
          </w:pPr>
          <w:r w:rsidRPr="004B51CD">
            <w:rPr>
              <w:rStyle w:val="PlaceholderText"/>
            </w:rPr>
            <w:t>Click or tap here to enter text.</w:t>
          </w:r>
        </w:p>
      </w:docPartBody>
    </w:docPart>
    <w:docPart>
      <w:docPartPr>
        <w:name w:val="4749F67F6C064F98B87E4BA885128C3C"/>
        <w:category>
          <w:name w:val="General"/>
          <w:gallery w:val="placeholder"/>
        </w:category>
        <w:types>
          <w:type w:val="bbPlcHdr"/>
        </w:types>
        <w:behaviors>
          <w:behavior w:val="content"/>
        </w:behaviors>
        <w:guid w:val="{CACB690F-A5DD-42A9-9828-813E54F193D0}"/>
      </w:docPartPr>
      <w:docPartBody>
        <w:p w:rsidR="001C00D2" w:rsidRDefault="006B524C" w:rsidP="006B524C">
          <w:pPr>
            <w:pStyle w:val="4749F67F6C064F98B87E4BA885128C3C1"/>
          </w:pPr>
          <w:r w:rsidRPr="004B51CD">
            <w:rPr>
              <w:rStyle w:val="PlaceholderText"/>
            </w:rPr>
            <w:t>Click or tap here to enter text.</w:t>
          </w:r>
        </w:p>
      </w:docPartBody>
    </w:docPart>
    <w:docPart>
      <w:docPartPr>
        <w:name w:val="AF3AAC637AA04F0A89F02614F57BFE71"/>
        <w:category>
          <w:name w:val="General"/>
          <w:gallery w:val="placeholder"/>
        </w:category>
        <w:types>
          <w:type w:val="bbPlcHdr"/>
        </w:types>
        <w:behaviors>
          <w:behavior w:val="content"/>
        </w:behaviors>
        <w:guid w:val="{C8EA6600-C193-4002-B361-32FEBC3493CC}"/>
      </w:docPartPr>
      <w:docPartBody>
        <w:p w:rsidR="001C00D2" w:rsidRDefault="006B524C" w:rsidP="006B524C">
          <w:pPr>
            <w:pStyle w:val="AF3AAC637AA04F0A89F02614F57BFE711"/>
          </w:pPr>
          <w:r w:rsidRPr="004B51CD">
            <w:rPr>
              <w:rStyle w:val="PlaceholderText"/>
            </w:rPr>
            <w:t>Click or tap here to enter text.</w:t>
          </w:r>
        </w:p>
      </w:docPartBody>
    </w:docPart>
    <w:docPart>
      <w:docPartPr>
        <w:name w:val="7D8BA2AB22704A769CB0653231FC1A26"/>
        <w:category>
          <w:name w:val="General"/>
          <w:gallery w:val="placeholder"/>
        </w:category>
        <w:types>
          <w:type w:val="bbPlcHdr"/>
        </w:types>
        <w:behaviors>
          <w:behavior w:val="content"/>
        </w:behaviors>
        <w:guid w:val="{505916DD-CCAF-49D6-8C65-C616CD43D2B8}"/>
      </w:docPartPr>
      <w:docPartBody>
        <w:p w:rsidR="001C00D2" w:rsidRDefault="006B524C" w:rsidP="006B524C">
          <w:pPr>
            <w:pStyle w:val="7D8BA2AB22704A769CB0653231FC1A261"/>
          </w:pPr>
          <w:r w:rsidRPr="004B51CD">
            <w:rPr>
              <w:rStyle w:val="PlaceholderText"/>
            </w:rPr>
            <w:t>Click or tap here to enter text.</w:t>
          </w:r>
        </w:p>
      </w:docPartBody>
    </w:docPart>
    <w:docPart>
      <w:docPartPr>
        <w:name w:val="72F5DA7C1BB54AAFAD761EF5F4181E7D"/>
        <w:category>
          <w:name w:val="General"/>
          <w:gallery w:val="placeholder"/>
        </w:category>
        <w:types>
          <w:type w:val="bbPlcHdr"/>
        </w:types>
        <w:behaviors>
          <w:behavior w:val="content"/>
        </w:behaviors>
        <w:guid w:val="{6B24D096-7195-48AC-A7FF-E8352FDC7709}"/>
      </w:docPartPr>
      <w:docPartBody>
        <w:p w:rsidR="001C00D2" w:rsidRDefault="006B524C" w:rsidP="006B524C">
          <w:pPr>
            <w:pStyle w:val="72F5DA7C1BB54AAFAD761EF5F4181E7D1"/>
          </w:pPr>
          <w:r w:rsidRPr="004B51CD">
            <w:rPr>
              <w:rStyle w:val="PlaceholderText"/>
            </w:rPr>
            <w:t>Click or tap here to enter text.</w:t>
          </w:r>
        </w:p>
      </w:docPartBody>
    </w:docPart>
    <w:docPart>
      <w:docPartPr>
        <w:name w:val="BB1E27595F48490A944703FDD9C1A762"/>
        <w:category>
          <w:name w:val="General"/>
          <w:gallery w:val="placeholder"/>
        </w:category>
        <w:types>
          <w:type w:val="bbPlcHdr"/>
        </w:types>
        <w:behaviors>
          <w:behavior w:val="content"/>
        </w:behaviors>
        <w:guid w:val="{6F106624-59A0-4AEB-9301-7CD3A1D4E7C5}"/>
      </w:docPartPr>
      <w:docPartBody>
        <w:p w:rsidR="001C00D2" w:rsidRDefault="006B524C" w:rsidP="006B524C">
          <w:pPr>
            <w:pStyle w:val="BB1E27595F48490A944703FDD9C1A7621"/>
          </w:pPr>
          <w:r w:rsidRPr="004B51CD">
            <w:rPr>
              <w:rStyle w:val="PlaceholderText"/>
            </w:rPr>
            <w:t>Click or tap here to enter text.</w:t>
          </w:r>
        </w:p>
      </w:docPartBody>
    </w:docPart>
    <w:docPart>
      <w:docPartPr>
        <w:name w:val="D11383CEC39F47A381CB0B4A4B608BB0"/>
        <w:category>
          <w:name w:val="General"/>
          <w:gallery w:val="placeholder"/>
        </w:category>
        <w:types>
          <w:type w:val="bbPlcHdr"/>
        </w:types>
        <w:behaviors>
          <w:behavior w:val="content"/>
        </w:behaviors>
        <w:guid w:val="{A1DF00F8-FAC9-426E-8D61-4766AF888B99}"/>
      </w:docPartPr>
      <w:docPartBody>
        <w:p w:rsidR="001C00D2" w:rsidRDefault="006B524C" w:rsidP="006B524C">
          <w:pPr>
            <w:pStyle w:val="D11383CEC39F47A381CB0B4A4B608BB01"/>
          </w:pPr>
          <w:r w:rsidRPr="004B51CD">
            <w:rPr>
              <w:rStyle w:val="PlaceholderText"/>
            </w:rPr>
            <w:t>Click or tap here to enter text.</w:t>
          </w:r>
        </w:p>
      </w:docPartBody>
    </w:docPart>
    <w:docPart>
      <w:docPartPr>
        <w:name w:val="EF5C9FD8A29645D28445DB12186311A8"/>
        <w:category>
          <w:name w:val="General"/>
          <w:gallery w:val="placeholder"/>
        </w:category>
        <w:types>
          <w:type w:val="bbPlcHdr"/>
        </w:types>
        <w:behaviors>
          <w:behavior w:val="content"/>
        </w:behaviors>
        <w:guid w:val="{C9E28A34-CDC4-469C-8835-388B65F310A5}"/>
      </w:docPartPr>
      <w:docPartBody>
        <w:p w:rsidR="001C00D2" w:rsidRDefault="006B524C" w:rsidP="006B524C">
          <w:pPr>
            <w:pStyle w:val="EF5C9FD8A29645D28445DB12186311A81"/>
          </w:pPr>
          <w:r w:rsidRPr="004B51CD">
            <w:rPr>
              <w:rStyle w:val="PlaceholderText"/>
            </w:rPr>
            <w:t>Choose an item.</w:t>
          </w:r>
        </w:p>
      </w:docPartBody>
    </w:docPart>
    <w:docPart>
      <w:docPartPr>
        <w:name w:val="65EC89D38F5740DDBC1E574E7B8DBE92"/>
        <w:category>
          <w:name w:val="General"/>
          <w:gallery w:val="placeholder"/>
        </w:category>
        <w:types>
          <w:type w:val="bbPlcHdr"/>
        </w:types>
        <w:behaviors>
          <w:behavior w:val="content"/>
        </w:behaviors>
        <w:guid w:val="{82BDC676-3549-47F5-8872-6F0034425C5C}"/>
      </w:docPartPr>
      <w:docPartBody>
        <w:p w:rsidR="001C00D2" w:rsidRDefault="006B524C" w:rsidP="006B524C">
          <w:pPr>
            <w:pStyle w:val="65EC89D38F5740DDBC1E574E7B8DBE921"/>
          </w:pPr>
          <w:r w:rsidRPr="004B51CD">
            <w:rPr>
              <w:rStyle w:val="PlaceholderText"/>
            </w:rPr>
            <w:t>Click or tap here to enter text.</w:t>
          </w:r>
        </w:p>
      </w:docPartBody>
    </w:docPart>
    <w:docPart>
      <w:docPartPr>
        <w:name w:val="C3DA568A7C51437C9CDD16703F50DF90"/>
        <w:category>
          <w:name w:val="General"/>
          <w:gallery w:val="placeholder"/>
        </w:category>
        <w:types>
          <w:type w:val="bbPlcHdr"/>
        </w:types>
        <w:behaviors>
          <w:behavior w:val="content"/>
        </w:behaviors>
        <w:guid w:val="{F9D2C3DF-07D6-43CC-A249-B2D1428F74CB}"/>
      </w:docPartPr>
      <w:docPartBody>
        <w:p w:rsidR="001C00D2" w:rsidRDefault="006B524C" w:rsidP="006B524C">
          <w:pPr>
            <w:pStyle w:val="C3DA568A7C51437C9CDD16703F50DF901"/>
          </w:pPr>
          <w:r w:rsidRPr="004B51CD">
            <w:rPr>
              <w:rStyle w:val="PlaceholderText"/>
            </w:rPr>
            <w:t>Click or tap here to enter text.</w:t>
          </w:r>
        </w:p>
      </w:docPartBody>
    </w:docPart>
    <w:docPart>
      <w:docPartPr>
        <w:name w:val="94B1B9D9390C4C13BD2026F40F4B61DB"/>
        <w:category>
          <w:name w:val="General"/>
          <w:gallery w:val="placeholder"/>
        </w:category>
        <w:types>
          <w:type w:val="bbPlcHdr"/>
        </w:types>
        <w:behaviors>
          <w:behavior w:val="content"/>
        </w:behaviors>
        <w:guid w:val="{734661AC-B73B-4F63-BC9B-6837887DAFB2}"/>
      </w:docPartPr>
      <w:docPartBody>
        <w:p w:rsidR="001C00D2" w:rsidRDefault="006B524C" w:rsidP="006B524C">
          <w:pPr>
            <w:pStyle w:val="94B1B9D9390C4C13BD2026F40F4B61DB1"/>
          </w:pPr>
          <w:r w:rsidRPr="004B51CD">
            <w:rPr>
              <w:rStyle w:val="PlaceholderText"/>
            </w:rPr>
            <w:t>Click or tap here to enter text.</w:t>
          </w:r>
        </w:p>
      </w:docPartBody>
    </w:docPart>
    <w:docPart>
      <w:docPartPr>
        <w:name w:val="6039D8E6B11E4A458B3F60A1EE4AF9DD"/>
        <w:category>
          <w:name w:val="General"/>
          <w:gallery w:val="placeholder"/>
        </w:category>
        <w:types>
          <w:type w:val="bbPlcHdr"/>
        </w:types>
        <w:behaviors>
          <w:behavior w:val="content"/>
        </w:behaviors>
        <w:guid w:val="{9029CDB8-DB22-466C-8981-0C61F902C69D}"/>
      </w:docPartPr>
      <w:docPartBody>
        <w:p w:rsidR="001C00D2" w:rsidRDefault="006B524C" w:rsidP="006B524C">
          <w:pPr>
            <w:pStyle w:val="6039D8E6B11E4A458B3F60A1EE4AF9DD1"/>
          </w:pPr>
          <w:r w:rsidRPr="004B51CD">
            <w:rPr>
              <w:rStyle w:val="PlaceholderText"/>
            </w:rPr>
            <w:t>Click or tap here to enter text.</w:t>
          </w:r>
        </w:p>
      </w:docPartBody>
    </w:docPart>
    <w:docPart>
      <w:docPartPr>
        <w:name w:val="BB8D2184A74A44D0964141B401EDF67C"/>
        <w:category>
          <w:name w:val="General"/>
          <w:gallery w:val="placeholder"/>
        </w:category>
        <w:types>
          <w:type w:val="bbPlcHdr"/>
        </w:types>
        <w:behaviors>
          <w:behavior w:val="content"/>
        </w:behaviors>
        <w:guid w:val="{BB287D9B-84D7-4743-BCEA-DB135B72F654}"/>
      </w:docPartPr>
      <w:docPartBody>
        <w:p w:rsidR="001C00D2" w:rsidRDefault="006B524C" w:rsidP="006B524C">
          <w:pPr>
            <w:pStyle w:val="BB8D2184A74A44D0964141B401EDF67C1"/>
          </w:pPr>
          <w:r w:rsidRPr="004B51CD">
            <w:rPr>
              <w:rStyle w:val="PlaceholderText"/>
            </w:rPr>
            <w:t>Click or tap here to enter text.</w:t>
          </w:r>
        </w:p>
      </w:docPartBody>
    </w:docPart>
    <w:docPart>
      <w:docPartPr>
        <w:name w:val="98CD8C87B17042A6B69874C73B86BB11"/>
        <w:category>
          <w:name w:val="General"/>
          <w:gallery w:val="placeholder"/>
        </w:category>
        <w:types>
          <w:type w:val="bbPlcHdr"/>
        </w:types>
        <w:behaviors>
          <w:behavior w:val="content"/>
        </w:behaviors>
        <w:guid w:val="{99B9CC19-B450-4FEF-BADF-62C8D6576E9D}"/>
      </w:docPartPr>
      <w:docPartBody>
        <w:p w:rsidR="001C00D2" w:rsidRDefault="006B524C" w:rsidP="006B524C">
          <w:pPr>
            <w:pStyle w:val="98CD8C87B17042A6B69874C73B86BB111"/>
          </w:pPr>
          <w:r w:rsidRPr="004B51CD">
            <w:rPr>
              <w:rStyle w:val="PlaceholderText"/>
            </w:rPr>
            <w:t>Click or tap here to enter text.</w:t>
          </w:r>
        </w:p>
      </w:docPartBody>
    </w:docPart>
    <w:docPart>
      <w:docPartPr>
        <w:name w:val="04707D6BEF7C42C29F782E18249712A2"/>
        <w:category>
          <w:name w:val="General"/>
          <w:gallery w:val="placeholder"/>
        </w:category>
        <w:types>
          <w:type w:val="bbPlcHdr"/>
        </w:types>
        <w:behaviors>
          <w:behavior w:val="content"/>
        </w:behaviors>
        <w:guid w:val="{CA3B1F2A-B720-4CDE-9C1E-DAD33D2C0161}"/>
      </w:docPartPr>
      <w:docPartBody>
        <w:p w:rsidR="001C00D2" w:rsidRDefault="006B524C" w:rsidP="006B524C">
          <w:pPr>
            <w:pStyle w:val="04707D6BEF7C42C29F782E18249712A21"/>
          </w:pPr>
          <w:r w:rsidRPr="004B51CD">
            <w:rPr>
              <w:rStyle w:val="PlaceholderText"/>
            </w:rPr>
            <w:t>Click or tap here to enter text.</w:t>
          </w:r>
        </w:p>
      </w:docPartBody>
    </w:docPart>
    <w:docPart>
      <w:docPartPr>
        <w:name w:val="602372C5E0F94B9CA2169ED250BA4540"/>
        <w:category>
          <w:name w:val="General"/>
          <w:gallery w:val="placeholder"/>
        </w:category>
        <w:types>
          <w:type w:val="bbPlcHdr"/>
        </w:types>
        <w:behaviors>
          <w:behavior w:val="content"/>
        </w:behaviors>
        <w:guid w:val="{CAC9690C-7834-4EFA-AC46-061741FF1B00}"/>
      </w:docPartPr>
      <w:docPartBody>
        <w:p w:rsidR="001C00D2" w:rsidRDefault="006B524C" w:rsidP="006B524C">
          <w:pPr>
            <w:pStyle w:val="602372C5E0F94B9CA2169ED250BA45401"/>
          </w:pPr>
          <w:r w:rsidRPr="004B51CD">
            <w:rPr>
              <w:rStyle w:val="PlaceholderText"/>
            </w:rPr>
            <w:t>Click or tap here to enter text.</w:t>
          </w:r>
        </w:p>
      </w:docPartBody>
    </w:docPart>
    <w:docPart>
      <w:docPartPr>
        <w:name w:val="FF2072CB4BD74F56BA71E359E44C556A"/>
        <w:category>
          <w:name w:val="General"/>
          <w:gallery w:val="placeholder"/>
        </w:category>
        <w:types>
          <w:type w:val="bbPlcHdr"/>
        </w:types>
        <w:behaviors>
          <w:behavior w:val="content"/>
        </w:behaviors>
        <w:guid w:val="{8C94A22F-03E1-4BC8-9F66-C294F054A983}"/>
      </w:docPartPr>
      <w:docPartBody>
        <w:p w:rsidR="001C00D2" w:rsidRDefault="006B524C" w:rsidP="006B524C">
          <w:pPr>
            <w:pStyle w:val="FF2072CB4BD74F56BA71E359E44C556A1"/>
          </w:pPr>
          <w:r w:rsidRPr="004B51CD">
            <w:rPr>
              <w:rStyle w:val="PlaceholderText"/>
            </w:rPr>
            <w:t>Click or tap here to enter text.</w:t>
          </w:r>
        </w:p>
      </w:docPartBody>
    </w:docPart>
    <w:docPart>
      <w:docPartPr>
        <w:name w:val="2841169A27B846EEB4557D65192FC415"/>
        <w:category>
          <w:name w:val="General"/>
          <w:gallery w:val="placeholder"/>
        </w:category>
        <w:types>
          <w:type w:val="bbPlcHdr"/>
        </w:types>
        <w:behaviors>
          <w:behavior w:val="content"/>
        </w:behaviors>
        <w:guid w:val="{C24B0153-1B11-47F4-A62A-13E8DBD6A9CE}"/>
      </w:docPartPr>
      <w:docPartBody>
        <w:p w:rsidR="001C00D2" w:rsidRDefault="006B524C" w:rsidP="006B524C">
          <w:pPr>
            <w:pStyle w:val="2841169A27B846EEB4557D65192FC4151"/>
          </w:pPr>
          <w:r w:rsidRPr="004B51CD">
            <w:rPr>
              <w:rStyle w:val="PlaceholderText"/>
            </w:rPr>
            <w:t>Click or tap here to enter text.</w:t>
          </w:r>
        </w:p>
      </w:docPartBody>
    </w:docPart>
    <w:docPart>
      <w:docPartPr>
        <w:name w:val="26C4B660562D4DA7BC60228080CCFFFC"/>
        <w:category>
          <w:name w:val="General"/>
          <w:gallery w:val="placeholder"/>
        </w:category>
        <w:types>
          <w:type w:val="bbPlcHdr"/>
        </w:types>
        <w:behaviors>
          <w:behavior w:val="content"/>
        </w:behaviors>
        <w:guid w:val="{329FF6C8-CAC0-400A-84AC-4946AD0AC207}"/>
      </w:docPartPr>
      <w:docPartBody>
        <w:p w:rsidR="001C00D2" w:rsidRDefault="006B524C" w:rsidP="006B524C">
          <w:pPr>
            <w:pStyle w:val="26C4B660562D4DA7BC60228080CCFFFC1"/>
          </w:pPr>
          <w:r w:rsidRPr="004B51CD">
            <w:rPr>
              <w:rStyle w:val="PlaceholderText"/>
            </w:rPr>
            <w:t>Click or tap here to enter text.</w:t>
          </w:r>
        </w:p>
      </w:docPartBody>
    </w:docPart>
    <w:docPart>
      <w:docPartPr>
        <w:name w:val="FD20A81C1771423596B44D6EBB66C5C1"/>
        <w:category>
          <w:name w:val="General"/>
          <w:gallery w:val="placeholder"/>
        </w:category>
        <w:types>
          <w:type w:val="bbPlcHdr"/>
        </w:types>
        <w:behaviors>
          <w:behavior w:val="content"/>
        </w:behaviors>
        <w:guid w:val="{060186D5-B825-4664-B071-0D0D08AF91E6}"/>
      </w:docPartPr>
      <w:docPartBody>
        <w:p w:rsidR="001C00D2" w:rsidRDefault="006B524C" w:rsidP="006B524C">
          <w:pPr>
            <w:pStyle w:val="FD20A81C1771423596B44D6EBB66C5C11"/>
          </w:pPr>
          <w:r w:rsidRPr="004B51CD">
            <w:rPr>
              <w:rStyle w:val="PlaceholderText"/>
            </w:rPr>
            <w:t>Click or tap here to enter text.</w:t>
          </w:r>
        </w:p>
      </w:docPartBody>
    </w:docPart>
    <w:docPart>
      <w:docPartPr>
        <w:name w:val="C59640F15164459F9289D66F0F38B1F1"/>
        <w:category>
          <w:name w:val="General"/>
          <w:gallery w:val="placeholder"/>
        </w:category>
        <w:types>
          <w:type w:val="bbPlcHdr"/>
        </w:types>
        <w:behaviors>
          <w:behavior w:val="content"/>
        </w:behaviors>
        <w:guid w:val="{65514A13-E669-407F-BD42-101145270CF6}"/>
      </w:docPartPr>
      <w:docPartBody>
        <w:p w:rsidR="001C00D2" w:rsidRDefault="006B524C" w:rsidP="006B524C">
          <w:pPr>
            <w:pStyle w:val="C59640F15164459F9289D66F0F38B1F11"/>
          </w:pPr>
          <w:r w:rsidRPr="004B51CD">
            <w:rPr>
              <w:rStyle w:val="PlaceholderText"/>
            </w:rPr>
            <w:t>Click or tap here to enter text.</w:t>
          </w:r>
        </w:p>
      </w:docPartBody>
    </w:docPart>
    <w:docPart>
      <w:docPartPr>
        <w:name w:val="239946F5356A4F518523E8A6AA1E994B"/>
        <w:category>
          <w:name w:val="General"/>
          <w:gallery w:val="placeholder"/>
        </w:category>
        <w:types>
          <w:type w:val="bbPlcHdr"/>
        </w:types>
        <w:behaviors>
          <w:behavior w:val="content"/>
        </w:behaviors>
        <w:guid w:val="{527A10DE-70BF-4527-9904-53B958B83D35}"/>
      </w:docPartPr>
      <w:docPartBody>
        <w:p w:rsidR="001C00D2" w:rsidRDefault="006B524C" w:rsidP="006B524C">
          <w:pPr>
            <w:pStyle w:val="239946F5356A4F518523E8A6AA1E994B1"/>
          </w:pPr>
          <w:r w:rsidRPr="004B51CD">
            <w:rPr>
              <w:rStyle w:val="PlaceholderText"/>
            </w:rPr>
            <w:t>Click or tap here to enter text.</w:t>
          </w:r>
        </w:p>
      </w:docPartBody>
    </w:docPart>
    <w:docPart>
      <w:docPartPr>
        <w:name w:val="2A42ADBFE6BC49268FB056E3E9A862F6"/>
        <w:category>
          <w:name w:val="General"/>
          <w:gallery w:val="placeholder"/>
        </w:category>
        <w:types>
          <w:type w:val="bbPlcHdr"/>
        </w:types>
        <w:behaviors>
          <w:behavior w:val="content"/>
        </w:behaviors>
        <w:guid w:val="{7C3B54A9-2CC3-47DD-9DAC-0EC81F1D0201}"/>
      </w:docPartPr>
      <w:docPartBody>
        <w:p w:rsidR="001C00D2" w:rsidRDefault="006B524C" w:rsidP="006B524C">
          <w:pPr>
            <w:pStyle w:val="2A42ADBFE6BC49268FB056E3E9A862F6"/>
          </w:pPr>
          <w:r w:rsidRPr="004B51CD">
            <w:rPr>
              <w:rStyle w:val="PlaceholderText"/>
            </w:rPr>
            <w:t>Click or tap to enter a date.</w:t>
          </w:r>
        </w:p>
      </w:docPartBody>
    </w:docPart>
    <w:docPart>
      <w:docPartPr>
        <w:name w:val="50B9AD0E9FD24201AA10062BF63EA7B0"/>
        <w:category>
          <w:name w:val="General"/>
          <w:gallery w:val="placeholder"/>
        </w:category>
        <w:types>
          <w:type w:val="bbPlcHdr"/>
        </w:types>
        <w:behaviors>
          <w:behavior w:val="content"/>
        </w:behaviors>
        <w:guid w:val="{B705EC13-945B-41AA-ADFE-61768574CDAE}"/>
      </w:docPartPr>
      <w:docPartBody>
        <w:p w:rsidR="001C00D2" w:rsidRDefault="006B524C" w:rsidP="006B524C">
          <w:pPr>
            <w:pStyle w:val="50B9AD0E9FD24201AA10062BF63EA7B0"/>
          </w:pPr>
          <w:r w:rsidRPr="004B51CD">
            <w:rPr>
              <w:rStyle w:val="PlaceholderText"/>
            </w:rPr>
            <w:t>Click or tap to enter a date.</w:t>
          </w:r>
        </w:p>
      </w:docPartBody>
    </w:docPart>
    <w:docPart>
      <w:docPartPr>
        <w:name w:val="E22C2ADC7BB849E380267184D24E9094"/>
        <w:category>
          <w:name w:val="General"/>
          <w:gallery w:val="placeholder"/>
        </w:category>
        <w:types>
          <w:type w:val="bbPlcHdr"/>
        </w:types>
        <w:behaviors>
          <w:behavior w:val="content"/>
        </w:behaviors>
        <w:guid w:val="{13E802B9-2E58-4403-BBCB-14C7ED7B3DBC}"/>
      </w:docPartPr>
      <w:docPartBody>
        <w:p w:rsidR="001C00D2" w:rsidRDefault="006B524C" w:rsidP="006B524C">
          <w:pPr>
            <w:pStyle w:val="E22C2ADC7BB849E380267184D24E9094"/>
          </w:pPr>
          <w:r w:rsidRPr="004B51CD">
            <w:rPr>
              <w:rStyle w:val="PlaceholderText"/>
            </w:rPr>
            <w:t>Click or tap to enter a date.</w:t>
          </w:r>
        </w:p>
      </w:docPartBody>
    </w:docPart>
    <w:docPart>
      <w:docPartPr>
        <w:name w:val="E13AD813FCBA4C4DB9C5207A4DA07031"/>
        <w:category>
          <w:name w:val="General"/>
          <w:gallery w:val="placeholder"/>
        </w:category>
        <w:types>
          <w:type w:val="bbPlcHdr"/>
        </w:types>
        <w:behaviors>
          <w:behavior w:val="content"/>
        </w:behaviors>
        <w:guid w:val="{3E67D47E-259D-41D1-9C6C-FFE4AB831824}"/>
      </w:docPartPr>
      <w:docPartBody>
        <w:p w:rsidR="001C00D2" w:rsidRDefault="006B524C" w:rsidP="006B524C">
          <w:pPr>
            <w:pStyle w:val="E13AD813FCBA4C4DB9C5207A4DA07031"/>
          </w:pPr>
          <w:r w:rsidRPr="004B51CD">
            <w:rPr>
              <w:rStyle w:val="PlaceholderText"/>
            </w:rPr>
            <w:t>Click or tap to enter a date.</w:t>
          </w:r>
        </w:p>
      </w:docPartBody>
    </w:docPart>
    <w:docPart>
      <w:docPartPr>
        <w:name w:val="9A3D77E5437647C68E9CE5AE3CE31AAB"/>
        <w:category>
          <w:name w:val="General"/>
          <w:gallery w:val="placeholder"/>
        </w:category>
        <w:types>
          <w:type w:val="bbPlcHdr"/>
        </w:types>
        <w:behaviors>
          <w:behavior w:val="content"/>
        </w:behaviors>
        <w:guid w:val="{66EC1745-D904-4F6E-91F3-67DCF375D3C5}"/>
      </w:docPartPr>
      <w:docPartBody>
        <w:p w:rsidR="001C00D2" w:rsidRDefault="006B524C" w:rsidP="006B524C">
          <w:pPr>
            <w:pStyle w:val="9A3D77E5437647C68E9CE5AE3CE31AAB"/>
          </w:pPr>
          <w:r w:rsidRPr="004B51CD">
            <w:rPr>
              <w:rStyle w:val="PlaceholderText"/>
            </w:rPr>
            <w:t>Click or tap to enter a date.</w:t>
          </w:r>
        </w:p>
      </w:docPartBody>
    </w:docPart>
    <w:docPart>
      <w:docPartPr>
        <w:name w:val="248F91ED59224A88BD3C5A8407EC64CC"/>
        <w:category>
          <w:name w:val="General"/>
          <w:gallery w:val="placeholder"/>
        </w:category>
        <w:types>
          <w:type w:val="bbPlcHdr"/>
        </w:types>
        <w:behaviors>
          <w:behavior w:val="content"/>
        </w:behaviors>
        <w:guid w:val="{73C3F440-EBB2-46BD-82AD-3F0578425CE1}"/>
      </w:docPartPr>
      <w:docPartBody>
        <w:p w:rsidR="001C00D2" w:rsidRDefault="006B524C" w:rsidP="006B524C">
          <w:pPr>
            <w:pStyle w:val="248F91ED59224A88BD3C5A8407EC64CC"/>
          </w:pPr>
          <w:r w:rsidRPr="004B51CD">
            <w:rPr>
              <w:rStyle w:val="PlaceholderText"/>
            </w:rPr>
            <w:t>Click or tap to enter a date.</w:t>
          </w:r>
        </w:p>
      </w:docPartBody>
    </w:docPart>
    <w:docPart>
      <w:docPartPr>
        <w:name w:val="3C528AF09C904DB0AD09E88684747E2C"/>
        <w:category>
          <w:name w:val="General"/>
          <w:gallery w:val="placeholder"/>
        </w:category>
        <w:types>
          <w:type w:val="bbPlcHdr"/>
        </w:types>
        <w:behaviors>
          <w:behavior w:val="content"/>
        </w:behaviors>
        <w:guid w:val="{27762A4C-8A53-4B23-9666-57AE4B206171}"/>
      </w:docPartPr>
      <w:docPartBody>
        <w:p w:rsidR="001C00D2" w:rsidRDefault="006B524C" w:rsidP="006B524C">
          <w:pPr>
            <w:pStyle w:val="3C528AF09C904DB0AD09E88684747E2C"/>
          </w:pPr>
          <w:r w:rsidRPr="004B51CD">
            <w:rPr>
              <w:rStyle w:val="PlaceholderText"/>
            </w:rPr>
            <w:t>Click or tap to enter a date.</w:t>
          </w:r>
        </w:p>
      </w:docPartBody>
    </w:docPart>
    <w:docPart>
      <w:docPartPr>
        <w:name w:val="BB3221DF11EB4E879AB878A7DF2EB8AD"/>
        <w:category>
          <w:name w:val="General"/>
          <w:gallery w:val="placeholder"/>
        </w:category>
        <w:types>
          <w:type w:val="bbPlcHdr"/>
        </w:types>
        <w:behaviors>
          <w:behavior w:val="content"/>
        </w:behaviors>
        <w:guid w:val="{C380C6E8-423A-4FB9-BA8B-DF18A45825EB}"/>
      </w:docPartPr>
      <w:docPartBody>
        <w:p w:rsidR="001C00D2" w:rsidRDefault="006B524C" w:rsidP="006B524C">
          <w:pPr>
            <w:pStyle w:val="BB3221DF11EB4E879AB878A7DF2EB8AD"/>
          </w:pPr>
          <w:r w:rsidRPr="004B51CD">
            <w:rPr>
              <w:rStyle w:val="PlaceholderText"/>
            </w:rPr>
            <w:t>Click or tap to enter a date.</w:t>
          </w:r>
        </w:p>
      </w:docPartBody>
    </w:docPart>
    <w:docPart>
      <w:docPartPr>
        <w:name w:val="B4E55964B62041D7A2C0293676A90A7C"/>
        <w:category>
          <w:name w:val="General"/>
          <w:gallery w:val="placeholder"/>
        </w:category>
        <w:types>
          <w:type w:val="bbPlcHdr"/>
        </w:types>
        <w:behaviors>
          <w:behavior w:val="content"/>
        </w:behaviors>
        <w:guid w:val="{E449F14F-86D4-4BA6-83AC-EFC717EF687E}"/>
      </w:docPartPr>
      <w:docPartBody>
        <w:p w:rsidR="001C00D2" w:rsidRDefault="006B524C" w:rsidP="006B524C">
          <w:pPr>
            <w:pStyle w:val="B4E55964B62041D7A2C0293676A90A7C"/>
          </w:pPr>
          <w:r w:rsidRPr="004B51CD">
            <w:rPr>
              <w:rStyle w:val="PlaceholderText"/>
            </w:rPr>
            <w:t>Click or tap to enter a date.</w:t>
          </w:r>
        </w:p>
      </w:docPartBody>
    </w:docPart>
    <w:docPart>
      <w:docPartPr>
        <w:name w:val="4974A3B5BA1A4DDC81649C01B117D56D"/>
        <w:category>
          <w:name w:val="General"/>
          <w:gallery w:val="placeholder"/>
        </w:category>
        <w:types>
          <w:type w:val="bbPlcHdr"/>
        </w:types>
        <w:behaviors>
          <w:behavior w:val="content"/>
        </w:behaviors>
        <w:guid w:val="{535847CC-C2C0-4524-A80F-CB0690831F55}"/>
      </w:docPartPr>
      <w:docPartBody>
        <w:p w:rsidR="001C00D2" w:rsidRDefault="006B524C" w:rsidP="006B524C">
          <w:pPr>
            <w:pStyle w:val="4974A3B5BA1A4DDC81649C01B117D56D"/>
          </w:pPr>
          <w:r w:rsidRPr="004B51CD">
            <w:rPr>
              <w:rStyle w:val="PlaceholderText"/>
            </w:rPr>
            <w:t>Click or tap to enter a date.</w:t>
          </w:r>
        </w:p>
      </w:docPartBody>
    </w:docPart>
    <w:docPart>
      <w:docPartPr>
        <w:name w:val="15D6308C39E84F36864483376FB79EA7"/>
        <w:category>
          <w:name w:val="General"/>
          <w:gallery w:val="placeholder"/>
        </w:category>
        <w:types>
          <w:type w:val="bbPlcHdr"/>
        </w:types>
        <w:behaviors>
          <w:behavior w:val="content"/>
        </w:behaviors>
        <w:guid w:val="{DD8A4F20-4866-4354-BDEA-A85F3FEBEE87}"/>
      </w:docPartPr>
      <w:docPartBody>
        <w:p w:rsidR="001C00D2" w:rsidRDefault="006B524C" w:rsidP="006B524C">
          <w:pPr>
            <w:pStyle w:val="15D6308C39E84F36864483376FB79EA7"/>
          </w:pPr>
          <w:r w:rsidRPr="004B51CD">
            <w:rPr>
              <w:rStyle w:val="PlaceholderText"/>
            </w:rPr>
            <w:t>Click or tap to enter a date.</w:t>
          </w:r>
        </w:p>
      </w:docPartBody>
    </w:docPart>
    <w:docPart>
      <w:docPartPr>
        <w:name w:val="5EDEA047469042CDA68E5AC84720B146"/>
        <w:category>
          <w:name w:val="General"/>
          <w:gallery w:val="placeholder"/>
        </w:category>
        <w:types>
          <w:type w:val="bbPlcHdr"/>
        </w:types>
        <w:behaviors>
          <w:behavior w:val="content"/>
        </w:behaviors>
        <w:guid w:val="{B8D3FF11-31FE-4D28-8096-AF668774E254}"/>
      </w:docPartPr>
      <w:docPartBody>
        <w:p w:rsidR="001C00D2" w:rsidRDefault="006B524C" w:rsidP="006B524C">
          <w:pPr>
            <w:pStyle w:val="5EDEA047469042CDA68E5AC84720B146"/>
          </w:pPr>
          <w:r w:rsidRPr="004B51C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Walbaum Display Heavy">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4C"/>
    <w:rsid w:val="001C00D2"/>
    <w:rsid w:val="005047EB"/>
    <w:rsid w:val="006B524C"/>
    <w:rsid w:val="00AE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24C"/>
    <w:rPr>
      <w:color w:val="808080"/>
    </w:rPr>
  </w:style>
  <w:style w:type="paragraph" w:customStyle="1" w:styleId="B9133D1B877846B6A7322E61A35B3BB91">
    <w:name w:val="B9133D1B877846B6A7322E61A35B3BB91"/>
    <w:rsid w:val="006B524C"/>
    <w:pPr>
      <w:spacing w:after="0" w:line="240" w:lineRule="auto"/>
    </w:pPr>
    <w:rPr>
      <w:rFonts w:ascii="Calibri" w:eastAsia="Calibri" w:hAnsi="Calibri" w:cs="Times New Roman"/>
    </w:rPr>
  </w:style>
  <w:style w:type="paragraph" w:customStyle="1" w:styleId="FBCF3A079C89442CA1E7467064EF64D61">
    <w:name w:val="FBCF3A079C89442CA1E7467064EF64D61"/>
    <w:rsid w:val="006B524C"/>
    <w:pPr>
      <w:spacing w:after="0" w:line="240" w:lineRule="auto"/>
    </w:pPr>
    <w:rPr>
      <w:rFonts w:ascii="Calibri" w:eastAsia="Calibri" w:hAnsi="Calibri" w:cs="Times New Roman"/>
    </w:rPr>
  </w:style>
  <w:style w:type="paragraph" w:customStyle="1" w:styleId="3487D39B8B1948F988179C3650486B252">
    <w:name w:val="3487D39B8B1948F988179C3650486B252"/>
    <w:rsid w:val="006B524C"/>
    <w:pPr>
      <w:spacing w:after="0" w:line="240" w:lineRule="auto"/>
    </w:pPr>
    <w:rPr>
      <w:rFonts w:ascii="Calibri" w:eastAsia="Calibri" w:hAnsi="Calibri" w:cs="Times New Roman"/>
    </w:rPr>
  </w:style>
  <w:style w:type="paragraph" w:customStyle="1" w:styleId="D8588F4A1A954D63AEC74C58FBB3DC432">
    <w:name w:val="D8588F4A1A954D63AEC74C58FBB3DC432"/>
    <w:rsid w:val="006B524C"/>
    <w:pPr>
      <w:spacing w:after="0" w:line="240" w:lineRule="auto"/>
    </w:pPr>
    <w:rPr>
      <w:rFonts w:ascii="Calibri" w:eastAsia="Calibri" w:hAnsi="Calibri" w:cs="Times New Roman"/>
    </w:rPr>
  </w:style>
  <w:style w:type="paragraph" w:customStyle="1" w:styleId="8212E8C80A7848E5972D2CA1A113B60C2">
    <w:name w:val="8212E8C80A7848E5972D2CA1A113B60C2"/>
    <w:rsid w:val="006B524C"/>
    <w:pPr>
      <w:spacing w:after="0" w:line="240" w:lineRule="auto"/>
    </w:pPr>
    <w:rPr>
      <w:rFonts w:ascii="Calibri" w:eastAsia="Calibri" w:hAnsi="Calibri" w:cs="Times New Roman"/>
    </w:rPr>
  </w:style>
  <w:style w:type="paragraph" w:customStyle="1" w:styleId="B26E839614514B98AA8DC3406965BC392">
    <w:name w:val="B26E839614514B98AA8DC3406965BC392"/>
    <w:rsid w:val="006B524C"/>
    <w:pPr>
      <w:spacing w:after="0" w:line="240" w:lineRule="auto"/>
    </w:pPr>
    <w:rPr>
      <w:rFonts w:ascii="Calibri" w:eastAsia="Calibri" w:hAnsi="Calibri" w:cs="Times New Roman"/>
    </w:rPr>
  </w:style>
  <w:style w:type="paragraph" w:customStyle="1" w:styleId="1A52EFA538C6497C8AC29A36495539BF2">
    <w:name w:val="1A52EFA538C6497C8AC29A36495539BF2"/>
    <w:rsid w:val="006B524C"/>
    <w:pPr>
      <w:spacing w:after="200" w:line="276" w:lineRule="auto"/>
    </w:pPr>
    <w:rPr>
      <w:rFonts w:ascii="Calibri" w:eastAsia="Calibri" w:hAnsi="Calibri" w:cs="Times New Roman"/>
    </w:rPr>
  </w:style>
  <w:style w:type="paragraph" w:customStyle="1" w:styleId="F02B6DB782D54E48B043D2552AA064842">
    <w:name w:val="F02B6DB782D54E48B043D2552AA064842"/>
    <w:rsid w:val="006B524C"/>
    <w:pPr>
      <w:spacing w:after="0" w:line="240" w:lineRule="auto"/>
    </w:pPr>
    <w:rPr>
      <w:rFonts w:ascii="Calibri" w:eastAsia="Calibri" w:hAnsi="Calibri" w:cs="Times New Roman"/>
    </w:rPr>
  </w:style>
  <w:style w:type="paragraph" w:customStyle="1" w:styleId="22FC9D623C664872940B0C3B27324C082">
    <w:name w:val="22FC9D623C664872940B0C3B27324C082"/>
    <w:rsid w:val="006B524C"/>
    <w:pPr>
      <w:spacing w:after="200" w:line="276" w:lineRule="auto"/>
    </w:pPr>
    <w:rPr>
      <w:rFonts w:ascii="Calibri" w:eastAsia="Calibri" w:hAnsi="Calibri" w:cs="Times New Roman"/>
    </w:rPr>
  </w:style>
  <w:style w:type="paragraph" w:customStyle="1" w:styleId="1E4FF12ECC674E9BB0A4060981C36E3E2">
    <w:name w:val="1E4FF12ECC674E9BB0A4060981C36E3E2"/>
    <w:rsid w:val="006B524C"/>
    <w:pPr>
      <w:spacing w:after="200" w:line="276" w:lineRule="auto"/>
    </w:pPr>
    <w:rPr>
      <w:rFonts w:ascii="Calibri" w:eastAsia="Calibri" w:hAnsi="Calibri" w:cs="Times New Roman"/>
    </w:rPr>
  </w:style>
  <w:style w:type="paragraph" w:customStyle="1" w:styleId="5B5C12BB4D4646B1BAAAC0923D96C8881">
    <w:name w:val="5B5C12BB4D4646B1BAAAC0923D96C8881"/>
    <w:rsid w:val="006B524C"/>
    <w:pPr>
      <w:spacing w:after="0" w:line="240" w:lineRule="auto"/>
    </w:pPr>
    <w:rPr>
      <w:rFonts w:ascii="Calibri" w:eastAsia="Calibri" w:hAnsi="Calibri" w:cs="Times New Roman"/>
    </w:rPr>
  </w:style>
  <w:style w:type="paragraph" w:customStyle="1" w:styleId="2A42ADBFE6BC49268FB056E3E9A862F6">
    <w:name w:val="2A42ADBFE6BC49268FB056E3E9A862F6"/>
    <w:rsid w:val="006B524C"/>
    <w:pPr>
      <w:spacing w:after="0" w:line="240" w:lineRule="auto"/>
    </w:pPr>
    <w:rPr>
      <w:rFonts w:ascii="Calibri" w:eastAsia="Calibri" w:hAnsi="Calibri" w:cs="Times New Roman"/>
    </w:rPr>
  </w:style>
  <w:style w:type="paragraph" w:customStyle="1" w:styleId="50B9AD0E9FD24201AA10062BF63EA7B0">
    <w:name w:val="50B9AD0E9FD24201AA10062BF63EA7B0"/>
    <w:rsid w:val="006B524C"/>
    <w:pPr>
      <w:spacing w:after="0" w:line="240" w:lineRule="auto"/>
    </w:pPr>
    <w:rPr>
      <w:rFonts w:ascii="Calibri" w:eastAsia="Calibri" w:hAnsi="Calibri" w:cs="Times New Roman"/>
    </w:rPr>
  </w:style>
  <w:style w:type="paragraph" w:customStyle="1" w:styleId="E22C2ADC7BB849E380267184D24E9094">
    <w:name w:val="E22C2ADC7BB849E380267184D24E9094"/>
    <w:rsid w:val="006B524C"/>
    <w:pPr>
      <w:spacing w:after="0" w:line="240" w:lineRule="auto"/>
    </w:pPr>
    <w:rPr>
      <w:rFonts w:ascii="Calibri" w:eastAsia="Calibri" w:hAnsi="Calibri" w:cs="Times New Roman"/>
    </w:rPr>
  </w:style>
  <w:style w:type="paragraph" w:customStyle="1" w:styleId="FC21421543294F6782391C5FE45B34F81">
    <w:name w:val="FC21421543294F6782391C5FE45B34F81"/>
    <w:rsid w:val="006B524C"/>
    <w:pPr>
      <w:spacing w:after="0" w:line="240" w:lineRule="auto"/>
    </w:pPr>
    <w:rPr>
      <w:rFonts w:ascii="Calibri" w:eastAsia="Calibri" w:hAnsi="Calibri" w:cs="Times New Roman"/>
    </w:rPr>
  </w:style>
  <w:style w:type="paragraph" w:customStyle="1" w:styleId="622409F759654F76AE23590F2D40461F1">
    <w:name w:val="622409F759654F76AE23590F2D40461F1"/>
    <w:rsid w:val="006B524C"/>
    <w:pPr>
      <w:spacing w:after="0" w:line="240" w:lineRule="auto"/>
    </w:pPr>
    <w:rPr>
      <w:rFonts w:ascii="Calibri" w:eastAsia="Calibri" w:hAnsi="Calibri" w:cs="Times New Roman"/>
    </w:rPr>
  </w:style>
  <w:style w:type="paragraph" w:customStyle="1" w:styleId="9054B104EB8548E5B5357086A8AFFB2D1">
    <w:name w:val="9054B104EB8548E5B5357086A8AFFB2D1"/>
    <w:rsid w:val="006B524C"/>
    <w:pPr>
      <w:spacing w:after="0" w:line="240" w:lineRule="auto"/>
    </w:pPr>
    <w:rPr>
      <w:rFonts w:ascii="Calibri" w:eastAsia="Calibri" w:hAnsi="Calibri" w:cs="Times New Roman"/>
    </w:rPr>
  </w:style>
  <w:style w:type="paragraph" w:customStyle="1" w:styleId="C522027F853D4630B1C039134623531E1">
    <w:name w:val="C522027F853D4630B1C039134623531E1"/>
    <w:rsid w:val="006B524C"/>
    <w:pPr>
      <w:spacing w:after="0" w:line="240" w:lineRule="auto"/>
    </w:pPr>
    <w:rPr>
      <w:rFonts w:ascii="Calibri" w:eastAsia="Calibri" w:hAnsi="Calibri" w:cs="Times New Roman"/>
    </w:rPr>
  </w:style>
  <w:style w:type="paragraph" w:customStyle="1" w:styleId="5E61C91DF93747D9B1B6FCB7D838AFBE1">
    <w:name w:val="5E61C91DF93747D9B1B6FCB7D838AFBE1"/>
    <w:rsid w:val="006B524C"/>
    <w:pPr>
      <w:spacing w:after="0" w:line="240" w:lineRule="auto"/>
    </w:pPr>
    <w:rPr>
      <w:rFonts w:ascii="Calibri" w:eastAsia="Calibri" w:hAnsi="Calibri" w:cs="Times New Roman"/>
    </w:rPr>
  </w:style>
  <w:style w:type="paragraph" w:customStyle="1" w:styleId="B64DACB6432449FA9278807BD48118D01">
    <w:name w:val="B64DACB6432449FA9278807BD48118D01"/>
    <w:rsid w:val="006B524C"/>
    <w:pPr>
      <w:spacing w:after="0" w:line="240" w:lineRule="auto"/>
    </w:pPr>
    <w:rPr>
      <w:rFonts w:ascii="Calibri" w:eastAsia="Calibri" w:hAnsi="Calibri" w:cs="Times New Roman"/>
    </w:rPr>
  </w:style>
  <w:style w:type="paragraph" w:customStyle="1" w:styleId="431D2D3322464331A88C528BB88806571">
    <w:name w:val="431D2D3322464331A88C528BB88806571"/>
    <w:rsid w:val="006B524C"/>
    <w:pPr>
      <w:spacing w:after="0" w:line="240" w:lineRule="auto"/>
    </w:pPr>
    <w:rPr>
      <w:rFonts w:ascii="Calibri" w:eastAsia="Calibri" w:hAnsi="Calibri" w:cs="Times New Roman"/>
    </w:rPr>
  </w:style>
  <w:style w:type="paragraph" w:customStyle="1" w:styleId="1A72E2F8DD994A28AD167D497AF87D0B1">
    <w:name w:val="1A72E2F8DD994A28AD167D497AF87D0B1"/>
    <w:rsid w:val="006B524C"/>
    <w:pPr>
      <w:spacing w:after="0" w:line="240" w:lineRule="auto"/>
    </w:pPr>
    <w:rPr>
      <w:rFonts w:ascii="Calibri" w:eastAsia="Calibri" w:hAnsi="Calibri" w:cs="Times New Roman"/>
    </w:rPr>
  </w:style>
  <w:style w:type="paragraph" w:customStyle="1" w:styleId="7810CCDF1F6B4ED0B4A5EA14B4C1F4331">
    <w:name w:val="7810CCDF1F6B4ED0B4A5EA14B4C1F4331"/>
    <w:rsid w:val="006B524C"/>
    <w:pPr>
      <w:spacing w:after="0" w:line="240" w:lineRule="auto"/>
    </w:pPr>
    <w:rPr>
      <w:rFonts w:ascii="Calibri" w:eastAsia="Calibri" w:hAnsi="Calibri" w:cs="Times New Roman"/>
    </w:rPr>
  </w:style>
  <w:style w:type="paragraph" w:customStyle="1" w:styleId="E8E715E1AAAB409DBFB2FD97D45B03E01">
    <w:name w:val="E8E715E1AAAB409DBFB2FD97D45B03E01"/>
    <w:rsid w:val="006B524C"/>
    <w:pPr>
      <w:spacing w:after="0" w:line="240" w:lineRule="auto"/>
    </w:pPr>
    <w:rPr>
      <w:rFonts w:ascii="Calibri" w:eastAsia="Calibri" w:hAnsi="Calibri" w:cs="Times New Roman"/>
    </w:rPr>
  </w:style>
  <w:style w:type="paragraph" w:customStyle="1" w:styleId="2345AEC1A4AF4D088717E57CCF27C8E91">
    <w:name w:val="2345AEC1A4AF4D088717E57CCF27C8E91"/>
    <w:rsid w:val="006B524C"/>
    <w:pPr>
      <w:spacing w:after="0" w:line="240" w:lineRule="auto"/>
    </w:pPr>
    <w:rPr>
      <w:rFonts w:ascii="Calibri" w:eastAsia="Calibri" w:hAnsi="Calibri" w:cs="Times New Roman"/>
    </w:rPr>
  </w:style>
  <w:style w:type="paragraph" w:customStyle="1" w:styleId="09CC08DC26E648E29A2742218E64DB5E1">
    <w:name w:val="09CC08DC26E648E29A2742218E64DB5E1"/>
    <w:rsid w:val="006B524C"/>
    <w:pPr>
      <w:spacing w:after="0" w:line="240" w:lineRule="auto"/>
    </w:pPr>
    <w:rPr>
      <w:rFonts w:ascii="Calibri" w:eastAsia="Calibri" w:hAnsi="Calibri" w:cs="Times New Roman"/>
    </w:rPr>
  </w:style>
  <w:style w:type="paragraph" w:customStyle="1" w:styleId="5ACA1C18911A4158B561F84FDF85A34F1">
    <w:name w:val="5ACA1C18911A4158B561F84FDF85A34F1"/>
    <w:rsid w:val="006B524C"/>
    <w:pPr>
      <w:spacing w:after="0" w:line="240" w:lineRule="auto"/>
    </w:pPr>
    <w:rPr>
      <w:rFonts w:ascii="Calibri" w:eastAsia="Calibri" w:hAnsi="Calibri" w:cs="Times New Roman"/>
    </w:rPr>
  </w:style>
  <w:style w:type="paragraph" w:customStyle="1" w:styleId="95DD6B5A17494D3691395988013C88811">
    <w:name w:val="95DD6B5A17494D3691395988013C88811"/>
    <w:rsid w:val="006B524C"/>
    <w:pPr>
      <w:spacing w:after="0" w:line="240" w:lineRule="auto"/>
    </w:pPr>
    <w:rPr>
      <w:rFonts w:ascii="Calibri" w:eastAsia="Calibri" w:hAnsi="Calibri" w:cs="Times New Roman"/>
    </w:rPr>
  </w:style>
  <w:style w:type="paragraph" w:customStyle="1" w:styleId="98F3D3A884874280BDE290BD17D94A931">
    <w:name w:val="98F3D3A884874280BDE290BD17D94A931"/>
    <w:rsid w:val="006B524C"/>
    <w:pPr>
      <w:spacing w:after="0" w:line="240" w:lineRule="auto"/>
    </w:pPr>
    <w:rPr>
      <w:rFonts w:ascii="Calibri" w:eastAsia="Calibri" w:hAnsi="Calibri" w:cs="Times New Roman"/>
    </w:rPr>
  </w:style>
  <w:style w:type="paragraph" w:customStyle="1" w:styleId="D446E5E7B3DC4C2DB8C043F40DA7089E1">
    <w:name w:val="D446E5E7B3DC4C2DB8C043F40DA7089E1"/>
    <w:rsid w:val="006B524C"/>
    <w:pPr>
      <w:spacing w:after="0" w:line="240" w:lineRule="auto"/>
    </w:pPr>
    <w:rPr>
      <w:rFonts w:ascii="Calibri" w:eastAsia="Calibri" w:hAnsi="Calibri" w:cs="Times New Roman"/>
    </w:rPr>
  </w:style>
  <w:style w:type="paragraph" w:customStyle="1" w:styleId="B53C78435C914040B2FCF39CDA23CAE71">
    <w:name w:val="B53C78435C914040B2FCF39CDA23CAE71"/>
    <w:rsid w:val="006B524C"/>
    <w:pPr>
      <w:spacing w:after="200" w:line="276" w:lineRule="auto"/>
    </w:pPr>
    <w:rPr>
      <w:rFonts w:ascii="Calibri" w:eastAsia="Calibri" w:hAnsi="Calibri" w:cs="Times New Roman"/>
    </w:rPr>
  </w:style>
  <w:style w:type="paragraph" w:customStyle="1" w:styleId="E13AD813FCBA4C4DB9C5207A4DA07031">
    <w:name w:val="E13AD813FCBA4C4DB9C5207A4DA07031"/>
    <w:rsid w:val="006B524C"/>
    <w:pPr>
      <w:spacing w:after="200" w:line="276" w:lineRule="auto"/>
    </w:pPr>
    <w:rPr>
      <w:rFonts w:ascii="Calibri" w:eastAsia="Calibri" w:hAnsi="Calibri" w:cs="Times New Roman"/>
    </w:rPr>
  </w:style>
  <w:style w:type="paragraph" w:customStyle="1" w:styleId="9A3D77E5437647C68E9CE5AE3CE31AAB">
    <w:name w:val="9A3D77E5437647C68E9CE5AE3CE31AAB"/>
    <w:rsid w:val="006B524C"/>
    <w:pPr>
      <w:spacing w:after="200" w:line="276" w:lineRule="auto"/>
    </w:pPr>
    <w:rPr>
      <w:rFonts w:ascii="Calibri" w:eastAsia="Calibri" w:hAnsi="Calibri" w:cs="Times New Roman"/>
    </w:rPr>
  </w:style>
  <w:style w:type="paragraph" w:customStyle="1" w:styleId="73F721E7243E41ECB792537804065CEF1">
    <w:name w:val="73F721E7243E41ECB792537804065CEF1"/>
    <w:rsid w:val="006B524C"/>
    <w:pPr>
      <w:spacing w:after="200" w:line="276" w:lineRule="auto"/>
    </w:pPr>
    <w:rPr>
      <w:rFonts w:ascii="Calibri" w:eastAsia="Calibri" w:hAnsi="Calibri" w:cs="Times New Roman"/>
    </w:rPr>
  </w:style>
  <w:style w:type="paragraph" w:customStyle="1" w:styleId="D95F022856834071BE50319E3CEF99381">
    <w:name w:val="D95F022856834071BE50319E3CEF99381"/>
    <w:rsid w:val="006B524C"/>
    <w:pPr>
      <w:spacing w:after="200" w:line="276" w:lineRule="auto"/>
    </w:pPr>
    <w:rPr>
      <w:rFonts w:ascii="Calibri" w:eastAsia="Calibri" w:hAnsi="Calibri" w:cs="Times New Roman"/>
    </w:rPr>
  </w:style>
  <w:style w:type="paragraph" w:customStyle="1" w:styleId="C71E223F689F4032BD0C40B280F87A741">
    <w:name w:val="C71E223F689F4032BD0C40B280F87A741"/>
    <w:rsid w:val="006B524C"/>
    <w:pPr>
      <w:spacing w:after="200" w:line="276" w:lineRule="auto"/>
    </w:pPr>
    <w:rPr>
      <w:rFonts w:ascii="Calibri" w:eastAsia="Calibri" w:hAnsi="Calibri" w:cs="Times New Roman"/>
    </w:rPr>
  </w:style>
  <w:style w:type="paragraph" w:customStyle="1" w:styleId="8419114B63234D5F81E841BC28EBEA981">
    <w:name w:val="8419114B63234D5F81E841BC28EBEA981"/>
    <w:rsid w:val="006B524C"/>
    <w:pPr>
      <w:spacing w:after="200" w:line="276" w:lineRule="auto"/>
    </w:pPr>
    <w:rPr>
      <w:rFonts w:ascii="Calibri" w:eastAsia="Calibri" w:hAnsi="Calibri" w:cs="Times New Roman"/>
    </w:rPr>
  </w:style>
  <w:style w:type="paragraph" w:customStyle="1" w:styleId="E77F3D8BEFD445709B353C856483ED761">
    <w:name w:val="E77F3D8BEFD445709B353C856483ED761"/>
    <w:rsid w:val="006B524C"/>
    <w:pPr>
      <w:spacing w:after="200" w:line="276" w:lineRule="auto"/>
    </w:pPr>
    <w:rPr>
      <w:rFonts w:ascii="Calibri" w:eastAsia="Calibri" w:hAnsi="Calibri" w:cs="Times New Roman"/>
    </w:rPr>
  </w:style>
  <w:style w:type="paragraph" w:customStyle="1" w:styleId="3B36541223BB46068DFC11D4BA319FF51">
    <w:name w:val="3B36541223BB46068DFC11D4BA319FF51"/>
    <w:rsid w:val="006B524C"/>
    <w:pPr>
      <w:spacing w:after="200" w:line="276" w:lineRule="auto"/>
    </w:pPr>
    <w:rPr>
      <w:rFonts w:ascii="Calibri" w:eastAsia="Calibri" w:hAnsi="Calibri" w:cs="Times New Roman"/>
    </w:rPr>
  </w:style>
  <w:style w:type="paragraph" w:customStyle="1" w:styleId="5731043CAA63435DB3D42D3DAF76E2F71">
    <w:name w:val="5731043CAA63435DB3D42D3DAF76E2F71"/>
    <w:rsid w:val="006B524C"/>
    <w:pPr>
      <w:spacing w:after="200" w:line="276" w:lineRule="auto"/>
    </w:pPr>
    <w:rPr>
      <w:rFonts w:ascii="Calibri" w:eastAsia="Calibri" w:hAnsi="Calibri" w:cs="Times New Roman"/>
    </w:rPr>
  </w:style>
  <w:style w:type="paragraph" w:customStyle="1" w:styleId="11B7F6EACDE84F12A4B1248119B6389F1">
    <w:name w:val="11B7F6EACDE84F12A4B1248119B6389F1"/>
    <w:rsid w:val="006B524C"/>
    <w:pPr>
      <w:spacing w:after="200" w:line="276" w:lineRule="auto"/>
    </w:pPr>
    <w:rPr>
      <w:rFonts w:ascii="Calibri" w:eastAsia="Calibri" w:hAnsi="Calibri" w:cs="Times New Roman"/>
    </w:rPr>
  </w:style>
  <w:style w:type="paragraph" w:customStyle="1" w:styleId="F884816401BA4A8CB9FF2DB821BEB52C1">
    <w:name w:val="F884816401BA4A8CB9FF2DB821BEB52C1"/>
    <w:rsid w:val="006B524C"/>
    <w:pPr>
      <w:spacing w:after="200" w:line="276" w:lineRule="auto"/>
    </w:pPr>
    <w:rPr>
      <w:rFonts w:ascii="Calibri" w:eastAsia="Calibri" w:hAnsi="Calibri" w:cs="Times New Roman"/>
    </w:rPr>
  </w:style>
  <w:style w:type="paragraph" w:customStyle="1" w:styleId="CB8C8A729215421CA5A6C3C09A1A4B991">
    <w:name w:val="CB8C8A729215421CA5A6C3C09A1A4B991"/>
    <w:rsid w:val="006B524C"/>
    <w:pPr>
      <w:spacing w:after="200" w:line="276" w:lineRule="auto"/>
    </w:pPr>
    <w:rPr>
      <w:rFonts w:ascii="Calibri" w:eastAsia="Calibri" w:hAnsi="Calibri" w:cs="Times New Roman"/>
    </w:rPr>
  </w:style>
  <w:style w:type="paragraph" w:customStyle="1" w:styleId="248F91ED59224A88BD3C5A8407EC64CC">
    <w:name w:val="248F91ED59224A88BD3C5A8407EC64CC"/>
    <w:rsid w:val="006B524C"/>
    <w:pPr>
      <w:spacing w:after="200" w:line="276" w:lineRule="auto"/>
    </w:pPr>
    <w:rPr>
      <w:rFonts w:ascii="Calibri" w:eastAsia="Calibri" w:hAnsi="Calibri" w:cs="Times New Roman"/>
    </w:rPr>
  </w:style>
  <w:style w:type="paragraph" w:customStyle="1" w:styleId="3C528AF09C904DB0AD09E88684747E2C">
    <w:name w:val="3C528AF09C904DB0AD09E88684747E2C"/>
    <w:rsid w:val="006B524C"/>
    <w:pPr>
      <w:spacing w:after="200" w:line="276" w:lineRule="auto"/>
    </w:pPr>
    <w:rPr>
      <w:rFonts w:ascii="Calibri" w:eastAsia="Calibri" w:hAnsi="Calibri" w:cs="Times New Roman"/>
    </w:rPr>
  </w:style>
  <w:style w:type="paragraph" w:customStyle="1" w:styleId="B5CC423ABD5B47E9907315D83E38A4671">
    <w:name w:val="B5CC423ABD5B47E9907315D83E38A4671"/>
    <w:rsid w:val="006B524C"/>
    <w:pPr>
      <w:spacing w:after="200" w:line="276" w:lineRule="auto"/>
    </w:pPr>
    <w:rPr>
      <w:rFonts w:ascii="Calibri" w:eastAsia="Calibri" w:hAnsi="Calibri" w:cs="Times New Roman"/>
    </w:rPr>
  </w:style>
  <w:style w:type="paragraph" w:customStyle="1" w:styleId="E4F0A3AB73A44DA0ADBEBD14887AAEE81">
    <w:name w:val="E4F0A3AB73A44DA0ADBEBD14887AAEE81"/>
    <w:rsid w:val="006B524C"/>
    <w:pPr>
      <w:spacing w:after="200" w:line="276" w:lineRule="auto"/>
    </w:pPr>
    <w:rPr>
      <w:rFonts w:ascii="Calibri" w:eastAsia="Calibri" w:hAnsi="Calibri" w:cs="Times New Roman"/>
    </w:rPr>
  </w:style>
  <w:style w:type="paragraph" w:customStyle="1" w:styleId="F2F89D3C0609462AB991ADB2632FD29D1">
    <w:name w:val="F2F89D3C0609462AB991ADB2632FD29D1"/>
    <w:rsid w:val="006B524C"/>
    <w:pPr>
      <w:spacing w:after="200" w:line="276" w:lineRule="auto"/>
    </w:pPr>
    <w:rPr>
      <w:rFonts w:ascii="Calibri" w:eastAsia="Calibri" w:hAnsi="Calibri" w:cs="Times New Roman"/>
    </w:rPr>
  </w:style>
  <w:style w:type="paragraph" w:customStyle="1" w:styleId="9D3679A9907B4BA6BCAE9530DF02D2C61">
    <w:name w:val="9D3679A9907B4BA6BCAE9530DF02D2C61"/>
    <w:rsid w:val="006B524C"/>
    <w:pPr>
      <w:spacing w:after="200" w:line="276" w:lineRule="auto"/>
    </w:pPr>
    <w:rPr>
      <w:rFonts w:ascii="Calibri" w:eastAsia="Calibri" w:hAnsi="Calibri" w:cs="Times New Roman"/>
    </w:rPr>
  </w:style>
  <w:style w:type="paragraph" w:customStyle="1" w:styleId="471E9E9ACC664CC2BADC3902DA7315341">
    <w:name w:val="471E9E9ACC664CC2BADC3902DA7315341"/>
    <w:rsid w:val="006B524C"/>
    <w:pPr>
      <w:spacing w:after="200" w:line="276" w:lineRule="auto"/>
    </w:pPr>
    <w:rPr>
      <w:rFonts w:ascii="Calibri" w:eastAsia="Calibri" w:hAnsi="Calibri" w:cs="Times New Roman"/>
    </w:rPr>
  </w:style>
  <w:style w:type="paragraph" w:customStyle="1" w:styleId="B64DABABE95D488DB6208530B3DE98A01">
    <w:name w:val="B64DABABE95D488DB6208530B3DE98A01"/>
    <w:rsid w:val="006B524C"/>
    <w:pPr>
      <w:spacing w:after="200" w:line="276" w:lineRule="auto"/>
    </w:pPr>
    <w:rPr>
      <w:rFonts w:ascii="Calibri" w:eastAsia="Calibri" w:hAnsi="Calibri" w:cs="Times New Roman"/>
    </w:rPr>
  </w:style>
  <w:style w:type="paragraph" w:customStyle="1" w:styleId="4AD35298F2C24D4CB5868F2F0D6A79CB1">
    <w:name w:val="4AD35298F2C24D4CB5868F2F0D6A79CB1"/>
    <w:rsid w:val="006B524C"/>
    <w:pPr>
      <w:spacing w:after="200" w:line="276" w:lineRule="auto"/>
    </w:pPr>
    <w:rPr>
      <w:rFonts w:ascii="Calibri" w:eastAsia="Calibri" w:hAnsi="Calibri" w:cs="Times New Roman"/>
    </w:rPr>
  </w:style>
  <w:style w:type="paragraph" w:customStyle="1" w:styleId="878C673819E24F3A8601A251CF89F9071">
    <w:name w:val="878C673819E24F3A8601A251CF89F9071"/>
    <w:rsid w:val="006B524C"/>
    <w:pPr>
      <w:spacing w:after="200" w:line="276" w:lineRule="auto"/>
    </w:pPr>
    <w:rPr>
      <w:rFonts w:ascii="Calibri" w:eastAsia="Calibri" w:hAnsi="Calibri" w:cs="Times New Roman"/>
    </w:rPr>
  </w:style>
  <w:style w:type="paragraph" w:customStyle="1" w:styleId="E612EB1D39574253A2DDAB8053350B781">
    <w:name w:val="E612EB1D39574253A2DDAB8053350B781"/>
    <w:rsid w:val="006B524C"/>
    <w:pPr>
      <w:spacing w:after="200" w:line="276" w:lineRule="auto"/>
    </w:pPr>
    <w:rPr>
      <w:rFonts w:ascii="Calibri" w:eastAsia="Calibri" w:hAnsi="Calibri" w:cs="Times New Roman"/>
    </w:rPr>
  </w:style>
  <w:style w:type="paragraph" w:customStyle="1" w:styleId="F5CD750CCB3B4BC3A13450CD635E1CBA1">
    <w:name w:val="F5CD750CCB3B4BC3A13450CD635E1CBA1"/>
    <w:rsid w:val="006B524C"/>
    <w:pPr>
      <w:spacing w:after="200" w:line="276" w:lineRule="auto"/>
    </w:pPr>
    <w:rPr>
      <w:rFonts w:ascii="Calibri" w:eastAsia="Calibri" w:hAnsi="Calibri" w:cs="Times New Roman"/>
    </w:rPr>
  </w:style>
  <w:style w:type="paragraph" w:customStyle="1" w:styleId="BB3221DF11EB4E879AB878A7DF2EB8AD">
    <w:name w:val="BB3221DF11EB4E879AB878A7DF2EB8AD"/>
    <w:rsid w:val="006B524C"/>
    <w:pPr>
      <w:spacing w:after="200" w:line="276" w:lineRule="auto"/>
    </w:pPr>
    <w:rPr>
      <w:rFonts w:ascii="Calibri" w:eastAsia="Calibri" w:hAnsi="Calibri" w:cs="Times New Roman"/>
    </w:rPr>
  </w:style>
  <w:style w:type="paragraph" w:customStyle="1" w:styleId="B4E55964B62041D7A2C0293676A90A7C">
    <w:name w:val="B4E55964B62041D7A2C0293676A90A7C"/>
    <w:rsid w:val="006B524C"/>
    <w:pPr>
      <w:spacing w:after="200" w:line="276" w:lineRule="auto"/>
    </w:pPr>
    <w:rPr>
      <w:rFonts w:ascii="Calibri" w:eastAsia="Calibri" w:hAnsi="Calibri" w:cs="Times New Roman"/>
    </w:rPr>
  </w:style>
  <w:style w:type="paragraph" w:customStyle="1" w:styleId="2BBDCE8D7C0244B9B84AA1CCA64164831">
    <w:name w:val="2BBDCE8D7C0244B9B84AA1CCA64164831"/>
    <w:rsid w:val="006B524C"/>
    <w:pPr>
      <w:spacing w:after="200" w:line="276" w:lineRule="auto"/>
    </w:pPr>
    <w:rPr>
      <w:rFonts w:ascii="Calibri" w:eastAsia="Calibri" w:hAnsi="Calibri" w:cs="Times New Roman"/>
    </w:rPr>
  </w:style>
  <w:style w:type="paragraph" w:customStyle="1" w:styleId="99FA975F832C4F8C8BD21702D9747F181">
    <w:name w:val="99FA975F832C4F8C8BD21702D9747F181"/>
    <w:rsid w:val="006B524C"/>
    <w:pPr>
      <w:spacing w:after="200" w:line="276" w:lineRule="auto"/>
    </w:pPr>
    <w:rPr>
      <w:rFonts w:ascii="Calibri" w:eastAsia="Calibri" w:hAnsi="Calibri" w:cs="Times New Roman"/>
    </w:rPr>
  </w:style>
  <w:style w:type="paragraph" w:customStyle="1" w:styleId="CA5857C7038A4239813252F2D37E414C1">
    <w:name w:val="CA5857C7038A4239813252F2D37E414C1"/>
    <w:rsid w:val="006B524C"/>
    <w:pPr>
      <w:spacing w:after="200" w:line="276" w:lineRule="auto"/>
    </w:pPr>
    <w:rPr>
      <w:rFonts w:ascii="Calibri" w:eastAsia="Calibri" w:hAnsi="Calibri" w:cs="Times New Roman"/>
    </w:rPr>
  </w:style>
  <w:style w:type="paragraph" w:customStyle="1" w:styleId="D9CAC8571BEB4850BB1AD09D12A22CA21">
    <w:name w:val="D9CAC8571BEB4850BB1AD09D12A22CA21"/>
    <w:rsid w:val="006B524C"/>
    <w:pPr>
      <w:spacing w:after="200" w:line="276" w:lineRule="auto"/>
    </w:pPr>
    <w:rPr>
      <w:rFonts w:ascii="Calibri" w:eastAsia="Calibri" w:hAnsi="Calibri" w:cs="Times New Roman"/>
    </w:rPr>
  </w:style>
  <w:style w:type="paragraph" w:customStyle="1" w:styleId="AF0D36CCA0FF480DBAEEB948658476181">
    <w:name w:val="AF0D36CCA0FF480DBAEEB948658476181"/>
    <w:rsid w:val="006B524C"/>
    <w:pPr>
      <w:spacing w:after="200" w:line="276" w:lineRule="auto"/>
    </w:pPr>
    <w:rPr>
      <w:rFonts w:ascii="Calibri" w:eastAsia="Calibri" w:hAnsi="Calibri" w:cs="Times New Roman"/>
    </w:rPr>
  </w:style>
  <w:style w:type="paragraph" w:customStyle="1" w:styleId="970EC883BFFA431F96B6E75D314775991">
    <w:name w:val="970EC883BFFA431F96B6E75D314775991"/>
    <w:rsid w:val="006B524C"/>
    <w:pPr>
      <w:spacing w:after="200" w:line="276" w:lineRule="auto"/>
    </w:pPr>
    <w:rPr>
      <w:rFonts w:ascii="Calibri" w:eastAsia="Calibri" w:hAnsi="Calibri" w:cs="Times New Roman"/>
    </w:rPr>
  </w:style>
  <w:style w:type="paragraph" w:customStyle="1" w:styleId="DC24811D934E4019AEE31EFB834F994D1">
    <w:name w:val="DC24811D934E4019AEE31EFB834F994D1"/>
    <w:rsid w:val="006B524C"/>
    <w:pPr>
      <w:spacing w:after="200" w:line="276" w:lineRule="auto"/>
    </w:pPr>
    <w:rPr>
      <w:rFonts w:ascii="Calibri" w:eastAsia="Calibri" w:hAnsi="Calibri" w:cs="Times New Roman"/>
    </w:rPr>
  </w:style>
  <w:style w:type="paragraph" w:customStyle="1" w:styleId="71F70B7E072F425D95A19A309EB49CF91">
    <w:name w:val="71F70B7E072F425D95A19A309EB49CF91"/>
    <w:rsid w:val="006B524C"/>
    <w:pPr>
      <w:spacing w:after="200" w:line="276" w:lineRule="auto"/>
    </w:pPr>
    <w:rPr>
      <w:rFonts w:ascii="Calibri" w:eastAsia="Calibri" w:hAnsi="Calibri" w:cs="Times New Roman"/>
    </w:rPr>
  </w:style>
  <w:style w:type="paragraph" w:customStyle="1" w:styleId="5D319779C8A74FEE9CB16C5D9B39BB0F1">
    <w:name w:val="5D319779C8A74FEE9CB16C5D9B39BB0F1"/>
    <w:rsid w:val="006B524C"/>
    <w:pPr>
      <w:spacing w:after="200" w:line="276" w:lineRule="auto"/>
    </w:pPr>
    <w:rPr>
      <w:rFonts w:ascii="Calibri" w:eastAsia="Calibri" w:hAnsi="Calibri" w:cs="Times New Roman"/>
    </w:rPr>
  </w:style>
  <w:style w:type="paragraph" w:customStyle="1" w:styleId="4A71D1C1E7A94F4DB228469101D541631">
    <w:name w:val="4A71D1C1E7A94F4DB228469101D541631"/>
    <w:rsid w:val="006B524C"/>
    <w:pPr>
      <w:spacing w:after="200" w:line="276" w:lineRule="auto"/>
    </w:pPr>
    <w:rPr>
      <w:rFonts w:ascii="Calibri" w:eastAsia="Calibri" w:hAnsi="Calibri" w:cs="Times New Roman"/>
    </w:rPr>
  </w:style>
  <w:style w:type="paragraph" w:customStyle="1" w:styleId="4974A3B5BA1A4DDC81649C01B117D56D">
    <w:name w:val="4974A3B5BA1A4DDC81649C01B117D56D"/>
    <w:rsid w:val="006B524C"/>
    <w:pPr>
      <w:spacing w:after="200" w:line="276" w:lineRule="auto"/>
    </w:pPr>
    <w:rPr>
      <w:rFonts w:ascii="Calibri" w:eastAsia="Calibri" w:hAnsi="Calibri" w:cs="Times New Roman"/>
    </w:rPr>
  </w:style>
  <w:style w:type="paragraph" w:customStyle="1" w:styleId="15D6308C39E84F36864483376FB79EA7">
    <w:name w:val="15D6308C39E84F36864483376FB79EA7"/>
    <w:rsid w:val="006B524C"/>
    <w:pPr>
      <w:spacing w:after="200" w:line="276" w:lineRule="auto"/>
    </w:pPr>
    <w:rPr>
      <w:rFonts w:ascii="Calibri" w:eastAsia="Calibri" w:hAnsi="Calibri" w:cs="Times New Roman"/>
    </w:rPr>
  </w:style>
  <w:style w:type="paragraph" w:customStyle="1" w:styleId="41D4FD58BF3448919E58DC24D906FAC31">
    <w:name w:val="41D4FD58BF3448919E58DC24D906FAC31"/>
    <w:rsid w:val="006B524C"/>
    <w:pPr>
      <w:spacing w:after="200" w:line="276" w:lineRule="auto"/>
    </w:pPr>
    <w:rPr>
      <w:rFonts w:ascii="Calibri" w:eastAsia="Calibri" w:hAnsi="Calibri" w:cs="Times New Roman"/>
    </w:rPr>
  </w:style>
  <w:style w:type="paragraph" w:customStyle="1" w:styleId="8DE7552B5FD545AFA625F6425AF8ABCD1">
    <w:name w:val="8DE7552B5FD545AFA625F6425AF8ABCD1"/>
    <w:rsid w:val="006B524C"/>
    <w:pPr>
      <w:spacing w:after="200" w:line="276" w:lineRule="auto"/>
    </w:pPr>
    <w:rPr>
      <w:rFonts w:ascii="Calibri" w:eastAsia="Calibri" w:hAnsi="Calibri" w:cs="Times New Roman"/>
    </w:rPr>
  </w:style>
  <w:style w:type="paragraph" w:customStyle="1" w:styleId="FB19363F5D8F4FF19216488D1EB4B9F51">
    <w:name w:val="FB19363F5D8F4FF19216488D1EB4B9F51"/>
    <w:rsid w:val="006B524C"/>
    <w:pPr>
      <w:spacing w:after="200" w:line="276" w:lineRule="auto"/>
    </w:pPr>
    <w:rPr>
      <w:rFonts w:ascii="Calibri" w:eastAsia="Calibri" w:hAnsi="Calibri" w:cs="Times New Roman"/>
    </w:rPr>
  </w:style>
  <w:style w:type="paragraph" w:customStyle="1" w:styleId="4749F67F6C064F98B87E4BA885128C3C1">
    <w:name w:val="4749F67F6C064F98B87E4BA885128C3C1"/>
    <w:rsid w:val="006B524C"/>
    <w:pPr>
      <w:spacing w:after="200" w:line="276" w:lineRule="auto"/>
    </w:pPr>
    <w:rPr>
      <w:rFonts w:ascii="Calibri" w:eastAsia="Calibri" w:hAnsi="Calibri" w:cs="Times New Roman"/>
    </w:rPr>
  </w:style>
  <w:style w:type="paragraph" w:customStyle="1" w:styleId="BB1E27595F48490A944703FDD9C1A7621">
    <w:name w:val="BB1E27595F48490A944703FDD9C1A7621"/>
    <w:rsid w:val="006B524C"/>
    <w:pPr>
      <w:spacing w:after="200" w:line="276" w:lineRule="auto"/>
    </w:pPr>
    <w:rPr>
      <w:rFonts w:ascii="Calibri" w:eastAsia="Calibri" w:hAnsi="Calibri" w:cs="Times New Roman"/>
    </w:rPr>
  </w:style>
  <w:style w:type="paragraph" w:customStyle="1" w:styleId="D11383CEC39F47A381CB0B4A4B608BB01">
    <w:name w:val="D11383CEC39F47A381CB0B4A4B608BB01"/>
    <w:rsid w:val="006B524C"/>
    <w:pPr>
      <w:spacing w:after="200" w:line="276" w:lineRule="auto"/>
    </w:pPr>
    <w:rPr>
      <w:rFonts w:ascii="Calibri" w:eastAsia="Calibri" w:hAnsi="Calibri" w:cs="Times New Roman"/>
    </w:rPr>
  </w:style>
  <w:style w:type="paragraph" w:customStyle="1" w:styleId="AF3AAC637AA04F0A89F02614F57BFE711">
    <w:name w:val="AF3AAC637AA04F0A89F02614F57BFE711"/>
    <w:rsid w:val="006B524C"/>
    <w:pPr>
      <w:spacing w:after="200" w:line="276" w:lineRule="auto"/>
    </w:pPr>
    <w:rPr>
      <w:rFonts w:ascii="Calibri" w:eastAsia="Calibri" w:hAnsi="Calibri" w:cs="Times New Roman"/>
    </w:rPr>
  </w:style>
  <w:style w:type="paragraph" w:customStyle="1" w:styleId="7D8BA2AB22704A769CB0653231FC1A261">
    <w:name w:val="7D8BA2AB22704A769CB0653231FC1A261"/>
    <w:rsid w:val="006B524C"/>
    <w:pPr>
      <w:spacing w:after="200" w:line="276" w:lineRule="auto"/>
    </w:pPr>
    <w:rPr>
      <w:rFonts w:ascii="Calibri" w:eastAsia="Calibri" w:hAnsi="Calibri" w:cs="Times New Roman"/>
    </w:rPr>
  </w:style>
  <w:style w:type="paragraph" w:customStyle="1" w:styleId="72F5DA7C1BB54AAFAD761EF5F4181E7D1">
    <w:name w:val="72F5DA7C1BB54AAFAD761EF5F4181E7D1"/>
    <w:rsid w:val="006B524C"/>
    <w:pPr>
      <w:spacing w:after="200" w:line="276" w:lineRule="auto"/>
    </w:pPr>
    <w:rPr>
      <w:rFonts w:ascii="Calibri" w:eastAsia="Calibri" w:hAnsi="Calibri" w:cs="Times New Roman"/>
    </w:rPr>
  </w:style>
  <w:style w:type="paragraph" w:customStyle="1" w:styleId="EF5C9FD8A29645D28445DB12186311A81">
    <w:name w:val="EF5C9FD8A29645D28445DB12186311A81"/>
    <w:rsid w:val="006B524C"/>
    <w:pPr>
      <w:spacing w:after="0" w:line="240" w:lineRule="auto"/>
    </w:pPr>
    <w:rPr>
      <w:rFonts w:ascii="Calibri" w:eastAsia="Calibri" w:hAnsi="Calibri" w:cs="Times New Roman"/>
    </w:rPr>
  </w:style>
  <w:style w:type="paragraph" w:customStyle="1" w:styleId="65EC89D38F5740DDBC1E574E7B8DBE921">
    <w:name w:val="65EC89D38F5740DDBC1E574E7B8DBE921"/>
    <w:rsid w:val="006B524C"/>
    <w:pPr>
      <w:spacing w:after="0" w:line="240" w:lineRule="auto"/>
    </w:pPr>
    <w:rPr>
      <w:rFonts w:ascii="Calibri" w:eastAsia="Calibri" w:hAnsi="Calibri" w:cs="Times New Roman"/>
    </w:rPr>
  </w:style>
  <w:style w:type="paragraph" w:customStyle="1" w:styleId="C3DA568A7C51437C9CDD16703F50DF901">
    <w:name w:val="C3DA568A7C51437C9CDD16703F50DF901"/>
    <w:rsid w:val="006B524C"/>
    <w:pPr>
      <w:spacing w:after="0" w:line="240" w:lineRule="auto"/>
    </w:pPr>
    <w:rPr>
      <w:rFonts w:ascii="Calibri" w:eastAsia="Calibri" w:hAnsi="Calibri" w:cs="Times New Roman"/>
    </w:rPr>
  </w:style>
  <w:style w:type="paragraph" w:customStyle="1" w:styleId="94B1B9D9390C4C13BD2026F40F4B61DB1">
    <w:name w:val="94B1B9D9390C4C13BD2026F40F4B61DB1"/>
    <w:rsid w:val="006B524C"/>
    <w:pPr>
      <w:spacing w:after="0" w:line="240" w:lineRule="auto"/>
    </w:pPr>
    <w:rPr>
      <w:rFonts w:ascii="Calibri" w:eastAsia="Calibri" w:hAnsi="Calibri" w:cs="Times New Roman"/>
    </w:rPr>
  </w:style>
  <w:style w:type="paragraph" w:customStyle="1" w:styleId="6039D8E6B11E4A458B3F60A1EE4AF9DD1">
    <w:name w:val="6039D8E6B11E4A458B3F60A1EE4AF9DD1"/>
    <w:rsid w:val="006B524C"/>
    <w:pPr>
      <w:spacing w:after="0" w:line="240" w:lineRule="auto"/>
    </w:pPr>
    <w:rPr>
      <w:rFonts w:ascii="Calibri" w:eastAsia="Calibri" w:hAnsi="Calibri" w:cs="Times New Roman"/>
    </w:rPr>
  </w:style>
  <w:style w:type="paragraph" w:customStyle="1" w:styleId="BB8D2184A74A44D0964141B401EDF67C1">
    <w:name w:val="BB8D2184A74A44D0964141B401EDF67C1"/>
    <w:rsid w:val="006B524C"/>
    <w:pPr>
      <w:spacing w:after="0" w:line="240" w:lineRule="auto"/>
    </w:pPr>
    <w:rPr>
      <w:rFonts w:ascii="Calibri" w:eastAsia="Calibri" w:hAnsi="Calibri" w:cs="Times New Roman"/>
    </w:rPr>
  </w:style>
  <w:style w:type="paragraph" w:customStyle="1" w:styleId="98CD8C87B17042A6B69874C73B86BB111">
    <w:name w:val="98CD8C87B17042A6B69874C73B86BB111"/>
    <w:rsid w:val="006B524C"/>
    <w:pPr>
      <w:spacing w:after="0" w:line="240" w:lineRule="auto"/>
    </w:pPr>
    <w:rPr>
      <w:rFonts w:ascii="Calibri" w:eastAsia="Calibri" w:hAnsi="Calibri" w:cs="Times New Roman"/>
    </w:rPr>
  </w:style>
  <w:style w:type="paragraph" w:customStyle="1" w:styleId="04707D6BEF7C42C29F782E18249712A21">
    <w:name w:val="04707D6BEF7C42C29F782E18249712A21"/>
    <w:rsid w:val="006B524C"/>
    <w:pPr>
      <w:spacing w:after="0" w:line="240" w:lineRule="auto"/>
    </w:pPr>
    <w:rPr>
      <w:rFonts w:ascii="Calibri" w:eastAsia="Calibri" w:hAnsi="Calibri" w:cs="Times New Roman"/>
    </w:rPr>
  </w:style>
  <w:style w:type="paragraph" w:customStyle="1" w:styleId="602372C5E0F94B9CA2169ED250BA45401">
    <w:name w:val="602372C5E0F94B9CA2169ED250BA45401"/>
    <w:rsid w:val="006B524C"/>
    <w:pPr>
      <w:spacing w:after="0" w:line="240" w:lineRule="auto"/>
    </w:pPr>
    <w:rPr>
      <w:rFonts w:ascii="Calibri" w:eastAsia="Calibri" w:hAnsi="Calibri" w:cs="Times New Roman"/>
    </w:rPr>
  </w:style>
  <w:style w:type="paragraph" w:customStyle="1" w:styleId="FF2072CB4BD74F56BA71E359E44C556A1">
    <w:name w:val="FF2072CB4BD74F56BA71E359E44C556A1"/>
    <w:rsid w:val="006B524C"/>
    <w:pPr>
      <w:spacing w:after="0" w:line="240" w:lineRule="auto"/>
    </w:pPr>
    <w:rPr>
      <w:rFonts w:ascii="Calibri" w:eastAsia="Calibri" w:hAnsi="Calibri" w:cs="Times New Roman"/>
    </w:rPr>
  </w:style>
  <w:style w:type="paragraph" w:customStyle="1" w:styleId="2841169A27B846EEB4557D65192FC4151">
    <w:name w:val="2841169A27B846EEB4557D65192FC4151"/>
    <w:rsid w:val="006B524C"/>
    <w:pPr>
      <w:spacing w:after="0" w:line="240" w:lineRule="auto"/>
    </w:pPr>
    <w:rPr>
      <w:rFonts w:ascii="Calibri" w:eastAsia="Calibri" w:hAnsi="Calibri" w:cs="Times New Roman"/>
    </w:rPr>
  </w:style>
  <w:style w:type="paragraph" w:customStyle="1" w:styleId="26C4B660562D4DA7BC60228080CCFFFC1">
    <w:name w:val="26C4B660562D4DA7BC60228080CCFFFC1"/>
    <w:rsid w:val="006B524C"/>
    <w:pPr>
      <w:spacing w:after="0" w:line="240" w:lineRule="auto"/>
    </w:pPr>
    <w:rPr>
      <w:rFonts w:ascii="Calibri" w:eastAsia="Calibri" w:hAnsi="Calibri" w:cs="Times New Roman"/>
    </w:rPr>
  </w:style>
  <w:style w:type="paragraph" w:customStyle="1" w:styleId="FD20A81C1771423596B44D6EBB66C5C11">
    <w:name w:val="FD20A81C1771423596B44D6EBB66C5C11"/>
    <w:rsid w:val="006B524C"/>
    <w:pPr>
      <w:spacing w:after="0" w:line="240" w:lineRule="auto"/>
    </w:pPr>
    <w:rPr>
      <w:rFonts w:ascii="Calibri" w:eastAsia="Calibri" w:hAnsi="Calibri" w:cs="Times New Roman"/>
    </w:rPr>
  </w:style>
  <w:style w:type="paragraph" w:customStyle="1" w:styleId="C59640F15164459F9289D66F0F38B1F11">
    <w:name w:val="C59640F15164459F9289D66F0F38B1F11"/>
    <w:rsid w:val="006B524C"/>
    <w:pPr>
      <w:spacing w:after="0" w:line="240" w:lineRule="auto"/>
    </w:pPr>
    <w:rPr>
      <w:rFonts w:ascii="Calibri" w:eastAsia="Calibri" w:hAnsi="Calibri" w:cs="Times New Roman"/>
    </w:rPr>
  </w:style>
  <w:style w:type="paragraph" w:customStyle="1" w:styleId="5EDEA047469042CDA68E5AC84720B146">
    <w:name w:val="5EDEA047469042CDA68E5AC84720B146"/>
    <w:rsid w:val="006B524C"/>
    <w:pPr>
      <w:spacing w:after="0" w:line="240" w:lineRule="auto"/>
    </w:pPr>
    <w:rPr>
      <w:rFonts w:ascii="Calibri" w:eastAsia="Calibri" w:hAnsi="Calibri" w:cs="Times New Roman"/>
    </w:rPr>
  </w:style>
  <w:style w:type="paragraph" w:customStyle="1" w:styleId="239946F5356A4F518523E8A6AA1E994B1">
    <w:name w:val="239946F5356A4F518523E8A6AA1E994B1"/>
    <w:rsid w:val="006B524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2B8B-544F-4F6F-8754-CF2864EE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NEW WORTH COUNTY EMPLOYMENT APPLICATION</Template>
  <TotalTime>0</TotalTime>
  <Pages>14</Pages>
  <Words>4101</Words>
  <Characters>18662</Characters>
  <Application>Microsoft Office Word</Application>
  <DocSecurity>0</DocSecurity>
  <Lines>1555</Lines>
  <Paragraphs>734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22029</CharactersWithSpaces>
  <SharedDoc>false</SharedDoc>
  <HLinks>
    <vt:vector size="24" baseType="variant">
      <vt:variant>
        <vt:i4>655361</vt:i4>
      </vt:variant>
      <vt:variant>
        <vt:i4>9</vt:i4>
      </vt:variant>
      <vt:variant>
        <vt:i4>0</vt:i4>
      </vt:variant>
      <vt:variant>
        <vt:i4>5</vt:i4>
      </vt:variant>
      <vt:variant>
        <vt:lpwstr>https://www.edo.cjis.gov/</vt:lpwstr>
      </vt:variant>
      <vt:variant>
        <vt:lpwstr/>
      </vt:variant>
      <vt:variant>
        <vt:i4>5177427</vt:i4>
      </vt:variant>
      <vt:variant>
        <vt:i4>6</vt:i4>
      </vt:variant>
      <vt:variant>
        <vt:i4>0</vt:i4>
      </vt:variant>
      <vt:variant>
        <vt:i4>5</vt:i4>
      </vt:variant>
      <vt:variant>
        <vt:lpwstr>https://gbi.georgia.gov/services/obaining-criminal-history-record-information-frequently-akeded-questions</vt:lpwstr>
      </vt:variant>
      <vt:variant>
        <vt:lpwstr/>
      </vt:variant>
      <vt:variant>
        <vt:i4>655361</vt:i4>
      </vt:variant>
      <vt:variant>
        <vt:i4>3</vt:i4>
      </vt:variant>
      <vt:variant>
        <vt:i4>0</vt:i4>
      </vt:variant>
      <vt:variant>
        <vt:i4>5</vt:i4>
      </vt:variant>
      <vt:variant>
        <vt:lpwstr>https://www.edo.cjis.gov/</vt:lpwstr>
      </vt:variant>
      <vt:variant>
        <vt:lpwstr/>
      </vt:variant>
      <vt:variant>
        <vt:i4>2097189</vt:i4>
      </vt:variant>
      <vt:variant>
        <vt:i4>0</vt:i4>
      </vt:variant>
      <vt:variant>
        <vt:i4>0</vt:i4>
      </vt:variant>
      <vt:variant>
        <vt:i4>5</vt:i4>
      </vt:variant>
      <vt:variant>
        <vt:lpwstr>https://gbi.georgia.gov/services/obtaining-criminal-history-record-information-freuently-asked-question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Worth County</cp:lastModifiedBy>
  <cp:revision>2</cp:revision>
  <cp:lastPrinted>2022-08-10T14:10:00Z</cp:lastPrinted>
  <dcterms:created xsi:type="dcterms:W3CDTF">2022-08-10T14:17:00Z</dcterms:created>
  <dcterms:modified xsi:type="dcterms:W3CDTF">2022-08-10T14:17:00Z</dcterms:modified>
</cp:coreProperties>
</file>